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BD83" w14:textId="2D6C9A8D" w:rsidR="00007B1D" w:rsidRDefault="00492CB3">
      <w:r>
        <w:rPr>
          <w:noProof/>
        </w:rPr>
        <mc:AlternateContent>
          <mc:Choice Requires="wps">
            <w:drawing>
              <wp:anchor distT="0" distB="0" distL="114300" distR="114300" simplePos="0" relativeHeight="251661312" behindDoc="0" locked="0" layoutInCell="1" allowOverlap="1" wp14:anchorId="24599968" wp14:editId="14C8055C">
                <wp:simplePos x="0" y="0"/>
                <wp:positionH relativeFrom="margin">
                  <wp:posOffset>192933</wp:posOffset>
                </wp:positionH>
                <wp:positionV relativeFrom="paragraph">
                  <wp:posOffset>85090</wp:posOffset>
                </wp:positionV>
                <wp:extent cx="7111867" cy="91440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867"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DB1464" w14:textId="557C370B" w:rsidR="00EE3F02" w:rsidRPr="00492CB3" w:rsidRDefault="00EE3F02" w:rsidP="00EC159D">
                            <w:pPr>
                              <w:widowControl w:val="0"/>
                              <w:spacing w:line="1360" w:lineRule="exact"/>
                              <w:rPr>
                                <w:rFonts w:ascii="Arial" w:hAnsi="Arial" w:cs="Arial"/>
                                <w:color w:val="FFFFFE"/>
                                <w:w w:val="90"/>
                                <w:sz w:val="80"/>
                                <w:szCs w:val="80"/>
                                <w:lang w:val="en"/>
                              </w:rPr>
                            </w:pPr>
                            <w:r w:rsidRPr="00492CB3">
                              <w:rPr>
                                <w:rFonts w:ascii="Arial" w:hAnsi="Arial" w:cs="Arial"/>
                                <w:b/>
                                <w:bCs/>
                                <w:color w:val="FFFFFE"/>
                                <w:w w:val="90"/>
                                <w:sz w:val="80"/>
                                <w:szCs w:val="80"/>
                                <w:lang w:val="en"/>
                              </w:rPr>
                              <w:t>Climate Assessment Toolkit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24599968" id="_x0000_t202" coordsize="21600,21600" o:spt="202" path="m,l,21600r21600,l21600,xe">
                <v:stroke joinstyle="miter"/>
                <v:path gradientshapeok="t" o:connecttype="rect"/>
              </v:shapetype>
              <v:shape id="Text Box 33" o:spid="_x0000_s1026" type="#_x0000_t202" style="position:absolute;margin-left:15.2pt;margin-top:6.7pt;width:560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" filled="f" fillcolor="#fffffe" stroked="f" strokecolor="#212120" insetpen="t">
                <v:textbox inset="2.88pt,2.88pt,2.88pt,2.88pt">
                  <w:txbxContent>
                    <w:p w14:paraId="7EDB1464" w14:textId="557C370B" w:rsidR="00EE3F02" w:rsidRPr="00492CB3" w:rsidRDefault="00EE3F02" w:rsidP="00EC159D">
                      <w:pPr>
                        <w:widowControl w:val="0"/>
                        <w:spacing w:line="1360" w:lineRule="exact"/>
                        <w:rPr>
                          <w:rFonts w:ascii="Arial" w:hAnsi="Arial" w:cs="Arial"/>
                          <w:color w:val="FFFFFE"/>
                          <w:w w:val="90"/>
                          <w:sz w:val="80"/>
                          <w:szCs w:val="80"/>
                          <w:lang w:val="en"/>
                        </w:rPr>
                      </w:pPr>
                      <w:r w:rsidRPr="00492CB3">
                        <w:rPr>
                          <w:rFonts w:ascii="Arial" w:hAnsi="Arial" w:cs="Arial"/>
                          <w:b/>
                          <w:bCs/>
                          <w:color w:val="FFFFFE"/>
                          <w:w w:val="90"/>
                          <w:sz w:val="80"/>
                          <w:szCs w:val="80"/>
                          <w:lang w:val="en"/>
                        </w:rPr>
                        <w:t>Climate Assessment Toolkit</w:t>
                      </w:r>
                    </w:p>
                  </w:txbxContent>
                </v:textbox>
                <w10:wrap anchorx="margin"/>
              </v:shape>
            </w:pict>
          </mc:Fallback>
        </mc:AlternateContent>
      </w:r>
      <w:r w:rsidR="0040112A">
        <w:rPr>
          <w:noProof/>
        </w:rPr>
        <mc:AlternateContent>
          <mc:Choice Requires="wps">
            <w:drawing>
              <wp:anchor distT="0" distB="0" distL="114300" distR="114300" simplePos="0" relativeHeight="251649022" behindDoc="0" locked="0" layoutInCell="1" allowOverlap="1" wp14:anchorId="1E55C009" wp14:editId="413CA903">
                <wp:simplePos x="0" y="0"/>
                <wp:positionH relativeFrom="margin">
                  <wp:align>left</wp:align>
                </wp:positionH>
                <wp:positionV relativeFrom="paragraph">
                  <wp:posOffset>10886</wp:posOffset>
                </wp:positionV>
                <wp:extent cx="1807029" cy="9578884"/>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29" cy="9578884"/>
                        </a:xfrm>
                        <a:prstGeom prst="rect">
                          <a:avLst/>
                        </a:prstGeom>
                        <a:solidFill>
                          <a:srgbClr val="008183"/>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5FDF08" id="Rectangle 5" o:spid="_x0000_s1026" style="position:absolute;margin-left:0;margin-top:.85pt;width:142.3pt;height:754.25pt;z-index:25164902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" fillcolor="#008183" stroked="f">
                <v:textbox inset="2.88pt,2.88pt,2.88pt,2.88pt"/>
                <w10:wrap anchorx="margin"/>
              </v:rect>
            </w:pict>
          </mc:Fallback>
        </mc:AlternateContent>
      </w:r>
      <w:r w:rsidR="00571BC4">
        <w:rPr>
          <w:noProof/>
        </w:rPr>
        <mc:AlternateContent>
          <mc:Choice Requires="wps">
            <w:drawing>
              <wp:anchor distT="0" distB="0" distL="114300" distR="114300" simplePos="0" relativeHeight="251651071" behindDoc="0" locked="0" layoutInCell="1" allowOverlap="1" wp14:anchorId="68E281BB" wp14:editId="4F2CB0E1">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18453B"/>
                        </a:solid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BFD8A05" id="Freeform 6" o:spid="_x0000_s1026" style="position:absolute;margin-left:525.2pt;margin-top:0;width:576.4pt;height:145.15pt;z-index:25165107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" path="m,c,650,,650,,650,914,423,1786,414,2448,466,2448,,2448,,2448,l,xe" fillcolor="#18453b" stroked="f">
                <v:path arrowok="t" o:connecttype="custom" o:connectlocs="0,0;0,1843405;7319963,1321580;7319963,0;0,0" o:connectangles="0,0,0,0,0"/>
                <w10:wrap anchorx="margin"/>
              </v:shape>
            </w:pict>
          </mc:Fallback>
        </mc:AlternateContent>
      </w:r>
    </w:p>
    <w:p w14:paraId="292BF573" w14:textId="2FCF134B" w:rsidR="00007B1D" w:rsidRDefault="007F781C">
      <w:r>
        <w:rPr>
          <w:noProof/>
        </w:rPr>
        <mc:AlternateContent>
          <mc:Choice Requires="wps">
            <w:drawing>
              <wp:anchor distT="0" distB="0" distL="114300" distR="114300" simplePos="0" relativeHeight="251664384" behindDoc="0" locked="0" layoutInCell="1" allowOverlap="1" wp14:anchorId="7F281425" wp14:editId="2DC79D42">
                <wp:simplePos x="0" y="0"/>
                <wp:positionH relativeFrom="column">
                  <wp:posOffset>2099930</wp:posOffset>
                </wp:positionH>
                <wp:positionV relativeFrom="paragraph">
                  <wp:posOffset>1994934</wp:posOffset>
                </wp:positionV>
                <wp:extent cx="4900930" cy="4774018"/>
                <wp:effectExtent l="0" t="0" r="0" b="762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477401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29A441" w14:textId="77777777" w:rsidR="00CA1DF3" w:rsidRDefault="00CA1DF3" w:rsidP="00CA1DF3">
                            <w:pPr>
                              <w:widowControl w:val="0"/>
                              <w:spacing w:line="320" w:lineRule="exact"/>
                              <w:jc w:val="both"/>
                              <w:rPr>
                                <w:rFonts w:ascii="Arial" w:hAnsi="Arial" w:cs="Arial"/>
                                <w:color w:val="2E3640"/>
                                <w:lang w:val="en"/>
                              </w:rPr>
                            </w:pPr>
                            <w:r>
                              <w:rPr>
                                <w:rFonts w:ascii="Arial" w:hAnsi="Arial" w:cs="Arial"/>
                                <w:color w:val="2E3640"/>
                                <w:lang w:val="en"/>
                              </w:rPr>
                              <w:t xml:space="preserve">This toolkit will help leaders at Michigan State University identify and explore the workplace’s climate, culture, and learning environment. By understanding these elements, leaders can develop practical tools to support their teams and meet the unit’s goals. </w:t>
                            </w:r>
                          </w:p>
                          <w:p w14:paraId="214C0245" w14:textId="007AC03A" w:rsidR="00EE3F02" w:rsidRDefault="00CA1DF3" w:rsidP="00EC159D">
                            <w:pPr>
                              <w:widowControl w:val="0"/>
                              <w:spacing w:line="320" w:lineRule="exact"/>
                              <w:jc w:val="both"/>
                              <w:rPr>
                                <w:rFonts w:ascii="Arial" w:hAnsi="Arial" w:cs="Arial"/>
                                <w:color w:val="2E3640"/>
                                <w:lang w:val="en"/>
                              </w:rPr>
                            </w:pPr>
                            <w:r>
                              <w:rPr>
                                <w:rFonts w:ascii="Arial" w:hAnsi="Arial" w:cs="Arial"/>
                                <w:color w:val="2E3640"/>
                                <w:lang w:val="en"/>
                              </w:rPr>
                              <w:t>Throughout the toolkit, climate and culture are frequently used. These terms are interrelated and yet unique. For this toolkit, these terms are defined as follows</w:t>
                            </w:r>
                            <w:r w:rsidR="00EE3F02">
                              <w:rPr>
                                <w:rFonts w:ascii="Arial" w:hAnsi="Arial" w:cs="Arial"/>
                                <w:color w:val="2E3640"/>
                                <w:lang w:val="en"/>
                              </w:rPr>
                              <w:t xml:space="preserve">: </w:t>
                            </w:r>
                          </w:p>
                          <w:p w14:paraId="5324606A" w14:textId="14878C0B" w:rsidR="00EE3F02" w:rsidRDefault="00EE3F02" w:rsidP="007F781C">
                            <w:pPr>
                              <w:widowControl w:val="0"/>
                              <w:spacing w:line="320" w:lineRule="exact"/>
                              <w:ind w:left="720"/>
                              <w:jc w:val="both"/>
                              <w:rPr>
                                <w:rFonts w:ascii="Arial" w:hAnsi="Arial" w:cs="Arial"/>
                                <w:color w:val="2E3640"/>
                                <w:lang w:val="en"/>
                              </w:rPr>
                            </w:pPr>
                            <w:r>
                              <w:rPr>
                                <w:rFonts w:ascii="Arial" w:hAnsi="Arial" w:cs="Arial"/>
                                <w:color w:val="2E3640"/>
                                <w:lang w:val="en"/>
                              </w:rPr>
                              <w:t>Culture: Sum of the values, traditions, beliefs, interactions, behaviors, and attitudes. Often deeply ingrained and more stable over time.</w:t>
                            </w:r>
                          </w:p>
                          <w:p w14:paraId="2F143B9E" w14:textId="5B876B06" w:rsidR="00EE3F02" w:rsidRDefault="00EE3F02" w:rsidP="007F781C">
                            <w:pPr>
                              <w:widowControl w:val="0"/>
                              <w:spacing w:line="320" w:lineRule="exact"/>
                              <w:ind w:left="720"/>
                              <w:jc w:val="both"/>
                              <w:rPr>
                                <w:rFonts w:ascii="Arial" w:hAnsi="Arial" w:cs="Arial"/>
                                <w:color w:val="2E3640"/>
                                <w:lang w:val="en"/>
                              </w:rPr>
                            </w:pPr>
                            <w:r>
                              <w:rPr>
                                <w:rFonts w:ascii="Arial" w:hAnsi="Arial" w:cs="Arial"/>
                                <w:color w:val="2E3640"/>
                                <w:lang w:val="en"/>
                              </w:rPr>
                              <w:t xml:space="preserve">Climate: Perception about the work/learning environment, how people feel at work/class, the “artifacts” or observable elements. Often easier to assess and change. </w:t>
                            </w:r>
                          </w:p>
                          <w:p w14:paraId="1E26627A" w14:textId="77777777" w:rsidR="00EE3F02" w:rsidRDefault="00EE3F02" w:rsidP="00EC159D">
                            <w:pPr>
                              <w:widowControl w:val="0"/>
                              <w:spacing w:line="320" w:lineRule="exact"/>
                              <w:jc w:val="both"/>
                              <w:rPr>
                                <w:rFonts w:ascii="Arial" w:hAnsi="Arial" w:cs="Arial"/>
                                <w:color w:val="2E3640"/>
                                <w:lang w:val="en"/>
                              </w:rPr>
                            </w:pPr>
                            <w:r>
                              <w:rPr>
                                <w:rFonts w:ascii="Arial" w:hAnsi="Arial" w:cs="Arial"/>
                                <w:color w:val="2E3640"/>
                                <w:lang w:val="en"/>
                              </w:rPr>
                              <w:t xml:space="preserve">The toolkit is intended as a workbook that can be </w:t>
                            </w:r>
                            <w:proofErr w:type="spellStart"/>
                            <w:r>
                              <w:rPr>
                                <w:rFonts w:ascii="Arial" w:hAnsi="Arial" w:cs="Arial"/>
                                <w:color w:val="2E3640"/>
                                <w:lang w:val="en"/>
                              </w:rPr>
                              <w:t>revisted</w:t>
                            </w:r>
                            <w:proofErr w:type="spellEnd"/>
                            <w:r>
                              <w:rPr>
                                <w:rFonts w:ascii="Arial" w:hAnsi="Arial" w:cs="Arial"/>
                                <w:color w:val="2E3640"/>
                                <w:lang w:val="en"/>
                              </w:rPr>
                              <w:t xml:space="preserve"> again and again during your leadership journey. The toolkit is intended as a tool to conduct a self-guided climate assessment. In each section, there are exercises, activities and opportunities for self-reflection.</w:t>
                            </w:r>
                          </w:p>
                          <w:p w14:paraId="336FD3A3" w14:textId="77777777" w:rsidR="00EE3F02" w:rsidRDefault="00EE3F02" w:rsidP="00EC159D">
                            <w:pPr>
                              <w:widowControl w:val="0"/>
                              <w:spacing w:line="320" w:lineRule="exact"/>
                              <w:jc w:val="both"/>
                              <w:rPr>
                                <w:rFonts w:ascii="Arial" w:hAnsi="Arial" w:cs="Arial"/>
                                <w:color w:val="2E3640"/>
                                <w:lang w:val="en"/>
                              </w:rPr>
                            </w:pPr>
                          </w:p>
                          <w:p w14:paraId="57DEDE33" w14:textId="255DEEDF" w:rsidR="00EE3F02" w:rsidRPr="007F781C" w:rsidRDefault="00EE3F02" w:rsidP="00EC159D">
                            <w:pPr>
                              <w:widowControl w:val="0"/>
                              <w:spacing w:line="320" w:lineRule="exact"/>
                              <w:jc w:val="both"/>
                              <w:rPr>
                                <w:rFonts w:ascii="Arial" w:hAnsi="Arial" w:cs="Arial"/>
                                <w:b/>
                                <w:bCs/>
                                <w:color w:val="676767"/>
                                <w:sz w:val="18"/>
                                <w:szCs w:val="18"/>
                                <w:lang w:val="en"/>
                              </w:rPr>
                            </w:pPr>
                            <w:r w:rsidRPr="007F781C">
                              <w:rPr>
                                <w:rFonts w:ascii="Arial" w:hAnsi="Arial" w:cs="Arial"/>
                                <w:b/>
                                <w:bCs/>
                                <w:color w:val="2E3640"/>
                                <w:lang w:val="en"/>
                              </w:rPr>
                              <w:t xml:space="preserve">The toolkit is organized into three sections: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1425" id="Text Box 37" o:spid="_x0000_s1027" type="#_x0000_t202" style="position:absolute;margin-left:165.35pt;margin-top:157.1pt;width:385.9pt;height:37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" filled="f" fillcolor="#fffffe" stroked="f" strokecolor="#212120" insetpen="t">
                <v:textbox inset="2.88pt,2.88pt,2.88pt,2.88pt">
                  <w:txbxContent>
                    <w:p w14:paraId="1329A441" w14:textId="77777777" w:rsidR="00CA1DF3" w:rsidRDefault="00CA1DF3" w:rsidP="00CA1DF3">
                      <w:pPr>
                        <w:widowControl w:val="0"/>
                        <w:spacing w:line="320" w:lineRule="exact"/>
                        <w:jc w:val="both"/>
                        <w:rPr>
                          <w:rFonts w:ascii="Arial" w:hAnsi="Arial" w:cs="Arial"/>
                          <w:color w:val="2E3640"/>
                          <w:lang w:val="en"/>
                        </w:rPr>
                      </w:pPr>
                      <w:r>
                        <w:rPr>
                          <w:rFonts w:ascii="Arial" w:hAnsi="Arial" w:cs="Arial"/>
                          <w:color w:val="2E3640"/>
                          <w:lang w:val="en"/>
                        </w:rPr>
                        <w:t xml:space="preserve">This toolkit will help leaders at Michigan State University identify and explore the workplace’s climate, culture, and learning environment. By understanding these elements, leaders can develop practical tools to support their teams and meet the unit’s goals. </w:t>
                      </w:r>
                    </w:p>
                    <w:p w14:paraId="214C0245" w14:textId="007AC03A" w:rsidR="00EE3F02" w:rsidRDefault="00CA1DF3" w:rsidP="00EC159D">
                      <w:pPr>
                        <w:widowControl w:val="0"/>
                        <w:spacing w:line="320" w:lineRule="exact"/>
                        <w:jc w:val="both"/>
                        <w:rPr>
                          <w:rFonts w:ascii="Arial" w:hAnsi="Arial" w:cs="Arial"/>
                          <w:color w:val="2E3640"/>
                          <w:lang w:val="en"/>
                        </w:rPr>
                      </w:pPr>
                      <w:r>
                        <w:rPr>
                          <w:rFonts w:ascii="Arial" w:hAnsi="Arial" w:cs="Arial"/>
                          <w:color w:val="2E3640"/>
                          <w:lang w:val="en"/>
                        </w:rPr>
                        <w:t>Throughout the toolkit, climate and culture are frequently used. These terms are interrelated and yet unique. For this toolkit, these terms are defined as follows</w:t>
                      </w:r>
                      <w:r w:rsidR="00EE3F02">
                        <w:rPr>
                          <w:rFonts w:ascii="Arial" w:hAnsi="Arial" w:cs="Arial"/>
                          <w:color w:val="2E3640"/>
                          <w:lang w:val="en"/>
                        </w:rPr>
                        <w:t xml:space="preserve">: </w:t>
                      </w:r>
                    </w:p>
                    <w:p w14:paraId="5324606A" w14:textId="14878C0B" w:rsidR="00EE3F02" w:rsidRDefault="00EE3F02" w:rsidP="007F781C">
                      <w:pPr>
                        <w:widowControl w:val="0"/>
                        <w:spacing w:line="320" w:lineRule="exact"/>
                        <w:ind w:left="720"/>
                        <w:jc w:val="both"/>
                        <w:rPr>
                          <w:rFonts w:ascii="Arial" w:hAnsi="Arial" w:cs="Arial"/>
                          <w:color w:val="2E3640"/>
                          <w:lang w:val="en"/>
                        </w:rPr>
                      </w:pPr>
                      <w:r>
                        <w:rPr>
                          <w:rFonts w:ascii="Arial" w:hAnsi="Arial" w:cs="Arial"/>
                          <w:color w:val="2E3640"/>
                          <w:lang w:val="en"/>
                        </w:rPr>
                        <w:t>Culture: Sum of the values, traditions, beliefs, interactions, behaviors, and attitudes. Often deeply ingrained and more stable over time.</w:t>
                      </w:r>
                    </w:p>
                    <w:p w14:paraId="2F143B9E" w14:textId="5B876B06" w:rsidR="00EE3F02" w:rsidRDefault="00EE3F02" w:rsidP="007F781C">
                      <w:pPr>
                        <w:widowControl w:val="0"/>
                        <w:spacing w:line="320" w:lineRule="exact"/>
                        <w:ind w:left="720"/>
                        <w:jc w:val="both"/>
                        <w:rPr>
                          <w:rFonts w:ascii="Arial" w:hAnsi="Arial" w:cs="Arial"/>
                          <w:color w:val="2E3640"/>
                          <w:lang w:val="en"/>
                        </w:rPr>
                      </w:pPr>
                      <w:r>
                        <w:rPr>
                          <w:rFonts w:ascii="Arial" w:hAnsi="Arial" w:cs="Arial"/>
                          <w:color w:val="2E3640"/>
                          <w:lang w:val="en"/>
                        </w:rPr>
                        <w:t xml:space="preserve">Climate: Perception about the work/learning environment, how people feel at work/class, the “artifacts” or observable elements. Often easier to assess and change. </w:t>
                      </w:r>
                    </w:p>
                    <w:p w14:paraId="1E26627A" w14:textId="77777777" w:rsidR="00EE3F02" w:rsidRDefault="00EE3F02" w:rsidP="00EC159D">
                      <w:pPr>
                        <w:widowControl w:val="0"/>
                        <w:spacing w:line="320" w:lineRule="exact"/>
                        <w:jc w:val="both"/>
                        <w:rPr>
                          <w:rFonts w:ascii="Arial" w:hAnsi="Arial" w:cs="Arial"/>
                          <w:color w:val="2E3640"/>
                          <w:lang w:val="en"/>
                        </w:rPr>
                      </w:pPr>
                      <w:r>
                        <w:rPr>
                          <w:rFonts w:ascii="Arial" w:hAnsi="Arial" w:cs="Arial"/>
                          <w:color w:val="2E3640"/>
                          <w:lang w:val="en"/>
                        </w:rPr>
                        <w:t xml:space="preserve">The toolkit is intended as a workbook that can be </w:t>
                      </w:r>
                      <w:proofErr w:type="spellStart"/>
                      <w:r>
                        <w:rPr>
                          <w:rFonts w:ascii="Arial" w:hAnsi="Arial" w:cs="Arial"/>
                          <w:color w:val="2E3640"/>
                          <w:lang w:val="en"/>
                        </w:rPr>
                        <w:t>revisted</w:t>
                      </w:r>
                      <w:proofErr w:type="spellEnd"/>
                      <w:r>
                        <w:rPr>
                          <w:rFonts w:ascii="Arial" w:hAnsi="Arial" w:cs="Arial"/>
                          <w:color w:val="2E3640"/>
                          <w:lang w:val="en"/>
                        </w:rPr>
                        <w:t xml:space="preserve"> again and again during your leadership journey. The toolkit is intended as a tool to conduct a self-guided climate assessment. In each section, there are exercises, activities and opportunities for self-reflection.</w:t>
                      </w:r>
                    </w:p>
                    <w:p w14:paraId="336FD3A3" w14:textId="77777777" w:rsidR="00EE3F02" w:rsidRDefault="00EE3F02" w:rsidP="00EC159D">
                      <w:pPr>
                        <w:widowControl w:val="0"/>
                        <w:spacing w:line="320" w:lineRule="exact"/>
                        <w:jc w:val="both"/>
                        <w:rPr>
                          <w:rFonts w:ascii="Arial" w:hAnsi="Arial" w:cs="Arial"/>
                          <w:color w:val="2E3640"/>
                          <w:lang w:val="en"/>
                        </w:rPr>
                      </w:pPr>
                    </w:p>
                    <w:p w14:paraId="57DEDE33" w14:textId="255DEEDF" w:rsidR="00EE3F02" w:rsidRPr="007F781C" w:rsidRDefault="00EE3F02" w:rsidP="00EC159D">
                      <w:pPr>
                        <w:widowControl w:val="0"/>
                        <w:spacing w:line="320" w:lineRule="exact"/>
                        <w:jc w:val="both"/>
                        <w:rPr>
                          <w:rFonts w:ascii="Arial" w:hAnsi="Arial" w:cs="Arial"/>
                          <w:b/>
                          <w:bCs/>
                          <w:color w:val="676767"/>
                          <w:sz w:val="18"/>
                          <w:szCs w:val="18"/>
                          <w:lang w:val="en"/>
                        </w:rPr>
                      </w:pPr>
                      <w:r w:rsidRPr="007F781C">
                        <w:rPr>
                          <w:rFonts w:ascii="Arial" w:hAnsi="Arial" w:cs="Arial"/>
                          <w:b/>
                          <w:bCs/>
                          <w:color w:val="2E3640"/>
                          <w:lang w:val="en"/>
                        </w:rPr>
                        <w:t xml:space="preserve">The toolkit is organized into three sections:         </w:t>
                      </w:r>
                    </w:p>
                  </w:txbxContent>
                </v:textbox>
              </v:shape>
            </w:pict>
          </mc:Fallback>
        </mc:AlternateContent>
      </w:r>
      <w:r w:rsidR="007D031E">
        <w:rPr>
          <w:noProof/>
        </w:rPr>
        <mc:AlternateContent>
          <mc:Choice Requires="wps">
            <w:drawing>
              <wp:anchor distT="0" distB="0" distL="114300" distR="114300" simplePos="0" relativeHeight="251799552" behindDoc="0" locked="0" layoutInCell="1" allowOverlap="1" wp14:anchorId="794E9B8B" wp14:editId="75F2FEC8">
                <wp:simplePos x="0" y="0"/>
                <wp:positionH relativeFrom="column">
                  <wp:posOffset>5395122</wp:posOffset>
                </wp:positionH>
                <wp:positionV relativeFrom="paragraph">
                  <wp:posOffset>8246745</wp:posOffset>
                </wp:positionV>
                <wp:extent cx="1275907" cy="1073785"/>
                <wp:effectExtent l="0" t="0" r="635" b="0"/>
                <wp:wrapNone/>
                <wp:docPr id="8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073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9780A2" w14:textId="6C08A722" w:rsidR="00EE3F02" w:rsidRPr="007D031E" w:rsidRDefault="00EE3F02"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SURROUNDING CLIMATE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E9B8B" id="_x0000_s1028" type="#_x0000_t202" style="position:absolute;margin-left:424.8pt;margin-top:649.35pt;width:100.45pt;height:84.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" filled="f" fillcolor="#fffffe" stroked="f" strokecolor="#212120" insetpen="t">
                <v:textbox inset="2.88pt,2.88pt,2.88pt,2.88pt">
                  <w:txbxContent>
                    <w:p w14:paraId="589780A2" w14:textId="6C08A722" w:rsidR="00EE3F02" w:rsidRPr="007D031E" w:rsidRDefault="00EE3F02"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SURROUNDING CLIMATE</w:t>
                      </w:r>
                    </w:p>
                  </w:txbxContent>
                </v:textbox>
              </v:shape>
            </w:pict>
          </mc:Fallback>
        </mc:AlternateContent>
      </w:r>
      <w:r w:rsidR="007D031E">
        <w:rPr>
          <w:noProof/>
        </w:rPr>
        <mc:AlternateContent>
          <mc:Choice Requires="wps">
            <w:drawing>
              <wp:anchor distT="0" distB="0" distL="114300" distR="114300" simplePos="0" relativeHeight="251797504" behindDoc="0" locked="0" layoutInCell="1" allowOverlap="1" wp14:anchorId="3537C0FE" wp14:editId="60CB40BA">
                <wp:simplePos x="0" y="0"/>
                <wp:positionH relativeFrom="column">
                  <wp:posOffset>3907155</wp:posOffset>
                </wp:positionH>
                <wp:positionV relativeFrom="paragraph">
                  <wp:posOffset>8243570</wp:posOffset>
                </wp:positionV>
                <wp:extent cx="1175385" cy="1073785"/>
                <wp:effectExtent l="0" t="0" r="5715" b="0"/>
                <wp:wrapNone/>
                <wp:docPr id="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073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53F390" w14:textId="2EC208B2" w:rsidR="00EE3F02" w:rsidRPr="007D031E" w:rsidRDefault="00EE3F02"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CURRENT CLIMATE ON YOUR TEAM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7C0FE" id="_x0000_s1029" type="#_x0000_t202" style="position:absolute;margin-left:307.65pt;margin-top:649.1pt;width:92.55pt;height:84.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" filled="f" fillcolor="#fffffe" stroked="f" strokecolor="#212120" insetpen="t">
                <v:textbox inset="2.88pt,2.88pt,2.88pt,2.88pt">
                  <w:txbxContent>
                    <w:p w14:paraId="0B53F390" w14:textId="2EC208B2" w:rsidR="00EE3F02" w:rsidRPr="007D031E" w:rsidRDefault="00EE3F02"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CURRENT CLIMATE ON YOUR TEAM</w:t>
                      </w:r>
                    </w:p>
                  </w:txbxContent>
                </v:textbox>
              </v:shape>
            </w:pict>
          </mc:Fallback>
        </mc:AlternateContent>
      </w:r>
      <w:r w:rsidR="007D031E">
        <w:rPr>
          <w:noProof/>
        </w:rPr>
        <mc:AlternateContent>
          <mc:Choice Requires="wps">
            <w:drawing>
              <wp:anchor distT="0" distB="0" distL="114300" distR="114300" simplePos="0" relativeHeight="251795456" behindDoc="0" locked="0" layoutInCell="1" allowOverlap="1" wp14:anchorId="5CBE5A15" wp14:editId="3EDA891F">
                <wp:simplePos x="0" y="0"/>
                <wp:positionH relativeFrom="column">
                  <wp:posOffset>2383155</wp:posOffset>
                </wp:positionH>
                <wp:positionV relativeFrom="paragraph">
                  <wp:posOffset>8244840</wp:posOffset>
                </wp:positionV>
                <wp:extent cx="1175385" cy="1073785"/>
                <wp:effectExtent l="0" t="0" r="5715" b="0"/>
                <wp:wrapNone/>
                <wp:docPr id="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073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E27CBA" w14:textId="2AD3237E" w:rsidR="00EE3F02" w:rsidRPr="007D031E" w:rsidRDefault="00EE3F02" w:rsidP="007D031E">
                            <w:pPr>
                              <w:widowControl w:val="0"/>
                              <w:spacing w:line="320" w:lineRule="exact"/>
                              <w:jc w:val="center"/>
                              <w:rPr>
                                <w:rFonts w:ascii="Arial" w:hAnsi="Arial" w:cs="Arial"/>
                                <w:b/>
                                <w:bCs/>
                                <w:color w:val="676767"/>
                                <w:sz w:val="15"/>
                                <w:szCs w:val="15"/>
                                <w:lang w:val="en"/>
                              </w:rPr>
                            </w:pPr>
                            <w:r w:rsidRPr="007D031E">
                              <w:rPr>
                                <w:rFonts w:ascii="Arial" w:hAnsi="Arial" w:cs="Arial"/>
                                <w:b/>
                                <w:bCs/>
                                <w:color w:val="2E3640"/>
                                <w:sz w:val="18"/>
                                <w:szCs w:val="18"/>
                                <w:lang w:val="en"/>
                              </w:rPr>
                              <w:t>LEADER SELF-ASSESSMENT: BELIEFS AND BEHAVIORS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E5A15" id="_x0000_s1030" type="#_x0000_t202" style="position:absolute;margin-left:187.65pt;margin-top:649.2pt;width:92.55pt;height:8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" filled="f" fillcolor="#fffffe" stroked="f" strokecolor="#212120" insetpen="t">
                <v:textbox inset="2.88pt,2.88pt,2.88pt,2.88pt">
                  <w:txbxContent>
                    <w:p w14:paraId="1AE27CBA" w14:textId="2AD3237E" w:rsidR="00EE3F02" w:rsidRPr="007D031E" w:rsidRDefault="00EE3F02" w:rsidP="007D031E">
                      <w:pPr>
                        <w:widowControl w:val="0"/>
                        <w:spacing w:line="320" w:lineRule="exact"/>
                        <w:jc w:val="center"/>
                        <w:rPr>
                          <w:rFonts w:ascii="Arial" w:hAnsi="Arial" w:cs="Arial"/>
                          <w:b/>
                          <w:bCs/>
                          <w:color w:val="676767"/>
                          <w:sz w:val="15"/>
                          <w:szCs w:val="15"/>
                          <w:lang w:val="en"/>
                        </w:rPr>
                      </w:pPr>
                      <w:r w:rsidRPr="007D031E">
                        <w:rPr>
                          <w:rFonts w:ascii="Arial" w:hAnsi="Arial" w:cs="Arial"/>
                          <w:b/>
                          <w:bCs/>
                          <w:color w:val="2E3640"/>
                          <w:sz w:val="18"/>
                          <w:szCs w:val="18"/>
                          <w:lang w:val="en"/>
                        </w:rPr>
                        <w:t>LEADER SELF-ASSESSMENT: BELIEFS AND BEHAVIORS</w:t>
                      </w:r>
                    </w:p>
                  </w:txbxContent>
                </v:textbox>
              </v:shape>
            </w:pict>
          </mc:Fallback>
        </mc:AlternateContent>
      </w:r>
      <w:r w:rsidR="007D031E">
        <w:rPr>
          <w:noProof/>
        </w:rPr>
        <w:drawing>
          <wp:anchor distT="0" distB="0" distL="114300" distR="114300" simplePos="0" relativeHeight="251792384" behindDoc="0" locked="0" layoutInCell="1" allowOverlap="1" wp14:anchorId="3D06F340" wp14:editId="04EE23A8">
            <wp:simplePos x="0" y="0"/>
            <wp:positionH relativeFrom="column">
              <wp:posOffset>5556885</wp:posOffset>
            </wp:positionH>
            <wp:positionV relativeFrom="paragraph">
              <wp:posOffset>7042150</wp:posOffset>
            </wp:positionV>
            <wp:extent cx="914400" cy="914400"/>
            <wp:effectExtent l="0" t="0" r="0" b="0"/>
            <wp:wrapNone/>
            <wp:docPr id="80" name="Graphic 80" descr="Decis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decisionchart.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7D031E">
        <w:rPr>
          <w:noProof/>
        </w:rPr>
        <w:drawing>
          <wp:anchor distT="0" distB="0" distL="114300" distR="114300" simplePos="0" relativeHeight="251647997" behindDoc="0" locked="0" layoutInCell="1" allowOverlap="1" wp14:anchorId="6EBD263A" wp14:editId="3A8B1695">
            <wp:simplePos x="0" y="0"/>
            <wp:positionH relativeFrom="column">
              <wp:posOffset>4054475</wp:posOffset>
            </wp:positionH>
            <wp:positionV relativeFrom="paragraph">
              <wp:posOffset>7087870</wp:posOffset>
            </wp:positionV>
            <wp:extent cx="914400" cy="914400"/>
            <wp:effectExtent l="0" t="0" r="0" b="0"/>
            <wp:wrapNone/>
            <wp:docPr id="29" name="Graphic 29"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Users"/>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sidR="007D031E">
        <w:rPr>
          <w:noProof/>
        </w:rPr>
        <mc:AlternateContent>
          <mc:Choice Requires="wps">
            <w:drawing>
              <wp:anchor distT="0" distB="0" distL="114300" distR="114300" simplePos="0" relativeHeight="251646973" behindDoc="0" locked="0" layoutInCell="1" allowOverlap="1" wp14:anchorId="53D9C75E" wp14:editId="54EA45F8">
                <wp:simplePos x="0" y="0"/>
                <wp:positionH relativeFrom="column">
                  <wp:posOffset>3898900</wp:posOffset>
                </wp:positionH>
                <wp:positionV relativeFrom="paragraph">
                  <wp:posOffset>6924040</wp:posOffset>
                </wp:positionV>
                <wp:extent cx="1173480" cy="1200785"/>
                <wp:effectExtent l="0" t="0" r="26670" b="18415"/>
                <wp:wrapNone/>
                <wp:docPr id="32" name="Flowchart: Connector 32"/>
                <wp:cNvGraphicFramePr/>
                <a:graphic xmlns:a="http://schemas.openxmlformats.org/drawingml/2006/main">
                  <a:graphicData uri="http://schemas.microsoft.com/office/word/2010/wordprocessingShape">
                    <wps:wsp>
                      <wps:cNvSpPr/>
                      <wps:spPr>
                        <a:xfrm>
                          <a:off x="0" y="0"/>
                          <a:ext cx="1173480" cy="1200785"/>
                        </a:xfrm>
                        <a:prstGeom prst="flowChartConnector">
                          <a:avLst/>
                        </a:prstGeom>
                        <a:solidFill>
                          <a:srgbClr val="535054"/>
                        </a:solidFill>
                        <a:ln>
                          <a:solidFill>
                            <a:srgbClr val="5350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9680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2" o:spid="_x0000_s1026" type="#_x0000_t120" style="position:absolute;margin-left:307pt;margin-top:545.2pt;width:92.4pt;height:94.55pt;z-index:2516469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" fillcolor="#535054" strokecolor="#535054" strokeweight="1pt">
                <v:stroke joinstyle="miter"/>
              </v:shape>
            </w:pict>
          </mc:Fallback>
        </mc:AlternateContent>
      </w:r>
      <w:r w:rsidR="007D031E">
        <w:rPr>
          <w:noProof/>
        </w:rPr>
        <w:drawing>
          <wp:anchor distT="0" distB="0" distL="114300" distR="114300" simplePos="0" relativeHeight="251793408" behindDoc="0" locked="0" layoutInCell="1" allowOverlap="1" wp14:anchorId="0975E965" wp14:editId="41B842DF">
            <wp:simplePos x="0" y="0"/>
            <wp:positionH relativeFrom="column">
              <wp:posOffset>2517775</wp:posOffset>
            </wp:positionH>
            <wp:positionV relativeFrom="paragraph">
              <wp:posOffset>7092315</wp:posOffset>
            </wp:positionV>
            <wp:extent cx="914400" cy="914400"/>
            <wp:effectExtent l="0" t="0" r="0" b="0"/>
            <wp:wrapNone/>
            <wp:docPr id="81" name="Graphic 81"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ightbulbandgea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7D031E">
        <w:rPr>
          <w:noProof/>
        </w:rPr>
        <mc:AlternateContent>
          <mc:Choice Requires="wps">
            <w:drawing>
              <wp:anchor distT="0" distB="0" distL="114300" distR="114300" simplePos="0" relativeHeight="251787264" behindDoc="0" locked="0" layoutInCell="1" allowOverlap="1" wp14:anchorId="381EAE59" wp14:editId="692B6B17">
                <wp:simplePos x="0" y="0"/>
                <wp:positionH relativeFrom="column">
                  <wp:posOffset>5412105</wp:posOffset>
                </wp:positionH>
                <wp:positionV relativeFrom="paragraph">
                  <wp:posOffset>6928485</wp:posOffset>
                </wp:positionV>
                <wp:extent cx="1173480" cy="1200785"/>
                <wp:effectExtent l="0" t="0" r="26670" b="18415"/>
                <wp:wrapNone/>
                <wp:docPr id="35" name="Flowchart: Connector 35"/>
                <wp:cNvGraphicFramePr/>
                <a:graphic xmlns:a="http://schemas.openxmlformats.org/drawingml/2006/main">
                  <a:graphicData uri="http://schemas.microsoft.com/office/word/2010/wordprocessingShape">
                    <wps:wsp>
                      <wps:cNvSpPr/>
                      <wps:spPr>
                        <a:xfrm>
                          <a:off x="0" y="0"/>
                          <a:ext cx="1173480" cy="1200785"/>
                        </a:xfrm>
                        <a:prstGeom prst="flowChartConnector">
                          <a:avLst/>
                        </a:prstGeom>
                        <a:solidFill>
                          <a:srgbClr val="008183"/>
                        </a:solidFill>
                        <a:ln>
                          <a:solidFill>
                            <a:srgbClr val="0081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7EC49" id="Flowchart: Connector 35" o:spid="_x0000_s1026" type="#_x0000_t120" style="position:absolute;margin-left:426.15pt;margin-top:545.55pt;width:92.4pt;height:94.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" fillcolor="#008183" strokecolor="#008183" strokeweight="1pt">
                <v:stroke joinstyle="miter"/>
              </v:shape>
            </w:pict>
          </mc:Fallback>
        </mc:AlternateContent>
      </w:r>
      <w:r w:rsidR="007D031E">
        <w:rPr>
          <w:noProof/>
        </w:rPr>
        <mc:AlternateContent>
          <mc:Choice Requires="wps">
            <w:drawing>
              <wp:anchor distT="0" distB="0" distL="114300" distR="114300" simplePos="0" relativeHeight="251791360" behindDoc="0" locked="0" layoutInCell="1" allowOverlap="1" wp14:anchorId="36A7A462" wp14:editId="4A959859">
                <wp:simplePos x="0" y="0"/>
                <wp:positionH relativeFrom="column">
                  <wp:posOffset>2382889</wp:posOffset>
                </wp:positionH>
                <wp:positionV relativeFrom="paragraph">
                  <wp:posOffset>6955790</wp:posOffset>
                </wp:positionV>
                <wp:extent cx="1173707" cy="1201003"/>
                <wp:effectExtent l="0" t="0" r="26670" b="18415"/>
                <wp:wrapNone/>
                <wp:docPr id="78" name="Flowchart: Connector 78"/>
                <wp:cNvGraphicFramePr/>
                <a:graphic xmlns:a="http://schemas.openxmlformats.org/drawingml/2006/main">
                  <a:graphicData uri="http://schemas.microsoft.com/office/word/2010/wordprocessingShape">
                    <wps:wsp>
                      <wps:cNvSpPr/>
                      <wps:spPr>
                        <a:xfrm>
                          <a:off x="0" y="0"/>
                          <a:ext cx="1173707" cy="1201003"/>
                        </a:xfrm>
                        <a:prstGeom prst="flowChartConnector">
                          <a:avLst/>
                        </a:prstGeom>
                        <a:solidFill>
                          <a:srgbClr val="18453B"/>
                        </a:solidFill>
                        <a:ln>
                          <a:solidFill>
                            <a:srgbClr val="1845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32EDA" id="Flowchart: Connector 78" o:spid="_x0000_s1026" type="#_x0000_t120" style="position:absolute;margin-left:187.65pt;margin-top:547.7pt;width:92.4pt;height:94.5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" fillcolor="#18453b" strokecolor="#18453b" strokeweight="1pt">
                <v:stroke joinstyle="miter"/>
              </v:shape>
            </w:pict>
          </mc:Fallback>
        </mc:AlternateContent>
      </w:r>
      <w:r w:rsidR="00A71B44">
        <w:rPr>
          <w:noProof/>
        </w:rPr>
        <mc:AlternateContent>
          <mc:Choice Requires="wps">
            <w:drawing>
              <wp:anchor distT="0" distB="0" distL="114300" distR="114300" simplePos="0" relativeHeight="251663360" behindDoc="0" locked="0" layoutInCell="1" allowOverlap="1" wp14:anchorId="03BD537E" wp14:editId="72D085CF">
                <wp:simplePos x="0" y="0"/>
                <wp:positionH relativeFrom="column">
                  <wp:posOffset>2103755</wp:posOffset>
                </wp:positionH>
                <wp:positionV relativeFrom="paragraph">
                  <wp:posOffset>1488440</wp:posOffset>
                </wp:positionV>
                <wp:extent cx="5257800" cy="41910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134274" w14:textId="088485C8" w:rsidR="00EE3F02" w:rsidRPr="00A71B44" w:rsidRDefault="00EE3F02" w:rsidP="00EC159D">
                            <w:pPr>
                              <w:widowControl w:val="0"/>
                              <w:spacing w:line="440" w:lineRule="exact"/>
                              <w:rPr>
                                <w:rFonts w:ascii="Arial" w:hAnsi="Arial" w:cs="Arial"/>
                                <w:b/>
                                <w:bCs/>
                                <w:color w:val="18453B"/>
                                <w:w w:val="90"/>
                                <w:sz w:val="40"/>
                                <w:szCs w:val="40"/>
                                <w:lang w:val="en"/>
                              </w:rPr>
                            </w:pPr>
                            <w:r w:rsidRPr="00A71B44">
                              <w:rPr>
                                <w:rFonts w:ascii="Arial" w:hAnsi="Arial" w:cs="Arial"/>
                                <w:b/>
                                <w:bCs/>
                                <w:color w:val="18453B"/>
                                <w:spacing w:val="8"/>
                                <w:w w:val="90"/>
                                <w:sz w:val="40"/>
                                <w:szCs w:val="40"/>
                                <w:lang w:val="en"/>
                              </w:rPr>
                              <w:t>INTRODUCTION</w:t>
                            </w:r>
                          </w:p>
                        </w:txbxContent>
                      </wps:txbx>
                      <wps:bodyPr rot="0" vert="horz" wrap="square" lIns="36576" tIns="36576" rIns="36576" bIns="36576" anchor="t" anchorCtr="0" upright="1">
                        <a:noAutofit/>
                      </wps:bodyPr>
                    </wps:wsp>
                  </a:graphicData>
                </a:graphic>
              </wp:anchor>
            </w:drawing>
          </mc:Choice>
          <mc:Fallback>
            <w:pict>
              <v:shape w14:anchorId="03BD537E" id="Text Box 36" o:spid="_x0000_s1031" type="#_x0000_t202" style="position:absolute;margin-left:165.65pt;margin-top:117.2pt;width:414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" filled="f" fillcolor="#fffffe" stroked="f" strokecolor="#212120" insetpen="t">
                <v:textbox inset="2.88pt,2.88pt,2.88pt,2.88pt">
                  <w:txbxContent>
                    <w:p w14:paraId="12134274" w14:textId="088485C8" w:rsidR="00EE3F02" w:rsidRPr="00A71B44" w:rsidRDefault="00EE3F02" w:rsidP="00EC159D">
                      <w:pPr>
                        <w:widowControl w:val="0"/>
                        <w:spacing w:line="440" w:lineRule="exact"/>
                        <w:rPr>
                          <w:rFonts w:ascii="Arial" w:hAnsi="Arial" w:cs="Arial"/>
                          <w:b/>
                          <w:bCs/>
                          <w:color w:val="18453B"/>
                          <w:w w:val="90"/>
                          <w:sz w:val="40"/>
                          <w:szCs w:val="40"/>
                          <w:lang w:val="en"/>
                        </w:rPr>
                      </w:pPr>
                      <w:r w:rsidRPr="00A71B44">
                        <w:rPr>
                          <w:rFonts w:ascii="Arial" w:hAnsi="Arial" w:cs="Arial"/>
                          <w:b/>
                          <w:bCs/>
                          <w:color w:val="18453B"/>
                          <w:spacing w:val="8"/>
                          <w:w w:val="90"/>
                          <w:sz w:val="40"/>
                          <w:szCs w:val="40"/>
                          <w:lang w:val="en"/>
                        </w:rPr>
                        <w:t>INTRODUCTION</w:t>
                      </w:r>
                    </w:p>
                  </w:txbxContent>
                </v:textbox>
              </v:shape>
            </w:pict>
          </mc:Fallback>
        </mc:AlternateContent>
      </w:r>
      <w:r w:rsidR="00A71B44">
        <w:rPr>
          <w:noProof/>
        </w:rPr>
        <mc:AlternateContent>
          <mc:Choice Requires="wps">
            <w:drawing>
              <wp:anchor distT="0" distB="0" distL="114300" distR="114300" simplePos="0" relativeHeight="251662336" behindDoc="0" locked="0" layoutInCell="1" allowOverlap="1" wp14:anchorId="318BDB4B" wp14:editId="44AA41DF">
                <wp:simplePos x="0" y="0"/>
                <wp:positionH relativeFrom="column">
                  <wp:posOffset>234538</wp:posOffset>
                </wp:positionH>
                <wp:positionV relativeFrom="paragraph">
                  <wp:posOffset>1718211</wp:posOffset>
                </wp:positionV>
                <wp:extent cx="1371600" cy="7199416"/>
                <wp:effectExtent l="0" t="0" r="0" b="190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9941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6839B4" w14:textId="5333B1BC" w:rsidR="00EE3F02" w:rsidRPr="00A71B44" w:rsidRDefault="00EE3F02" w:rsidP="00EC159D">
                            <w:pPr>
                              <w:widowControl w:val="0"/>
                              <w:spacing w:line="320" w:lineRule="exact"/>
                              <w:rPr>
                                <w:rFonts w:ascii="Arial" w:hAnsi="Arial" w:cs="Arial"/>
                                <w:b/>
                                <w:bCs/>
                                <w:color w:val="FFFFFF" w:themeColor="background1"/>
                                <w:spacing w:val="20"/>
                                <w:w w:val="90"/>
                                <w:sz w:val="32"/>
                                <w:szCs w:val="32"/>
                                <w:lang w:val="en"/>
                              </w:rPr>
                            </w:pPr>
                            <w:r w:rsidRPr="00A71B44">
                              <w:rPr>
                                <w:rFonts w:ascii="Arial" w:hAnsi="Arial" w:cs="Arial"/>
                                <w:b/>
                                <w:bCs/>
                                <w:color w:val="FFFFFF" w:themeColor="background1"/>
                                <w:spacing w:val="20"/>
                                <w:w w:val="90"/>
                                <w:sz w:val="32"/>
                                <w:szCs w:val="32"/>
                                <w:lang w:val="en"/>
                              </w:rPr>
                              <w:t>Table of Contents</w:t>
                            </w:r>
                          </w:p>
                          <w:p w14:paraId="157A68C3" w14:textId="5EDC94EA"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sidRPr="00A71B44">
                              <w:rPr>
                                <w:rFonts w:ascii="Arial" w:hAnsi="Arial" w:cs="Arial"/>
                                <w:color w:val="FFFFFE"/>
                                <w:sz w:val="20"/>
                                <w:szCs w:val="20"/>
                                <w:lang w:val="en"/>
                              </w:rPr>
                              <w:t>Self-Assessment</w:t>
                            </w:r>
                          </w:p>
                          <w:p w14:paraId="4F49C088" w14:textId="63FF173C"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Stay Interview Questions</w:t>
                            </w:r>
                          </w:p>
                          <w:p w14:paraId="6CBFC376" w14:textId="40239510"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Unit Analysis</w:t>
                            </w:r>
                          </w:p>
                          <w:p w14:paraId="4C2B5747" w14:textId="68E67913"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Noticing Red Flags</w:t>
                            </w:r>
                          </w:p>
                          <w:p w14:paraId="03386054" w14:textId="6FC80EA3"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Responding to Concerns</w:t>
                            </w:r>
                          </w:p>
                          <w:p w14:paraId="33A95728" w14:textId="2029EB66"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Bystander Intervention</w:t>
                            </w:r>
                          </w:p>
                          <w:p w14:paraId="15BB44FF" w14:textId="48B57784"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Understanding the Surrounding Climate</w:t>
                            </w:r>
                          </w:p>
                          <w:p w14:paraId="2101DB63" w14:textId="2F8825DB"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proofErr w:type="gramStart"/>
                            <w:r>
                              <w:rPr>
                                <w:rFonts w:ascii="Arial" w:hAnsi="Arial" w:cs="Arial"/>
                                <w:color w:val="FFFFFE"/>
                                <w:sz w:val="20"/>
                                <w:szCs w:val="20"/>
                                <w:lang w:val="en"/>
                              </w:rPr>
                              <w:t>Taking Action</w:t>
                            </w:r>
                            <w:proofErr w:type="gramEnd"/>
                          </w:p>
                          <w:p w14:paraId="152108EB" w14:textId="7E6CEE3D" w:rsidR="00EE3F02" w:rsidRPr="00A71B44"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Resources</w:t>
                            </w:r>
                          </w:p>
                          <w:p w14:paraId="731C27AA" w14:textId="33FC9FFC" w:rsidR="00EE3F02" w:rsidRDefault="00EE3F02" w:rsidP="00EC159D">
                            <w:pPr>
                              <w:widowControl w:val="0"/>
                              <w:spacing w:line="320" w:lineRule="exact"/>
                              <w:rPr>
                                <w:rStyle w:val="ssgja"/>
                                <w:rFonts w:ascii="Arial" w:hAnsi="Arial" w:cs="Arial"/>
                                <w:b/>
                                <w:bCs/>
                                <w:color w:val="FFFFFF"/>
                                <w:sz w:val="18"/>
                                <w:szCs w:val="18"/>
                              </w:rPr>
                            </w:pPr>
                          </w:p>
                          <w:p w14:paraId="7D9249E7" w14:textId="702A2E6F" w:rsidR="00EE3F02" w:rsidRDefault="00EE3F02" w:rsidP="00EC159D">
                            <w:pPr>
                              <w:widowControl w:val="0"/>
                              <w:spacing w:line="320" w:lineRule="exact"/>
                              <w:rPr>
                                <w:rStyle w:val="ssgja"/>
                                <w:rFonts w:ascii="Arial" w:hAnsi="Arial" w:cs="Arial"/>
                                <w:b/>
                                <w:bCs/>
                                <w:color w:val="FFFFFF"/>
                                <w:sz w:val="18"/>
                                <w:szCs w:val="18"/>
                              </w:rPr>
                            </w:pPr>
                          </w:p>
                          <w:p w14:paraId="1D443A8F" w14:textId="003F5AC8" w:rsidR="00EE3F02" w:rsidRDefault="00EE3F02" w:rsidP="00EC159D">
                            <w:pPr>
                              <w:widowControl w:val="0"/>
                              <w:spacing w:line="320" w:lineRule="exact"/>
                              <w:rPr>
                                <w:rStyle w:val="ssgja"/>
                                <w:rFonts w:ascii="Arial" w:hAnsi="Arial" w:cs="Arial"/>
                                <w:b/>
                                <w:bCs/>
                                <w:color w:val="FFFFFF"/>
                                <w:sz w:val="18"/>
                                <w:szCs w:val="18"/>
                              </w:rPr>
                            </w:pPr>
                          </w:p>
                          <w:p w14:paraId="198A628E" w14:textId="6CF3A864" w:rsidR="00EE3F02" w:rsidRDefault="00EE3F02" w:rsidP="00EC159D">
                            <w:pPr>
                              <w:widowControl w:val="0"/>
                              <w:spacing w:line="320" w:lineRule="exact"/>
                              <w:rPr>
                                <w:rStyle w:val="ssgja"/>
                                <w:rFonts w:ascii="Arial" w:hAnsi="Arial" w:cs="Arial"/>
                                <w:b/>
                                <w:bCs/>
                                <w:color w:val="FFFFFF"/>
                                <w:sz w:val="18"/>
                                <w:szCs w:val="18"/>
                              </w:rPr>
                            </w:pPr>
                          </w:p>
                          <w:p w14:paraId="5A90057C" w14:textId="77777777" w:rsidR="00EE3F02" w:rsidRDefault="00EE3F02" w:rsidP="00EC159D">
                            <w:pPr>
                              <w:widowControl w:val="0"/>
                              <w:spacing w:line="320" w:lineRule="exact"/>
                              <w:rPr>
                                <w:rStyle w:val="ssgja"/>
                                <w:rFonts w:ascii="Arial" w:hAnsi="Arial" w:cs="Arial"/>
                                <w:b/>
                                <w:bCs/>
                                <w:color w:val="FFFFFF"/>
                                <w:sz w:val="18"/>
                                <w:szCs w:val="18"/>
                              </w:rPr>
                            </w:pPr>
                          </w:p>
                          <w:p w14:paraId="1411C76D" w14:textId="291AB285" w:rsidR="00EE3F02" w:rsidRDefault="00EE3F02" w:rsidP="00EC159D">
                            <w:pPr>
                              <w:widowControl w:val="0"/>
                              <w:spacing w:line="320" w:lineRule="exact"/>
                              <w:rPr>
                                <w:rStyle w:val="ssgja"/>
                                <w:rFonts w:ascii="Arial" w:hAnsi="Arial" w:cs="Arial"/>
                                <w:b/>
                                <w:bCs/>
                                <w:color w:val="FFFFFF"/>
                                <w:sz w:val="18"/>
                                <w:szCs w:val="18"/>
                              </w:rPr>
                            </w:pPr>
                            <w:r>
                              <w:rPr>
                                <w:rStyle w:val="ssgja"/>
                                <w:rFonts w:ascii="Arial" w:hAnsi="Arial" w:cs="Arial"/>
                                <w:b/>
                                <w:bCs/>
                                <w:color w:val="FFFFFF"/>
                                <w:sz w:val="18"/>
                                <w:szCs w:val="18"/>
                              </w:rPr>
                              <w:t>The Climate Assessment T</w:t>
                            </w:r>
                            <w:r w:rsidRPr="00A71B44">
                              <w:rPr>
                                <w:rStyle w:val="ssgja"/>
                                <w:rFonts w:ascii="Arial" w:hAnsi="Arial" w:cs="Arial"/>
                                <w:b/>
                                <w:bCs/>
                                <w:color w:val="FFFFFF"/>
                                <w:sz w:val="18"/>
                                <w:szCs w:val="18"/>
                              </w:rPr>
                              <w:t xml:space="preserve">oolkit </w:t>
                            </w:r>
                            <w:r>
                              <w:rPr>
                                <w:rStyle w:val="ssgja"/>
                                <w:rFonts w:ascii="Arial" w:hAnsi="Arial" w:cs="Arial"/>
                                <w:b/>
                                <w:bCs/>
                                <w:color w:val="FFFFFF"/>
                                <w:sz w:val="18"/>
                                <w:szCs w:val="18"/>
                              </w:rPr>
                              <w:t xml:space="preserve">was </w:t>
                            </w:r>
                            <w:r w:rsidRPr="00A71B44">
                              <w:rPr>
                                <w:rStyle w:val="ssgja"/>
                                <w:rFonts w:ascii="Arial" w:hAnsi="Arial" w:cs="Arial"/>
                                <w:b/>
                                <w:bCs/>
                                <w:color w:val="FFFFFF"/>
                                <w:sz w:val="18"/>
                                <w:szCs w:val="18"/>
                              </w:rPr>
                              <w:t>developed for the 2020 Creating and Sustaining a Respectful Work Environment Series.</w:t>
                            </w:r>
                          </w:p>
                          <w:p w14:paraId="6DA8E9E9" w14:textId="5090FA86" w:rsidR="00EE3F02" w:rsidRPr="00A71B44" w:rsidRDefault="00EE3F02" w:rsidP="00EC159D">
                            <w:pPr>
                              <w:widowControl w:val="0"/>
                              <w:spacing w:line="320" w:lineRule="exact"/>
                              <w:rPr>
                                <w:rFonts w:ascii="Arial" w:hAnsi="Arial" w:cs="Arial"/>
                                <w:color w:val="FFFFFE"/>
                                <w:sz w:val="18"/>
                                <w:szCs w:val="18"/>
                                <w:lang w:val="en"/>
                              </w:rPr>
                            </w:pPr>
                            <w:r w:rsidRPr="00A71B44">
                              <w:rPr>
                                <w:rStyle w:val="ssgja"/>
                                <w:rFonts w:ascii="Arial" w:hAnsi="Arial" w:cs="Arial"/>
                                <w:i/>
                                <w:iCs/>
                                <w:color w:val="FFFFFF"/>
                                <w:sz w:val="18"/>
                                <w:szCs w:val="18"/>
                              </w:rPr>
                              <w:t>MSU Prevention, Outreach &amp; Education Department and Human Resources.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18BDB4B" id="Text Box 35" o:spid="_x0000_s1032" type="#_x0000_t202" style="position:absolute;margin-left:18.45pt;margin-top:135.3pt;width:108pt;height:56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" filled="f" fillcolor="#fffffe" stroked="f" strokecolor="#212120" insetpen="t">
                <v:textbox inset="2.88pt,2.88pt,2.88pt,2.88pt">
                  <w:txbxContent>
                    <w:p w14:paraId="0C6839B4" w14:textId="5333B1BC" w:rsidR="00EE3F02" w:rsidRPr="00A71B44" w:rsidRDefault="00EE3F02" w:rsidP="00EC159D">
                      <w:pPr>
                        <w:widowControl w:val="0"/>
                        <w:spacing w:line="320" w:lineRule="exact"/>
                        <w:rPr>
                          <w:rFonts w:ascii="Arial" w:hAnsi="Arial" w:cs="Arial"/>
                          <w:b/>
                          <w:bCs/>
                          <w:color w:val="FFFFFF" w:themeColor="background1"/>
                          <w:spacing w:val="20"/>
                          <w:w w:val="90"/>
                          <w:sz w:val="32"/>
                          <w:szCs w:val="32"/>
                          <w:lang w:val="en"/>
                        </w:rPr>
                      </w:pPr>
                      <w:r w:rsidRPr="00A71B44">
                        <w:rPr>
                          <w:rFonts w:ascii="Arial" w:hAnsi="Arial" w:cs="Arial"/>
                          <w:b/>
                          <w:bCs/>
                          <w:color w:val="FFFFFF" w:themeColor="background1"/>
                          <w:spacing w:val="20"/>
                          <w:w w:val="90"/>
                          <w:sz w:val="32"/>
                          <w:szCs w:val="32"/>
                          <w:lang w:val="en"/>
                        </w:rPr>
                        <w:t>Table of Contents</w:t>
                      </w:r>
                    </w:p>
                    <w:p w14:paraId="157A68C3" w14:textId="5EDC94EA"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sidRPr="00A71B44">
                        <w:rPr>
                          <w:rFonts w:ascii="Arial" w:hAnsi="Arial" w:cs="Arial"/>
                          <w:color w:val="FFFFFE"/>
                          <w:sz w:val="20"/>
                          <w:szCs w:val="20"/>
                          <w:lang w:val="en"/>
                        </w:rPr>
                        <w:t>Self-Assessment</w:t>
                      </w:r>
                    </w:p>
                    <w:p w14:paraId="4F49C088" w14:textId="63FF173C"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Stay Interview Questions</w:t>
                      </w:r>
                    </w:p>
                    <w:p w14:paraId="6CBFC376" w14:textId="40239510"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Unit Analysis</w:t>
                      </w:r>
                    </w:p>
                    <w:p w14:paraId="4C2B5747" w14:textId="68E67913"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Noticing Red Flags</w:t>
                      </w:r>
                    </w:p>
                    <w:p w14:paraId="03386054" w14:textId="6FC80EA3"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Responding to Concerns</w:t>
                      </w:r>
                    </w:p>
                    <w:p w14:paraId="33A95728" w14:textId="2029EB66"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Bystander Intervention</w:t>
                      </w:r>
                    </w:p>
                    <w:p w14:paraId="15BB44FF" w14:textId="48B57784"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Understanding the Surrounding Climate</w:t>
                      </w:r>
                    </w:p>
                    <w:p w14:paraId="2101DB63" w14:textId="2F8825DB" w:rsidR="00EE3F02"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proofErr w:type="gramStart"/>
                      <w:r>
                        <w:rPr>
                          <w:rFonts w:ascii="Arial" w:hAnsi="Arial" w:cs="Arial"/>
                          <w:color w:val="FFFFFE"/>
                          <w:sz w:val="20"/>
                          <w:szCs w:val="20"/>
                          <w:lang w:val="en"/>
                        </w:rPr>
                        <w:t>Taking Action</w:t>
                      </w:r>
                      <w:proofErr w:type="gramEnd"/>
                    </w:p>
                    <w:p w14:paraId="152108EB" w14:textId="7E6CEE3D" w:rsidR="00EE3F02" w:rsidRPr="00A71B44" w:rsidRDefault="00EE3F02"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Resources</w:t>
                      </w:r>
                    </w:p>
                    <w:p w14:paraId="731C27AA" w14:textId="33FC9FFC" w:rsidR="00EE3F02" w:rsidRDefault="00EE3F02" w:rsidP="00EC159D">
                      <w:pPr>
                        <w:widowControl w:val="0"/>
                        <w:spacing w:line="320" w:lineRule="exact"/>
                        <w:rPr>
                          <w:rStyle w:val="ssgja"/>
                          <w:rFonts w:ascii="Arial" w:hAnsi="Arial" w:cs="Arial"/>
                          <w:b/>
                          <w:bCs/>
                          <w:color w:val="FFFFFF"/>
                          <w:sz w:val="18"/>
                          <w:szCs w:val="18"/>
                        </w:rPr>
                      </w:pPr>
                    </w:p>
                    <w:p w14:paraId="7D9249E7" w14:textId="702A2E6F" w:rsidR="00EE3F02" w:rsidRDefault="00EE3F02" w:rsidP="00EC159D">
                      <w:pPr>
                        <w:widowControl w:val="0"/>
                        <w:spacing w:line="320" w:lineRule="exact"/>
                        <w:rPr>
                          <w:rStyle w:val="ssgja"/>
                          <w:rFonts w:ascii="Arial" w:hAnsi="Arial" w:cs="Arial"/>
                          <w:b/>
                          <w:bCs/>
                          <w:color w:val="FFFFFF"/>
                          <w:sz w:val="18"/>
                          <w:szCs w:val="18"/>
                        </w:rPr>
                      </w:pPr>
                    </w:p>
                    <w:p w14:paraId="1D443A8F" w14:textId="003F5AC8" w:rsidR="00EE3F02" w:rsidRDefault="00EE3F02" w:rsidP="00EC159D">
                      <w:pPr>
                        <w:widowControl w:val="0"/>
                        <w:spacing w:line="320" w:lineRule="exact"/>
                        <w:rPr>
                          <w:rStyle w:val="ssgja"/>
                          <w:rFonts w:ascii="Arial" w:hAnsi="Arial" w:cs="Arial"/>
                          <w:b/>
                          <w:bCs/>
                          <w:color w:val="FFFFFF"/>
                          <w:sz w:val="18"/>
                          <w:szCs w:val="18"/>
                        </w:rPr>
                      </w:pPr>
                    </w:p>
                    <w:p w14:paraId="198A628E" w14:textId="6CF3A864" w:rsidR="00EE3F02" w:rsidRDefault="00EE3F02" w:rsidP="00EC159D">
                      <w:pPr>
                        <w:widowControl w:val="0"/>
                        <w:spacing w:line="320" w:lineRule="exact"/>
                        <w:rPr>
                          <w:rStyle w:val="ssgja"/>
                          <w:rFonts w:ascii="Arial" w:hAnsi="Arial" w:cs="Arial"/>
                          <w:b/>
                          <w:bCs/>
                          <w:color w:val="FFFFFF"/>
                          <w:sz w:val="18"/>
                          <w:szCs w:val="18"/>
                        </w:rPr>
                      </w:pPr>
                    </w:p>
                    <w:p w14:paraId="5A90057C" w14:textId="77777777" w:rsidR="00EE3F02" w:rsidRDefault="00EE3F02" w:rsidP="00EC159D">
                      <w:pPr>
                        <w:widowControl w:val="0"/>
                        <w:spacing w:line="320" w:lineRule="exact"/>
                        <w:rPr>
                          <w:rStyle w:val="ssgja"/>
                          <w:rFonts w:ascii="Arial" w:hAnsi="Arial" w:cs="Arial"/>
                          <w:b/>
                          <w:bCs/>
                          <w:color w:val="FFFFFF"/>
                          <w:sz w:val="18"/>
                          <w:szCs w:val="18"/>
                        </w:rPr>
                      </w:pPr>
                    </w:p>
                    <w:p w14:paraId="1411C76D" w14:textId="291AB285" w:rsidR="00EE3F02" w:rsidRDefault="00EE3F02" w:rsidP="00EC159D">
                      <w:pPr>
                        <w:widowControl w:val="0"/>
                        <w:spacing w:line="320" w:lineRule="exact"/>
                        <w:rPr>
                          <w:rStyle w:val="ssgja"/>
                          <w:rFonts w:ascii="Arial" w:hAnsi="Arial" w:cs="Arial"/>
                          <w:b/>
                          <w:bCs/>
                          <w:color w:val="FFFFFF"/>
                          <w:sz w:val="18"/>
                          <w:szCs w:val="18"/>
                        </w:rPr>
                      </w:pPr>
                      <w:r>
                        <w:rPr>
                          <w:rStyle w:val="ssgja"/>
                          <w:rFonts w:ascii="Arial" w:hAnsi="Arial" w:cs="Arial"/>
                          <w:b/>
                          <w:bCs/>
                          <w:color w:val="FFFFFF"/>
                          <w:sz w:val="18"/>
                          <w:szCs w:val="18"/>
                        </w:rPr>
                        <w:t>The Climate Assessment T</w:t>
                      </w:r>
                      <w:r w:rsidRPr="00A71B44">
                        <w:rPr>
                          <w:rStyle w:val="ssgja"/>
                          <w:rFonts w:ascii="Arial" w:hAnsi="Arial" w:cs="Arial"/>
                          <w:b/>
                          <w:bCs/>
                          <w:color w:val="FFFFFF"/>
                          <w:sz w:val="18"/>
                          <w:szCs w:val="18"/>
                        </w:rPr>
                        <w:t xml:space="preserve">oolkit </w:t>
                      </w:r>
                      <w:r>
                        <w:rPr>
                          <w:rStyle w:val="ssgja"/>
                          <w:rFonts w:ascii="Arial" w:hAnsi="Arial" w:cs="Arial"/>
                          <w:b/>
                          <w:bCs/>
                          <w:color w:val="FFFFFF"/>
                          <w:sz w:val="18"/>
                          <w:szCs w:val="18"/>
                        </w:rPr>
                        <w:t xml:space="preserve">was </w:t>
                      </w:r>
                      <w:r w:rsidRPr="00A71B44">
                        <w:rPr>
                          <w:rStyle w:val="ssgja"/>
                          <w:rFonts w:ascii="Arial" w:hAnsi="Arial" w:cs="Arial"/>
                          <w:b/>
                          <w:bCs/>
                          <w:color w:val="FFFFFF"/>
                          <w:sz w:val="18"/>
                          <w:szCs w:val="18"/>
                        </w:rPr>
                        <w:t>developed for the 2020 Creating and Sustaining a Respectful Work Environment Series.</w:t>
                      </w:r>
                    </w:p>
                    <w:p w14:paraId="6DA8E9E9" w14:textId="5090FA86" w:rsidR="00EE3F02" w:rsidRPr="00A71B44" w:rsidRDefault="00EE3F02" w:rsidP="00EC159D">
                      <w:pPr>
                        <w:widowControl w:val="0"/>
                        <w:spacing w:line="320" w:lineRule="exact"/>
                        <w:rPr>
                          <w:rFonts w:ascii="Arial" w:hAnsi="Arial" w:cs="Arial"/>
                          <w:color w:val="FFFFFE"/>
                          <w:sz w:val="18"/>
                          <w:szCs w:val="18"/>
                          <w:lang w:val="en"/>
                        </w:rPr>
                      </w:pPr>
                      <w:r w:rsidRPr="00A71B44">
                        <w:rPr>
                          <w:rStyle w:val="ssgja"/>
                          <w:rFonts w:ascii="Arial" w:hAnsi="Arial" w:cs="Arial"/>
                          <w:i/>
                          <w:iCs/>
                          <w:color w:val="FFFFFF"/>
                          <w:sz w:val="18"/>
                          <w:szCs w:val="18"/>
                        </w:rPr>
                        <w:t>MSU Prevention, Outreach &amp; Education Department and Human Resources.</w:t>
                      </w:r>
                    </w:p>
                  </w:txbxContent>
                </v:textbox>
              </v:shape>
            </w:pict>
          </mc:Fallback>
        </mc:AlternateContent>
      </w:r>
      <w:r w:rsidR="0040112A">
        <w:rPr>
          <w:noProof/>
        </w:rPr>
        <mc:AlternateContent>
          <mc:Choice Requires="wpg">
            <w:drawing>
              <wp:anchor distT="0" distB="0" distL="114300" distR="114300" simplePos="0" relativeHeight="251652095" behindDoc="0" locked="0" layoutInCell="1" allowOverlap="1" wp14:anchorId="6A12AADC" wp14:editId="52ADE299">
                <wp:simplePos x="0" y="0"/>
                <wp:positionH relativeFrom="margin">
                  <wp:align>left</wp:align>
                </wp:positionH>
                <wp:positionV relativeFrom="paragraph">
                  <wp:posOffset>661988</wp:posOffset>
                </wp:positionV>
                <wp:extent cx="7319963" cy="975360"/>
                <wp:effectExtent l="0" t="0" r="14605" b="15240"/>
                <wp:wrapNone/>
                <wp:docPr id="50" name="Group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008183"/>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008183"/>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94A8DC" id="Group 50" o:spid="_x0000_s1026" style="position:absolute;margin-left:0;margin-top:52.15pt;width:576.4pt;height:76.8pt;z-index:251652095;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">
                <v:shape id="Freeform 44" o:spid="_x0000_s1027"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Freeform 45" o:spid="_x0000_s1028"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Freeform 46" o:spid="_x0000_s1029"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" path="m2448,71c1835,12,939,,,238e" filled="f" fillcolor="#fffffe" strokecolor="#008183" strokeweight=".5pt">
                  <v:stroke joinstyle="miter"/>
                  <v:shadow color="#8c8682"/>
                  <v:path arrowok="t" o:connecttype="custom" o:connectlocs="7540625,219742;0,736600" o:connectangles="0,0"/>
                </v:shape>
                <v:shape id="Freeform 47" o:spid="_x0000_s1030"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Freeform 48" o:spid="_x0000_s1031" style="position:absolute;top:2394;width:75406;height:7360;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" path="m,238c939,,1834,12,2448,70e" filled="f" fillcolor="#fffffe" strokecolor="#008183" strokeweight=".5pt">
                  <v:stroke joinstyle="miter"/>
                  <v:shadow color="#8c8682"/>
                  <v:path arrowok="t" o:connecttype="custom" o:connectlocs="0,735965;7540625,216460" o:connectangles="0,0"/>
                </v:shape>
                <w10:wrap anchorx="margin"/>
              </v:group>
            </w:pict>
          </mc:Fallback>
        </mc:AlternateContent>
      </w:r>
      <w:r w:rsidR="00007B1D">
        <w:br w:type="page"/>
      </w:r>
    </w:p>
    <w:p w14:paraId="13A64B90" w14:textId="78DC9CCA" w:rsidR="00A16994" w:rsidRDefault="00E034E0">
      <w:r>
        <w:rPr>
          <w:noProof/>
        </w:rPr>
        <w:lastRenderedPageBreak/>
        <w:drawing>
          <wp:anchor distT="0" distB="0" distL="114300" distR="114300" simplePos="0" relativeHeight="251801600" behindDoc="0" locked="0" layoutInCell="1" allowOverlap="1" wp14:anchorId="627C8F05" wp14:editId="7ABBF575">
            <wp:simplePos x="0" y="0"/>
            <wp:positionH relativeFrom="column">
              <wp:posOffset>136451</wp:posOffset>
            </wp:positionH>
            <wp:positionV relativeFrom="paragraph">
              <wp:posOffset>359676</wp:posOffset>
            </wp:positionV>
            <wp:extent cx="914400" cy="914400"/>
            <wp:effectExtent l="0" t="0" r="0" b="0"/>
            <wp:wrapNone/>
            <wp:docPr id="94" name="Graphic 94"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ightbulbandgea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A16994" w:rsidRPr="0074123C">
        <w:rPr>
          <w:noProof/>
        </w:rPr>
        <mc:AlternateContent>
          <mc:Choice Requires="wps">
            <w:drawing>
              <wp:anchor distT="0" distB="0" distL="114300" distR="114300" simplePos="0" relativeHeight="251779072" behindDoc="0" locked="0" layoutInCell="1" allowOverlap="1" wp14:anchorId="244DA11F" wp14:editId="73DAF892">
                <wp:simplePos x="0" y="0"/>
                <wp:positionH relativeFrom="margin">
                  <wp:posOffset>549085</wp:posOffset>
                </wp:positionH>
                <wp:positionV relativeFrom="paragraph">
                  <wp:posOffset>4507021</wp:posOffset>
                </wp:positionV>
                <wp:extent cx="6191250" cy="344805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C9011D" w14:textId="292DC38A" w:rsidR="00EE3F02" w:rsidRPr="00555362" w:rsidRDefault="00EE3F02" w:rsidP="00A16994">
                            <w:pPr>
                              <w:widowControl w:val="0"/>
                              <w:spacing w:line="276" w:lineRule="auto"/>
                              <w:jc w:val="center"/>
                              <w:rPr>
                                <w:rFonts w:ascii="Arial" w:hAnsi="Arial" w:cs="Arial"/>
                                <w:color w:val="FFFFFF" w:themeColor="background1"/>
                                <w:w w:val="90"/>
                                <w:sz w:val="44"/>
                                <w:szCs w:val="44"/>
                                <w:lang w:val="en"/>
                              </w:rPr>
                            </w:pPr>
                            <w:r>
                              <w:rPr>
                                <w:rFonts w:ascii="Arial" w:hAnsi="Arial" w:cs="Arial"/>
                                <w:b/>
                                <w:bCs/>
                                <w:color w:val="FFFFFF" w:themeColor="background1"/>
                                <w:w w:val="90"/>
                                <w:sz w:val="44"/>
                                <w:szCs w:val="44"/>
                                <w:lang w:val="en"/>
                              </w:rPr>
                              <w:t xml:space="preserve">As a </w:t>
                            </w:r>
                            <w:proofErr w:type="gramStart"/>
                            <w:r>
                              <w:rPr>
                                <w:rFonts w:ascii="Arial" w:hAnsi="Arial" w:cs="Arial"/>
                                <w:b/>
                                <w:bCs/>
                                <w:color w:val="FFFFFF" w:themeColor="background1"/>
                                <w:w w:val="90"/>
                                <w:sz w:val="44"/>
                                <w:szCs w:val="44"/>
                                <w:lang w:val="en"/>
                              </w:rPr>
                              <w:t>leader,  starting</w:t>
                            </w:r>
                            <w:proofErr w:type="gramEnd"/>
                            <w:r>
                              <w:rPr>
                                <w:rFonts w:ascii="Arial" w:hAnsi="Arial" w:cs="Arial"/>
                                <w:b/>
                                <w:bCs/>
                                <w:color w:val="FFFFFF" w:themeColor="background1"/>
                                <w:w w:val="90"/>
                                <w:sz w:val="44"/>
                                <w:szCs w:val="44"/>
                                <w:lang w:val="en"/>
                              </w:rPr>
                              <w:t xml:space="preserve"> with self-assessment of your beliefs and behaviors can help inform your goals, motivations, and ways that you can support your team. Whether you are a seasoned leader or new to a leadership position, conducting regular self-assessments can help you continue to improve in your role.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DA11F" id="_x0000_s1033" type="#_x0000_t202" style="position:absolute;margin-left:43.25pt;margin-top:354.9pt;width:487.5pt;height:27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" filled="f" fillcolor="#fffffe" stroked="f" strokecolor="#212120" insetpen="t">
                <v:textbox inset="2.88pt,2.88pt,2.88pt,2.88pt">
                  <w:txbxContent>
                    <w:p w14:paraId="21C9011D" w14:textId="292DC38A" w:rsidR="00EE3F02" w:rsidRPr="00555362" w:rsidRDefault="00EE3F02" w:rsidP="00A16994">
                      <w:pPr>
                        <w:widowControl w:val="0"/>
                        <w:spacing w:line="276" w:lineRule="auto"/>
                        <w:jc w:val="center"/>
                        <w:rPr>
                          <w:rFonts w:ascii="Arial" w:hAnsi="Arial" w:cs="Arial"/>
                          <w:color w:val="FFFFFF" w:themeColor="background1"/>
                          <w:w w:val="90"/>
                          <w:sz w:val="44"/>
                          <w:szCs w:val="44"/>
                          <w:lang w:val="en"/>
                        </w:rPr>
                      </w:pPr>
                      <w:r>
                        <w:rPr>
                          <w:rFonts w:ascii="Arial" w:hAnsi="Arial" w:cs="Arial"/>
                          <w:b/>
                          <w:bCs/>
                          <w:color w:val="FFFFFF" w:themeColor="background1"/>
                          <w:w w:val="90"/>
                          <w:sz w:val="44"/>
                          <w:szCs w:val="44"/>
                          <w:lang w:val="en"/>
                        </w:rPr>
                        <w:t xml:space="preserve">As a </w:t>
                      </w:r>
                      <w:proofErr w:type="gramStart"/>
                      <w:r>
                        <w:rPr>
                          <w:rFonts w:ascii="Arial" w:hAnsi="Arial" w:cs="Arial"/>
                          <w:b/>
                          <w:bCs/>
                          <w:color w:val="FFFFFF" w:themeColor="background1"/>
                          <w:w w:val="90"/>
                          <w:sz w:val="44"/>
                          <w:szCs w:val="44"/>
                          <w:lang w:val="en"/>
                        </w:rPr>
                        <w:t>leader,  starting</w:t>
                      </w:r>
                      <w:proofErr w:type="gramEnd"/>
                      <w:r>
                        <w:rPr>
                          <w:rFonts w:ascii="Arial" w:hAnsi="Arial" w:cs="Arial"/>
                          <w:b/>
                          <w:bCs/>
                          <w:color w:val="FFFFFF" w:themeColor="background1"/>
                          <w:w w:val="90"/>
                          <w:sz w:val="44"/>
                          <w:szCs w:val="44"/>
                          <w:lang w:val="en"/>
                        </w:rPr>
                        <w:t xml:space="preserve"> with self-assessment of your beliefs and behaviors can help inform your goals, motivations, and ways that you can support your team. Whether you are a seasoned leader or new to a leadership position, conducting regular self-assessments can help you continue to improve in your role. </w:t>
                      </w:r>
                    </w:p>
                  </w:txbxContent>
                </v:textbox>
                <w10:wrap anchorx="margin"/>
              </v:shape>
            </w:pict>
          </mc:Fallback>
        </mc:AlternateContent>
      </w:r>
      <w:r w:rsidR="00A16994" w:rsidRPr="0074123C">
        <w:rPr>
          <w:noProof/>
        </w:rPr>
        <mc:AlternateContent>
          <mc:Choice Requires="wps">
            <w:drawing>
              <wp:anchor distT="0" distB="0" distL="114300" distR="114300" simplePos="0" relativeHeight="251777024" behindDoc="0" locked="0" layoutInCell="1" allowOverlap="1" wp14:anchorId="5EB8FFB3" wp14:editId="327EF5F2">
                <wp:simplePos x="0" y="0"/>
                <wp:positionH relativeFrom="margin">
                  <wp:posOffset>549085</wp:posOffset>
                </wp:positionH>
                <wp:positionV relativeFrom="paragraph">
                  <wp:posOffset>1545458</wp:posOffset>
                </wp:positionV>
                <wp:extent cx="6191250" cy="2847975"/>
                <wp:effectExtent l="0" t="0" r="0" b="952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847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CE2905" w14:textId="2F1DBF9C" w:rsidR="00EE3F02" w:rsidRPr="00555362" w:rsidRDefault="00EE3F02" w:rsidP="00A16994">
                            <w:pPr>
                              <w:widowControl w:val="0"/>
                              <w:spacing w:line="1360" w:lineRule="exact"/>
                              <w:jc w:val="center"/>
                              <w:rPr>
                                <w:rFonts w:ascii="Arial" w:hAnsi="Arial" w:cs="Arial"/>
                                <w:color w:val="FFFFFF" w:themeColor="background1"/>
                                <w:w w:val="90"/>
                                <w:sz w:val="96"/>
                                <w:szCs w:val="96"/>
                                <w:lang w:val="en"/>
                              </w:rPr>
                            </w:pPr>
                            <w:r>
                              <w:rPr>
                                <w:rFonts w:ascii="Arial" w:hAnsi="Arial" w:cs="Arial"/>
                                <w:b/>
                                <w:bCs/>
                                <w:color w:val="FFFFFF" w:themeColor="background1"/>
                                <w:w w:val="90"/>
                                <w:sz w:val="96"/>
                                <w:szCs w:val="96"/>
                                <w:lang w:val="en"/>
                              </w:rPr>
                              <w:t>Leader Self-Assessment: Beliefs and Behaviors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8FFB3" id="_x0000_s1034" type="#_x0000_t202" style="position:absolute;margin-left:43.25pt;margin-top:121.7pt;width:487.5pt;height:224.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" filled="f" fillcolor="#fffffe" stroked="f" strokecolor="#212120" insetpen="t">
                <v:textbox inset="2.88pt,2.88pt,2.88pt,2.88pt">
                  <w:txbxContent>
                    <w:p w14:paraId="59CE2905" w14:textId="2F1DBF9C" w:rsidR="00EE3F02" w:rsidRPr="00555362" w:rsidRDefault="00EE3F02" w:rsidP="00A16994">
                      <w:pPr>
                        <w:widowControl w:val="0"/>
                        <w:spacing w:line="1360" w:lineRule="exact"/>
                        <w:jc w:val="center"/>
                        <w:rPr>
                          <w:rFonts w:ascii="Arial" w:hAnsi="Arial" w:cs="Arial"/>
                          <w:color w:val="FFFFFF" w:themeColor="background1"/>
                          <w:w w:val="90"/>
                          <w:sz w:val="96"/>
                          <w:szCs w:val="96"/>
                          <w:lang w:val="en"/>
                        </w:rPr>
                      </w:pPr>
                      <w:r>
                        <w:rPr>
                          <w:rFonts w:ascii="Arial" w:hAnsi="Arial" w:cs="Arial"/>
                          <w:b/>
                          <w:bCs/>
                          <w:color w:val="FFFFFF" w:themeColor="background1"/>
                          <w:w w:val="90"/>
                          <w:sz w:val="96"/>
                          <w:szCs w:val="96"/>
                          <w:lang w:val="en"/>
                        </w:rPr>
                        <w:t>Leader Self-Assessment: Beliefs and Behaviors</w:t>
                      </w:r>
                    </w:p>
                  </w:txbxContent>
                </v:textbox>
                <w10:wrap anchorx="margin"/>
              </v:shape>
            </w:pict>
          </mc:Fallback>
        </mc:AlternateContent>
      </w:r>
      <w:r w:rsidR="00A16994" w:rsidRPr="0074123C">
        <w:rPr>
          <w:noProof/>
        </w:rPr>
        <mc:AlternateContent>
          <mc:Choice Requires="wps">
            <w:drawing>
              <wp:anchor distT="0" distB="0" distL="114300" distR="114300" simplePos="0" relativeHeight="251774976" behindDoc="0" locked="0" layoutInCell="1" allowOverlap="1" wp14:anchorId="1230EC15" wp14:editId="4BAE16F6">
                <wp:simplePos x="0" y="0"/>
                <wp:positionH relativeFrom="margin">
                  <wp:posOffset>5080</wp:posOffset>
                </wp:positionH>
                <wp:positionV relativeFrom="margin">
                  <wp:posOffset>250560</wp:posOffset>
                </wp:positionV>
                <wp:extent cx="7314565" cy="8648700"/>
                <wp:effectExtent l="0" t="0" r="635" b="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8648700"/>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E2D1" id="Rectangle 36" o:spid="_x0000_s1026" style="position:absolute;margin-left:.4pt;margin-top:19.75pt;width:575.95pt;height:681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" fillcolor="#18453b" stroked="f">
                <w10:wrap anchorx="margin" anchory="margin"/>
              </v:rect>
            </w:pict>
          </mc:Fallback>
        </mc:AlternateContent>
      </w:r>
      <w:r w:rsidR="00A16994">
        <w:br w:type="page"/>
      </w:r>
    </w:p>
    <w:p w14:paraId="167412B9" w14:textId="03A75E00" w:rsidR="00D4497E" w:rsidRDefault="003F380B">
      <w:r>
        <w:rPr>
          <w:noProof/>
        </w:rPr>
        <w:lastRenderedPageBreak/>
        <mc:AlternateContent>
          <mc:Choice Requires="wps">
            <w:drawing>
              <wp:anchor distT="0" distB="0" distL="114300" distR="114300" simplePos="0" relativeHeight="251726848" behindDoc="0" locked="0" layoutInCell="1" allowOverlap="1" wp14:anchorId="2A63C152" wp14:editId="70B3B13B">
                <wp:simplePos x="0" y="0"/>
                <wp:positionH relativeFrom="margin">
                  <wp:posOffset>175162</wp:posOffset>
                </wp:positionH>
                <wp:positionV relativeFrom="paragraph">
                  <wp:posOffset>-204849</wp:posOffset>
                </wp:positionV>
                <wp:extent cx="6757060" cy="901964"/>
                <wp:effectExtent l="0" t="0" r="5715" b="0"/>
                <wp:wrapNone/>
                <wp:docPr id="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8EE176" w14:textId="55B8DC23" w:rsidR="00EE3F02" w:rsidRPr="003F380B" w:rsidRDefault="00EE3F02" w:rsidP="003F380B">
                            <w:pPr>
                              <w:widowControl w:val="0"/>
                              <w:spacing w:line="1360" w:lineRule="exact"/>
                              <w:rPr>
                                <w:rFonts w:ascii="Arial" w:hAnsi="Arial" w:cs="Arial"/>
                                <w:color w:val="FFFFFE"/>
                                <w:w w:val="90"/>
                                <w:sz w:val="64"/>
                                <w:szCs w:val="64"/>
                                <w:lang w:val="en"/>
                              </w:rPr>
                            </w:pPr>
                            <w:r w:rsidRPr="003F380B">
                              <w:rPr>
                                <w:rFonts w:ascii="Arial" w:hAnsi="Arial" w:cs="Arial"/>
                                <w:b/>
                                <w:bCs/>
                                <w:color w:val="FFFFFE"/>
                                <w:w w:val="90"/>
                                <w:sz w:val="64"/>
                                <w:szCs w:val="64"/>
                                <w:lang w:val="en"/>
                              </w:rPr>
                              <w:t>SELF-ASSESSMENT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3C152" id="_x0000_s1035" type="#_x0000_t202" style="position:absolute;margin-left:13.8pt;margin-top:-16.15pt;width:532.05pt;height:7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" filled="f" fillcolor="#fffffe" stroked="f" strokecolor="#212120" insetpen="t">
                <v:textbox inset="2.88pt,2.88pt,2.88pt,2.88pt">
                  <w:txbxContent>
                    <w:p w14:paraId="7C8EE176" w14:textId="55B8DC23" w:rsidR="00EE3F02" w:rsidRPr="003F380B" w:rsidRDefault="00EE3F02" w:rsidP="003F380B">
                      <w:pPr>
                        <w:widowControl w:val="0"/>
                        <w:spacing w:line="1360" w:lineRule="exact"/>
                        <w:rPr>
                          <w:rFonts w:ascii="Arial" w:hAnsi="Arial" w:cs="Arial"/>
                          <w:color w:val="FFFFFE"/>
                          <w:w w:val="90"/>
                          <w:sz w:val="64"/>
                          <w:szCs w:val="64"/>
                          <w:lang w:val="en"/>
                        </w:rPr>
                      </w:pPr>
                      <w:r w:rsidRPr="003F380B">
                        <w:rPr>
                          <w:rFonts w:ascii="Arial" w:hAnsi="Arial" w:cs="Arial"/>
                          <w:b/>
                          <w:bCs/>
                          <w:color w:val="FFFFFE"/>
                          <w:w w:val="90"/>
                          <w:sz w:val="64"/>
                          <w:szCs w:val="64"/>
                          <w:lang w:val="en"/>
                        </w:rPr>
                        <w:t>SELF-ASSESSMENT</w:t>
                      </w:r>
                    </w:p>
                  </w:txbxContent>
                </v:textbox>
                <w10:wrap anchorx="margin"/>
              </v:shape>
            </w:pict>
          </mc:Fallback>
        </mc:AlternateContent>
      </w:r>
      <w:r w:rsidRPr="00007B1D">
        <w:rPr>
          <w:noProof/>
        </w:rPr>
        <mc:AlternateContent>
          <mc:Choice Requires="wps">
            <w:drawing>
              <wp:anchor distT="0" distB="0" distL="114300" distR="114300" simplePos="0" relativeHeight="251684864" behindDoc="0" locked="0" layoutInCell="1" allowOverlap="1" wp14:anchorId="1E67482A" wp14:editId="38A32AC8">
                <wp:simplePos x="0" y="0"/>
                <wp:positionH relativeFrom="margin">
                  <wp:posOffset>-2969</wp:posOffset>
                </wp:positionH>
                <wp:positionV relativeFrom="margin">
                  <wp:posOffset>-2969</wp:posOffset>
                </wp:positionV>
                <wp:extent cx="7314565" cy="653143"/>
                <wp:effectExtent l="0" t="0" r="635" b="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1C5D7" id="Rectangle 36" o:spid="_x0000_s1026" style="position:absolute;margin-left:-.25pt;margin-top:-.25pt;width:575.95pt;height:51.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" fillcolor="#18453b" stroked="f">
                <w10:wrap anchorx="margin" anchory="margin"/>
              </v:rect>
            </w:pict>
          </mc:Fallback>
        </mc:AlternateContent>
      </w:r>
    </w:p>
    <w:p w14:paraId="212AE886" w14:textId="352D53D0" w:rsidR="00840A4A" w:rsidRDefault="00B001F5">
      <w:r w:rsidRPr="00007B1D">
        <w:rPr>
          <w:noProof/>
        </w:rPr>
        <mc:AlternateContent>
          <mc:Choice Requires="wps">
            <w:drawing>
              <wp:anchor distT="36576" distB="36576" distL="36576" distR="36576" simplePos="0" relativeHeight="251673600" behindDoc="0" locked="0" layoutInCell="1" allowOverlap="1" wp14:anchorId="3DC77291" wp14:editId="66AD085B">
                <wp:simplePos x="0" y="0"/>
                <wp:positionH relativeFrom="column">
                  <wp:posOffset>175161</wp:posOffset>
                </wp:positionH>
                <wp:positionV relativeFrom="page">
                  <wp:posOffset>1092529</wp:posOffset>
                </wp:positionV>
                <wp:extent cx="6911439" cy="8526483"/>
                <wp:effectExtent l="0" t="0" r="3810" b="825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9BB23B" w14:textId="77777777" w:rsidR="00EE3F02" w:rsidRPr="004D20AE" w:rsidRDefault="00EE3F02" w:rsidP="004D20AE">
                            <w:pPr>
                              <w:rPr>
                                <w:rFonts w:ascii="Arial" w:hAnsi="Arial" w:cs="Arial"/>
                              </w:rPr>
                            </w:pPr>
                            <w:r w:rsidRPr="004D20AE">
                              <w:rPr>
                                <w:rFonts w:ascii="Arial" w:hAnsi="Arial" w:cs="Arial"/>
                              </w:rPr>
                              <w:t xml:space="preserve">It is essential to recognize that the leader is not neutral in creating and maintaining a unit's climate and culture. When conducting a self-guided climate assessment, self-reflection should be the first step. Leaders often have more influence on the climate than they may recognize. Based on positional power within the unit, leaders are always in a position of role-modeling attitudes and behaviors, whether consciously or unconsciously. </w:t>
                            </w:r>
                          </w:p>
                          <w:p w14:paraId="7CC5259D" w14:textId="3A974E18" w:rsidR="00EE3F02" w:rsidRPr="004D20AE" w:rsidRDefault="00EE3F02" w:rsidP="004D20AE">
                            <w:pPr>
                              <w:rPr>
                                <w:rFonts w:ascii="Arial" w:hAnsi="Arial" w:cs="Arial"/>
                              </w:rPr>
                            </w:pPr>
                            <w:r w:rsidRPr="004D20AE">
                              <w:rPr>
                                <w:rFonts w:ascii="Arial" w:hAnsi="Arial" w:cs="Arial"/>
                              </w:rPr>
                              <w:t>Self-reflection questions are provided below, with space for journaling. You may also consider consulting with trusted mentors and colleagues to assist in your self-reflection process to help identify areas where you may lack awareness. The self-assessment process works best if you are honest in your responses. Be thoughtful about situations you've experienced in the past and how you've responded. Be reflective of the qualities you have as a leader now and the qualities you hope to develop.</w:t>
                            </w:r>
                          </w:p>
                          <w:p w14:paraId="03301B61" w14:textId="654357E4" w:rsidR="00EE3F02" w:rsidRDefault="00EE3F02"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strengths as a leader? </w:t>
                            </w:r>
                          </w:p>
                          <w:p w14:paraId="72C3ED31" w14:textId="77777777" w:rsidR="00EE3F02" w:rsidRPr="00B001F5" w:rsidRDefault="00EE3F02" w:rsidP="00B001F5">
                            <w:pPr>
                              <w:spacing w:before="100" w:beforeAutospacing="1" w:after="100" w:afterAutospacing="1" w:line="240" w:lineRule="auto"/>
                              <w:rPr>
                                <w:rFonts w:ascii="Arial" w:eastAsia="Times New Roman" w:hAnsi="Arial" w:cs="Arial"/>
                                <w:color w:val="383838"/>
                              </w:rPr>
                            </w:pPr>
                          </w:p>
                          <w:p w14:paraId="478CEA94" w14:textId="616F7220" w:rsidR="00EE3F02" w:rsidRPr="00B001F5" w:rsidRDefault="00EE3F02"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Where are my areas of growth as a leader?</w:t>
                            </w:r>
                          </w:p>
                          <w:p w14:paraId="12600F47" w14:textId="77777777" w:rsidR="00EE3F02" w:rsidRPr="00B001F5" w:rsidRDefault="00EE3F02" w:rsidP="00B001F5">
                            <w:pPr>
                              <w:spacing w:before="100" w:beforeAutospacing="1" w:after="100" w:afterAutospacing="1" w:line="240" w:lineRule="auto"/>
                              <w:rPr>
                                <w:rFonts w:ascii="Arial" w:eastAsia="Times New Roman" w:hAnsi="Arial" w:cs="Arial"/>
                                <w:color w:val="383838"/>
                              </w:rPr>
                            </w:pPr>
                          </w:p>
                          <w:p w14:paraId="57652EBF" w14:textId="4E8FF6F9" w:rsidR="00EE3F02" w:rsidRPr="00B001F5" w:rsidRDefault="00EE3F02"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w:t>
                            </w:r>
                            <w:r>
                              <w:rPr>
                                <w:rFonts w:ascii="Arial" w:eastAsia="Times New Roman" w:hAnsi="Arial" w:cs="Arial"/>
                                <w:b/>
                                <w:bCs/>
                                <w:color w:val="383838"/>
                              </w:rPr>
                              <w:t xml:space="preserve">top 5 </w:t>
                            </w:r>
                            <w:r w:rsidRPr="00B001F5">
                              <w:rPr>
                                <w:rFonts w:ascii="Arial" w:eastAsia="Times New Roman" w:hAnsi="Arial" w:cs="Arial"/>
                                <w:b/>
                                <w:bCs/>
                                <w:color w:val="383838"/>
                              </w:rPr>
                              <w:t>personal values that drive me as a leader?</w:t>
                            </w:r>
                            <w:r w:rsidRPr="00B001F5">
                              <w:rPr>
                                <w:rFonts w:ascii="Arial" w:eastAsia="Times New Roman" w:hAnsi="Arial" w:cs="Arial"/>
                                <w:i/>
                                <w:iCs/>
                                <w:color w:val="383838"/>
                              </w:rPr>
                              <w:t xml:space="preserve"> </w:t>
                            </w:r>
                            <w:r>
                              <w:rPr>
                                <w:rFonts w:ascii="Arial" w:eastAsia="Times New Roman" w:hAnsi="Arial" w:cs="Arial"/>
                                <w:i/>
                                <w:iCs/>
                                <w:color w:val="383838"/>
                              </w:rPr>
                              <w:t>(visit page 5 for a sample list of personal values)</w:t>
                            </w:r>
                          </w:p>
                          <w:p w14:paraId="3765D106" w14:textId="5807DDAF" w:rsidR="00EE3F02" w:rsidRDefault="00EE3F02" w:rsidP="00B001F5">
                            <w:pPr>
                              <w:spacing w:before="100" w:beforeAutospacing="1" w:after="100" w:afterAutospacing="1" w:line="240" w:lineRule="auto"/>
                              <w:rPr>
                                <w:rFonts w:ascii="Arial" w:eastAsia="Times New Roman" w:hAnsi="Arial" w:cs="Arial"/>
                                <w:color w:val="383838"/>
                              </w:rPr>
                            </w:pPr>
                          </w:p>
                          <w:p w14:paraId="40D06C26" w14:textId="77777777" w:rsidR="00EE3F02" w:rsidRPr="00B001F5" w:rsidRDefault="00EE3F02" w:rsidP="00B001F5">
                            <w:pPr>
                              <w:spacing w:before="100" w:beforeAutospacing="1" w:after="100" w:afterAutospacing="1" w:line="240" w:lineRule="auto"/>
                              <w:rPr>
                                <w:rFonts w:ascii="Arial" w:eastAsia="Times New Roman" w:hAnsi="Arial" w:cs="Arial"/>
                                <w:color w:val="383838"/>
                              </w:rPr>
                            </w:pPr>
                          </w:p>
                          <w:p w14:paraId="33200A0A" w14:textId="77777777" w:rsidR="00EE3F02" w:rsidRPr="00B001F5" w:rsidRDefault="00EE3F02" w:rsidP="00B001F5">
                            <w:pPr>
                              <w:spacing w:after="0" w:line="240" w:lineRule="auto"/>
                              <w:rPr>
                                <w:rFonts w:ascii="Arial" w:eastAsia="Times New Roman" w:hAnsi="Arial" w:cs="Arial"/>
                                <w:color w:val="383838"/>
                              </w:rPr>
                            </w:pPr>
                            <w:r w:rsidRPr="00B001F5">
                              <w:rPr>
                                <w:rFonts w:ascii="Arial" w:eastAsia="Times New Roman" w:hAnsi="Arial" w:cs="Arial"/>
                                <w:b/>
                                <w:bCs/>
                                <w:color w:val="383838"/>
                              </w:rPr>
                              <w:t>What are the unit’s values?</w:t>
                            </w:r>
                          </w:p>
                          <w:p w14:paraId="6F2DF434" w14:textId="6B96D5D8" w:rsidR="00EE3F02" w:rsidRPr="00B001F5" w:rsidRDefault="00EE3F02" w:rsidP="00B001F5">
                            <w:pPr>
                              <w:spacing w:after="0" w:line="240" w:lineRule="auto"/>
                              <w:rPr>
                                <w:rFonts w:ascii="Arial" w:eastAsia="Times New Roman" w:hAnsi="Arial" w:cs="Arial"/>
                                <w:color w:val="383838"/>
                              </w:rPr>
                            </w:pPr>
                            <w:r w:rsidRPr="00B001F5">
                              <w:rPr>
                                <w:rFonts w:ascii="Arial" w:eastAsia="Times New Roman" w:hAnsi="Arial" w:cs="Arial"/>
                                <w:i/>
                                <w:iCs/>
                                <w:color w:val="383838"/>
                              </w:rPr>
                              <w:t>(NOTE: If you are new to the unit, these can often be found in “mission, vision, values” documents, on the unit’s website or in the unit’s bylaws/handbooks. If you do not have access to, or cannot easily find the unit’s identified values, this may be a place to start in your leadership. Otherwise, you can answer this question based on what you sense the values to be, based on your experiences in the unit thus far).</w:t>
                            </w:r>
                          </w:p>
                          <w:p w14:paraId="50FE4F2C" w14:textId="77777777" w:rsidR="00EE3F02" w:rsidRPr="00B001F5" w:rsidRDefault="00EE3F02"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 xml:space="preserve">How do my personal values align with the unit’s values? </w:t>
                            </w:r>
                          </w:p>
                          <w:p w14:paraId="4730348F" w14:textId="62462837" w:rsidR="00EE3F02" w:rsidRPr="00B001F5" w:rsidRDefault="00EE3F02"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Where do my personal values diverge from the unit’s values?</w:t>
                            </w:r>
                          </w:p>
                          <w:p w14:paraId="3881B819" w14:textId="6380630F" w:rsidR="00EE3F02" w:rsidRDefault="00EE3F02" w:rsidP="00B001F5">
                            <w:pPr>
                              <w:spacing w:after="0" w:line="240" w:lineRule="auto"/>
                              <w:rPr>
                                <w:rFonts w:ascii="Arial" w:eastAsia="Times New Roman" w:hAnsi="Arial" w:cs="Arial"/>
                                <w:b/>
                                <w:bCs/>
                                <w:color w:val="383838"/>
                              </w:rPr>
                            </w:pPr>
                          </w:p>
                          <w:p w14:paraId="4F651755" w14:textId="743CEC65" w:rsidR="00EE3F02" w:rsidRDefault="00EE3F02" w:rsidP="00B001F5">
                            <w:pPr>
                              <w:spacing w:after="0" w:line="240" w:lineRule="auto"/>
                              <w:rPr>
                                <w:rFonts w:ascii="Arial" w:eastAsia="Times New Roman" w:hAnsi="Arial" w:cs="Arial"/>
                                <w:b/>
                                <w:bCs/>
                                <w:color w:val="383838"/>
                              </w:rPr>
                            </w:pPr>
                          </w:p>
                          <w:p w14:paraId="6045DAB2" w14:textId="40676FB3" w:rsidR="00EE3F02" w:rsidRDefault="00EE3F02" w:rsidP="00B001F5">
                            <w:pPr>
                              <w:spacing w:after="0" w:line="240" w:lineRule="auto"/>
                              <w:rPr>
                                <w:rFonts w:ascii="Arial" w:eastAsia="Times New Roman" w:hAnsi="Arial" w:cs="Arial"/>
                              </w:rPr>
                            </w:pPr>
                          </w:p>
                          <w:p w14:paraId="5B34FF31" w14:textId="1B2EDA7D" w:rsidR="00EE3F02" w:rsidRDefault="00EE3F02" w:rsidP="00B001F5">
                            <w:pPr>
                              <w:spacing w:after="0" w:line="240" w:lineRule="auto"/>
                              <w:rPr>
                                <w:rFonts w:ascii="Arial" w:eastAsia="Times New Roman" w:hAnsi="Arial" w:cs="Arial"/>
                              </w:rPr>
                            </w:pPr>
                          </w:p>
                          <w:p w14:paraId="6F809F29" w14:textId="3466D91D" w:rsidR="00EE3F02" w:rsidRDefault="00EE3F02" w:rsidP="00B001F5">
                            <w:pPr>
                              <w:spacing w:after="0" w:line="240" w:lineRule="auto"/>
                              <w:rPr>
                                <w:rFonts w:ascii="Arial" w:eastAsia="Times New Roman" w:hAnsi="Arial" w:cs="Arial"/>
                              </w:rPr>
                            </w:pPr>
                          </w:p>
                          <w:p w14:paraId="68A3F2B1" w14:textId="74A2633D" w:rsidR="00EE3F02" w:rsidRDefault="00EE3F02" w:rsidP="00B001F5">
                            <w:pPr>
                              <w:spacing w:after="0" w:line="240" w:lineRule="auto"/>
                              <w:rPr>
                                <w:rFonts w:ascii="Arial" w:eastAsia="Times New Roman" w:hAnsi="Arial" w:cs="Arial"/>
                              </w:rPr>
                            </w:pPr>
                          </w:p>
                          <w:p w14:paraId="14C60D6E" w14:textId="77777777" w:rsidR="00EE3F02" w:rsidRPr="00B001F5" w:rsidRDefault="00EE3F02" w:rsidP="00B001F5">
                            <w:pPr>
                              <w:spacing w:after="0" w:line="240" w:lineRule="auto"/>
                              <w:rPr>
                                <w:rFonts w:ascii="Arial" w:eastAsia="Times New Roman" w:hAnsi="Arial" w:cs="Arial"/>
                              </w:rPr>
                            </w:pPr>
                          </w:p>
                          <w:p w14:paraId="1F5D292B" w14:textId="77777777" w:rsidR="00EE3F02" w:rsidRPr="00B001F5" w:rsidRDefault="00EE3F02" w:rsidP="00B001F5">
                            <w:pPr>
                              <w:spacing w:before="100" w:beforeAutospacing="1" w:after="100" w:afterAutospacing="1" w:line="240" w:lineRule="auto"/>
                              <w:rPr>
                                <w:rFonts w:ascii="Arial" w:eastAsia="Times New Roman" w:hAnsi="Arial" w:cs="Arial"/>
                                <w:color w:val="000000"/>
                              </w:rPr>
                            </w:pPr>
                            <w:r w:rsidRPr="00B001F5">
                              <w:rPr>
                                <w:rFonts w:ascii="Arial" w:eastAsia="Times New Roman" w:hAnsi="Arial" w:cs="Arial"/>
                                <w:b/>
                                <w:bCs/>
                                <w:color w:val="383838"/>
                              </w:rPr>
                              <w:t>For each of the values listed above, provide examples for how you model these values.</w:t>
                            </w:r>
                          </w:p>
                          <w:p w14:paraId="01DB862E" w14:textId="77777777" w:rsidR="00EE3F02" w:rsidRPr="00B001F5" w:rsidRDefault="00EE3F02" w:rsidP="00007B1D">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77291" id="Text Box 6" o:spid="_x0000_s1036" type="#_x0000_t202" style="position:absolute;margin-left:13.8pt;margin-top:86.05pt;width:544.2pt;height:671.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" filled="f" fillcolor="#fffffe" stroked="f" strokecolor="#212120" insetpen="t">
                <v:textbox inset="2.88pt,2.88pt,2.88pt,2.88pt">
                  <w:txbxContent>
                    <w:p w14:paraId="599BB23B" w14:textId="77777777" w:rsidR="00EE3F02" w:rsidRPr="004D20AE" w:rsidRDefault="00EE3F02" w:rsidP="004D20AE">
                      <w:pPr>
                        <w:rPr>
                          <w:rFonts w:ascii="Arial" w:hAnsi="Arial" w:cs="Arial"/>
                        </w:rPr>
                      </w:pPr>
                      <w:r w:rsidRPr="004D20AE">
                        <w:rPr>
                          <w:rFonts w:ascii="Arial" w:hAnsi="Arial" w:cs="Arial"/>
                        </w:rPr>
                        <w:t xml:space="preserve">It is essential to recognize that the leader is not neutral in creating and maintaining a unit's climate and culture. When conducting a self-guided climate assessment, self-reflection should be the first step. Leaders often have more influence on the climate than they may recognize. Based on positional power within the unit, leaders are always in a position of role-modeling attitudes and behaviors, whether consciously or unconsciously. </w:t>
                      </w:r>
                    </w:p>
                    <w:p w14:paraId="7CC5259D" w14:textId="3A974E18" w:rsidR="00EE3F02" w:rsidRPr="004D20AE" w:rsidRDefault="00EE3F02" w:rsidP="004D20AE">
                      <w:pPr>
                        <w:rPr>
                          <w:rFonts w:ascii="Arial" w:hAnsi="Arial" w:cs="Arial"/>
                        </w:rPr>
                      </w:pPr>
                      <w:r w:rsidRPr="004D20AE">
                        <w:rPr>
                          <w:rFonts w:ascii="Arial" w:hAnsi="Arial" w:cs="Arial"/>
                        </w:rPr>
                        <w:t>Self-reflection questions are provided below, with space for journaling. You may also consider consulting with trusted mentors and colleagues to assist in your self-reflection process to help identify areas where you may lack awareness. The self-assessment process works best if you are honest in your responses. Be thoughtful about situations you've experienced in the past and how you've responded. Be reflective of the qualities you have as a leader now and the qualities you hope to develop.</w:t>
                      </w:r>
                    </w:p>
                    <w:p w14:paraId="03301B61" w14:textId="654357E4" w:rsidR="00EE3F02" w:rsidRDefault="00EE3F02"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strengths as a leader? </w:t>
                      </w:r>
                    </w:p>
                    <w:p w14:paraId="72C3ED31" w14:textId="77777777" w:rsidR="00EE3F02" w:rsidRPr="00B001F5" w:rsidRDefault="00EE3F02" w:rsidP="00B001F5">
                      <w:pPr>
                        <w:spacing w:before="100" w:beforeAutospacing="1" w:after="100" w:afterAutospacing="1" w:line="240" w:lineRule="auto"/>
                        <w:rPr>
                          <w:rFonts w:ascii="Arial" w:eastAsia="Times New Roman" w:hAnsi="Arial" w:cs="Arial"/>
                          <w:color w:val="383838"/>
                        </w:rPr>
                      </w:pPr>
                    </w:p>
                    <w:p w14:paraId="478CEA94" w14:textId="616F7220" w:rsidR="00EE3F02" w:rsidRPr="00B001F5" w:rsidRDefault="00EE3F02"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Where are my areas of growth as a leader?</w:t>
                      </w:r>
                    </w:p>
                    <w:p w14:paraId="12600F47" w14:textId="77777777" w:rsidR="00EE3F02" w:rsidRPr="00B001F5" w:rsidRDefault="00EE3F02" w:rsidP="00B001F5">
                      <w:pPr>
                        <w:spacing w:before="100" w:beforeAutospacing="1" w:after="100" w:afterAutospacing="1" w:line="240" w:lineRule="auto"/>
                        <w:rPr>
                          <w:rFonts w:ascii="Arial" w:eastAsia="Times New Roman" w:hAnsi="Arial" w:cs="Arial"/>
                          <w:color w:val="383838"/>
                        </w:rPr>
                      </w:pPr>
                    </w:p>
                    <w:p w14:paraId="57652EBF" w14:textId="4E8FF6F9" w:rsidR="00EE3F02" w:rsidRPr="00B001F5" w:rsidRDefault="00EE3F02"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w:t>
                      </w:r>
                      <w:r>
                        <w:rPr>
                          <w:rFonts w:ascii="Arial" w:eastAsia="Times New Roman" w:hAnsi="Arial" w:cs="Arial"/>
                          <w:b/>
                          <w:bCs/>
                          <w:color w:val="383838"/>
                        </w:rPr>
                        <w:t xml:space="preserve">top 5 </w:t>
                      </w:r>
                      <w:r w:rsidRPr="00B001F5">
                        <w:rPr>
                          <w:rFonts w:ascii="Arial" w:eastAsia="Times New Roman" w:hAnsi="Arial" w:cs="Arial"/>
                          <w:b/>
                          <w:bCs/>
                          <w:color w:val="383838"/>
                        </w:rPr>
                        <w:t>personal values that drive me as a leader?</w:t>
                      </w:r>
                      <w:r w:rsidRPr="00B001F5">
                        <w:rPr>
                          <w:rFonts w:ascii="Arial" w:eastAsia="Times New Roman" w:hAnsi="Arial" w:cs="Arial"/>
                          <w:i/>
                          <w:iCs/>
                          <w:color w:val="383838"/>
                        </w:rPr>
                        <w:t xml:space="preserve"> </w:t>
                      </w:r>
                      <w:r>
                        <w:rPr>
                          <w:rFonts w:ascii="Arial" w:eastAsia="Times New Roman" w:hAnsi="Arial" w:cs="Arial"/>
                          <w:i/>
                          <w:iCs/>
                          <w:color w:val="383838"/>
                        </w:rPr>
                        <w:t>(visit page 5 for a sample list of personal values)</w:t>
                      </w:r>
                    </w:p>
                    <w:p w14:paraId="3765D106" w14:textId="5807DDAF" w:rsidR="00EE3F02" w:rsidRDefault="00EE3F02" w:rsidP="00B001F5">
                      <w:pPr>
                        <w:spacing w:before="100" w:beforeAutospacing="1" w:after="100" w:afterAutospacing="1" w:line="240" w:lineRule="auto"/>
                        <w:rPr>
                          <w:rFonts w:ascii="Arial" w:eastAsia="Times New Roman" w:hAnsi="Arial" w:cs="Arial"/>
                          <w:color w:val="383838"/>
                        </w:rPr>
                      </w:pPr>
                    </w:p>
                    <w:p w14:paraId="40D06C26" w14:textId="77777777" w:rsidR="00EE3F02" w:rsidRPr="00B001F5" w:rsidRDefault="00EE3F02" w:rsidP="00B001F5">
                      <w:pPr>
                        <w:spacing w:before="100" w:beforeAutospacing="1" w:after="100" w:afterAutospacing="1" w:line="240" w:lineRule="auto"/>
                        <w:rPr>
                          <w:rFonts w:ascii="Arial" w:eastAsia="Times New Roman" w:hAnsi="Arial" w:cs="Arial"/>
                          <w:color w:val="383838"/>
                        </w:rPr>
                      </w:pPr>
                    </w:p>
                    <w:p w14:paraId="33200A0A" w14:textId="77777777" w:rsidR="00EE3F02" w:rsidRPr="00B001F5" w:rsidRDefault="00EE3F02" w:rsidP="00B001F5">
                      <w:pPr>
                        <w:spacing w:after="0" w:line="240" w:lineRule="auto"/>
                        <w:rPr>
                          <w:rFonts w:ascii="Arial" w:eastAsia="Times New Roman" w:hAnsi="Arial" w:cs="Arial"/>
                          <w:color w:val="383838"/>
                        </w:rPr>
                      </w:pPr>
                      <w:r w:rsidRPr="00B001F5">
                        <w:rPr>
                          <w:rFonts w:ascii="Arial" w:eastAsia="Times New Roman" w:hAnsi="Arial" w:cs="Arial"/>
                          <w:b/>
                          <w:bCs/>
                          <w:color w:val="383838"/>
                        </w:rPr>
                        <w:t>What are the unit’s values?</w:t>
                      </w:r>
                    </w:p>
                    <w:p w14:paraId="6F2DF434" w14:textId="6B96D5D8" w:rsidR="00EE3F02" w:rsidRPr="00B001F5" w:rsidRDefault="00EE3F02" w:rsidP="00B001F5">
                      <w:pPr>
                        <w:spacing w:after="0" w:line="240" w:lineRule="auto"/>
                        <w:rPr>
                          <w:rFonts w:ascii="Arial" w:eastAsia="Times New Roman" w:hAnsi="Arial" w:cs="Arial"/>
                          <w:color w:val="383838"/>
                        </w:rPr>
                      </w:pPr>
                      <w:r w:rsidRPr="00B001F5">
                        <w:rPr>
                          <w:rFonts w:ascii="Arial" w:eastAsia="Times New Roman" w:hAnsi="Arial" w:cs="Arial"/>
                          <w:i/>
                          <w:iCs/>
                          <w:color w:val="383838"/>
                        </w:rPr>
                        <w:t>(NOTE: If you are new to the unit, these can often be found in “mission, vision, values” documents, on the unit’s website or in the unit’s bylaws/handbooks. If you do not have access to, or cannot easily find the unit’s identified values, this may be a place to start in your leadership. Otherwise, you can answer this question based on what you sense the values to be, based on your experiences in the unit thus far).</w:t>
                      </w:r>
                    </w:p>
                    <w:p w14:paraId="50FE4F2C" w14:textId="77777777" w:rsidR="00EE3F02" w:rsidRPr="00B001F5" w:rsidRDefault="00EE3F02"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 xml:space="preserve">How do my personal values align with the unit’s values? </w:t>
                      </w:r>
                    </w:p>
                    <w:p w14:paraId="4730348F" w14:textId="62462837" w:rsidR="00EE3F02" w:rsidRPr="00B001F5" w:rsidRDefault="00EE3F02"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Where do my personal values diverge from the unit’s values?</w:t>
                      </w:r>
                    </w:p>
                    <w:p w14:paraId="3881B819" w14:textId="6380630F" w:rsidR="00EE3F02" w:rsidRDefault="00EE3F02" w:rsidP="00B001F5">
                      <w:pPr>
                        <w:spacing w:after="0" w:line="240" w:lineRule="auto"/>
                        <w:rPr>
                          <w:rFonts w:ascii="Arial" w:eastAsia="Times New Roman" w:hAnsi="Arial" w:cs="Arial"/>
                          <w:b/>
                          <w:bCs/>
                          <w:color w:val="383838"/>
                        </w:rPr>
                      </w:pPr>
                    </w:p>
                    <w:p w14:paraId="4F651755" w14:textId="743CEC65" w:rsidR="00EE3F02" w:rsidRDefault="00EE3F02" w:rsidP="00B001F5">
                      <w:pPr>
                        <w:spacing w:after="0" w:line="240" w:lineRule="auto"/>
                        <w:rPr>
                          <w:rFonts w:ascii="Arial" w:eastAsia="Times New Roman" w:hAnsi="Arial" w:cs="Arial"/>
                          <w:b/>
                          <w:bCs/>
                          <w:color w:val="383838"/>
                        </w:rPr>
                      </w:pPr>
                    </w:p>
                    <w:p w14:paraId="6045DAB2" w14:textId="40676FB3" w:rsidR="00EE3F02" w:rsidRDefault="00EE3F02" w:rsidP="00B001F5">
                      <w:pPr>
                        <w:spacing w:after="0" w:line="240" w:lineRule="auto"/>
                        <w:rPr>
                          <w:rFonts w:ascii="Arial" w:eastAsia="Times New Roman" w:hAnsi="Arial" w:cs="Arial"/>
                        </w:rPr>
                      </w:pPr>
                    </w:p>
                    <w:p w14:paraId="5B34FF31" w14:textId="1B2EDA7D" w:rsidR="00EE3F02" w:rsidRDefault="00EE3F02" w:rsidP="00B001F5">
                      <w:pPr>
                        <w:spacing w:after="0" w:line="240" w:lineRule="auto"/>
                        <w:rPr>
                          <w:rFonts w:ascii="Arial" w:eastAsia="Times New Roman" w:hAnsi="Arial" w:cs="Arial"/>
                        </w:rPr>
                      </w:pPr>
                    </w:p>
                    <w:p w14:paraId="6F809F29" w14:textId="3466D91D" w:rsidR="00EE3F02" w:rsidRDefault="00EE3F02" w:rsidP="00B001F5">
                      <w:pPr>
                        <w:spacing w:after="0" w:line="240" w:lineRule="auto"/>
                        <w:rPr>
                          <w:rFonts w:ascii="Arial" w:eastAsia="Times New Roman" w:hAnsi="Arial" w:cs="Arial"/>
                        </w:rPr>
                      </w:pPr>
                    </w:p>
                    <w:p w14:paraId="68A3F2B1" w14:textId="74A2633D" w:rsidR="00EE3F02" w:rsidRDefault="00EE3F02" w:rsidP="00B001F5">
                      <w:pPr>
                        <w:spacing w:after="0" w:line="240" w:lineRule="auto"/>
                        <w:rPr>
                          <w:rFonts w:ascii="Arial" w:eastAsia="Times New Roman" w:hAnsi="Arial" w:cs="Arial"/>
                        </w:rPr>
                      </w:pPr>
                    </w:p>
                    <w:p w14:paraId="14C60D6E" w14:textId="77777777" w:rsidR="00EE3F02" w:rsidRPr="00B001F5" w:rsidRDefault="00EE3F02" w:rsidP="00B001F5">
                      <w:pPr>
                        <w:spacing w:after="0" w:line="240" w:lineRule="auto"/>
                        <w:rPr>
                          <w:rFonts w:ascii="Arial" w:eastAsia="Times New Roman" w:hAnsi="Arial" w:cs="Arial"/>
                        </w:rPr>
                      </w:pPr>
                    </w:p>
                    <w:p w14:paraId="1F5D292B" w14:textId="77777777" w:rsidR="00EE3F02" w:rsidRPr="00B001F5" w:rsidRDefault="00EE3F02" w:rsidP="00B001F5">
                      <w:pPr>
                        <w:spacing w:before="100" w:beforeAutospacing="1" w:after="100" w:afterAutospacing="1" w:line="240" w:lineRule="auto"/>
                        <w:rPr>
                          <w:rFonts w:ascii="Arial" w:eastAsia="Times New Roman" w:hAnsi="Arial" w:cs="Arial"/>
                          <w:color w:val="000000"/>
                        </w:rPr>
                      </w:pPr>
                      <w:r w:rsidRPr="00B001F5">
                        <w:rPr>
                          <w:rFonts w:ascii="Arial" w:eastAsia="Times New Roman" w:hAnsi="Arial" w:cs="Arial"/>
                          <w:b/>
                          <w:bCs/>
                          <w:color w:val="383838"/>
                        </w:rPr>
                        <w:t>For each of the values listed above, provide examples for how you model these values.</w:t>
                      </w:r>
                    </w:p>
                    <w:p w14:paraId="01DB862E" w14:textId="77777777" w:rsidR="00EE3F02" w:rsidRPr="00B001F5" w:rsidRDefault="00EE3F02" w:rsidP="00007B1D">
                      <w:pPr>
                        <w:widowControl w:val="0"/>
                        <w:spacing w:line="320" w:lineRule="exact"/>
                        <w:jc w:val="both"/>
                        <w:rPr>
                          <w:rFonts w:ascii="Arial" w:hAnsi="Arial" w:cs="Arial"/>
                          <w:color w:val="676767"/>
                          <w:lang w:val="en"/>
                        </w:rPr>
                      </w:pPr>
                    </w:p>
                  </w:txbxContent>
                </v:textbox>
                <w10:wrap anchory="page"/>
              </v:shape>
            </w:pict>
          </mc:Fallback>
        </mc:AlternateContent>
      </w:r>
      <w:r w:rsidR="00D4497E">
        <w:br w:type="page"/>
      </w:r>
      <w:r w:rsidR="003606E3" w:rsidRPr="00007B1D">
        <w:rPr>
          <w:noProof/>
        </w:rPr>
        <w:lastRenderedPageBreak/>
        <mc:AlternateContent>
          <mc:Choice Requires="wps">
            <w:drawing>
              <wp:anchor distT="36576" distB="36576" distL="36576" distR="36576" simplePos="0" relativeHeight="251732992" behindDoc="0" locked="0" layoutInCell="1" allowOverlap="1" wp14:anchorId="41E8283C" wp14:editId="172672C3">
                <wp:simplePos x="0" y="0"/>
                <wp:positionH relativeFrom="column">
                  <wp:posOffset>172646</wp:posOffset>
                </wp:positionH>
                <wp:positionV relativeFrom="page">
                  <wp:posOffset>828601</wp:posOffset>
                </wp:positionV>
                <wp:extent cx="6911439" cy="8526483"/>
                <wp:effectExtent l="0" t="0" r="3810" b="8255"/>
                <wp:wrapNone/>
                <wp:docPr id="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74ECEA" w14:textId="6CEA13FE" w:rsidR="00EE3F02" w:rsidRDefault="00EE3F02"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What is my conflict resolution style? (e.g. avoidance, confrontation, debate, appeasing, etc.)</w:t>
                            </w:r>
                          </w:p>
                          <w:p w14:paraId="6B0DD84E" w14:textId="0AD6AFF0" w:rsidR="00EE3F02" w:rsidRDefault="00EE3F02" w:rsidP="003606E3">
                            <w:pPr>
                              <w:spacing w:before="100" w:beforeAutospacing="1" w:after="100" w:afterAutospacing="1" w:line="240" w:lineRule="auto"/>
                              <w:rPr>
                                <w:rFonts w:ascii="Arial" w:eastAsia="Times New Roman" w:hAnsi="Arial" w:cs="Arial"/>
                                <w:color w:val="383838"/>
                              </w:rPr>
                            </w:pPr>
                          </w:p>
                          <w:p w14:paraId="69283412" w14:textId="77777777" w:rsidR="00EE3F02" w:rsidRPr="003606E3" w:rsidRDefault="00EE3F02" w:rsidP="003606E3">
                            <w:pPr>
                              <w:spacing w:before="100" w:beforeAutospacing="1" w:after="100" w:afterAutospacing="1" w:line="240" w:lineRule="auto"/>
                              <w:rPr>
                                <w:rFonts w:ascii="Arial" w:eastAsia="Times New Roman" w:hAnsi="Arial" w:cs="Arial"/>
                                <w:color w:val="383838"/>
                              </w:rPr>
                            </w:pPr>
                          </w:p>
                          <w:p w14:paraId="43B1D83A" w14:textId="0D300ADF" w:rsidR="00EE3F02" w:rsidRDefault="00EE3F02"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In what situations does this conflict resolution style typically work well? In what situations does this conflict resolution style typically not work well?</w:t>
                            </w:r>
                          </w:p>
                          <w:p w14:paraId="4C948758" w14:textId="77777777" w:rsidR="00EE3F02" w:rsidRDefault="00EE3F02" w:rsidP="003606E3">
                            <w:pPr>
                              <w:spacing w:before="100" w:beforeAutospacing="1" w:after="100" w:afterAutospacing="1" w:line="240" w:lineRule="auto"/>
                              <w:rPr>
                                <w:rFonts w:ascii="Arial" w:eastAsia="Times New Roman" w:hAnsi="Arial" w:cs="Arial"/>
                                <w:b/>
                                <w:bCs/>
                                <w:color w:val="383838"/>
                              </w:rPr>
                            </w:pPr>
                          </w:p>
                          <w:p w14:paraId="6DC22FE3" w14:textId="77777777" w:rsidR="00EE3F02" w:rsidRPr="003606E3" w:rsidRDefault="00EE3F02" w:rsidP="003606E3">
                            <w:pPr>
                              <w:spacing w:before="100" w:beforeAutospacing="1" w:after="100" w:afterAutospacing="1" w:line="240" w:lineRule="auto"/>
                              <w:rPr>
                                <w:rFonts w:ascii="Arial" w:eastAsia="Times New Roman" w:hAnsi="Arial" w:cs="Arial"/>
                                <w:color w:val="383838"/>
                              </w:rPr>
                            </w:pPr>
                          </w:p>
                          <w:p w14:paraId="18C0EF6E" w14:textId="77777777" w:rsidR="00EE3F02" w:rsidRPr="003606E3" w:rsidRDefault="00EE3F02"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How do I typically handle interactions with people I am having difficulty with?</w:t>
                            </w:r>
                          </w:p>
                          <w:p w14:paraId="3CAE17F1" w14:textId="77777777" w:rsidR="00EE3F02" w:rsidRPr="003606E3" w:rsidRDefault="00EE3F02"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situations?</w:t>
                            </w:r>
                          </w:p>
                          <w:p w14:paraId="7DD94F3D" w14:textId="77777777" w:rsidR="00EE3F02" w:rsidRPr="003606E3" w:rsidRDefault="00EE3F02"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decisions?</w:t>
                            </w:r>
                          </w:p>
                          <w:p w14:paraId="54D25D41" w14:textId="77777777" w:rsidR="00EE3F02" w:rsidRDefault="00EE3F02" w:rsidP="003606E3">
                            <w:pPr>
                              <w:spacing w:before="100" w:beforeAutospacing="1" w:after="100" w:afterAutospacing="1" w:line="240" w:lineRule="auto"/>
                              <w:rPr>
                                <w:rFonts w:ascii="Arial" w:eastAsia="Times New Roman" w:hAnsi="Arial" w:cs="Arial"/>
                                <w:b/>
                                <w:bCs/>
                                <w:color w:val="383838"/>
                              </w:rPr>
                            </w:pPr>
                          </w:p>
                          <w:p w14:paraId="546AB1FE" w14:textId="77777777" w:rsidR="00EE3F02" w:rsidRDefault="00EE3F02" w:rsidP="003606E3">
                            <w:pPr>
                              <w:spacing w:after="0" w:line="240" w:lineRule="auto"/>
                              <w:rPr>
                                <w:rFonts w:ascii="Arial" w:eastAsia="Times New Roman" w:hAnsi="Arial" w:cs="Arial"/>
                                <w:b/>
                                <w:bCs/>
                                <w:color w:val="383838"/>
                              </w:rPr>
                            </w:pPr>
                          </w:p>
                          <w:p w14:paraId="14C1DD6F" w14:textId="4DB41771" w:rsidR="00EE3F02" w:rsidRPr="003606E3" w:rsidRDefault="00EE3F02"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What is my current sense of the climate within this unit?</w:t>
                            </w:r>
                          </w:p>
                          <w:p w14:paraId="6C58B1FB" w14:textId="7B43AEAD" w:rsidR="00EE3F02" w:rsidRPr="003606E3" w:rsidRDefault="00EE3F02" w:rsidP="00342D11">
                            <w:pPr>
                              <w:numPr>
                                <w:ilvl w:val="0"/>
                                <w:numId w:val="4"/>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 xml:space="preserve">unit reputation, colleagues, </w:t>
                            </w:r>
                            <w:proofErr w:type="gramStart"/>
                            <w:r w:rsidRPr="003606E3">
                              <w:rPr>
                                <w:rFonts w:ascii="Arial" w:eastAsia="Times New Roman" w:hAnsi="Arial" w:cs="Arial"/>
                                <w:b/>
                                <w:bCs/>
                                <w:color w:val="383838"/>
                              </w:rPr>
                              <w:t>etc.)</w:t>
                            </w:r>
                            <w:proofErr w:type="gramEnd"/>
                          </w:p>
                          <w:p w14:paraId="53697D07" w14:textId="10EE50F5" w:rsidR="00EE3F02" w:rsidRDefault="00EE3F02" w:rsidP="003606E3">
                            <w:pPr>
                              <w:spacing w:after="0" w:line="240" w:lineRule="auto"/>
                              <w:rPr>
                                <w:rFonts w:ascii="Arial" w:eastAsia="Times New Roman" w:hAnsi="Arial" w:cs="Arial"/>
                                <w:b/>
                                <w:bCs/>
                                <w:color w:val="383838"/>
                              </w:rPr>
                            </w:pPr>
                          </w:p>
                          <w:p w14:paraId="21A4918F" w14:textId="4170EA86" w:rsidR="00EE3F02" w:rsidRDefault="00EE3F02" w:rsidP="003606E3">
                            <w:pPr>
                              <w:spacing w:after="0" w:line="240" w:lineRule="auto"/>
                              <w:rPr>
                                <w:rFonts w:ascii="Arial" w:eastAsia="Times New Roman" w:hAnsi="Arial" w:cs="Arial"/>
                                <w:b/>
                                <w:bCs/>
                                <w:color w:val="383838"/>
                              </w:rPr>
                            </w:pPr>
                          </w:p>
                          <w:p w14:paraId="23E1ECC6" w14:textId="25506F71" w:rsidR="00EE3F02" w:rsidRDefault="00EE3F02" w:rsidP="003606E3">
                            <w:pPr>
                              <w:spacing w:after="0" w:line="240" w:lineRule="auto"/>
                              <w:rPr>
                                <w:rFonts w:ascii="Arial" w:eastAsia="Times New Roman" w:hAnsi="Arial" w:cs="Arial"/>
                                <w:b/>
                                <w:bCs/>
                                <w:color w:val="383838"/>
                              </w:rPr>
                            </w:pPr>
                          </w:p>
                          <w:p w14:paraId="5346E7C4" w14:textId="62362C0F" w:rsidR="00EE3F02" w:rsidRDefault="00EE3F02" w:rsidP="003606E3">
                            <w:pPr>
                              <w:spacing w:after="0" w:line="240" w:lineRule="auto"/>
                              <w:rPr>
                                <w:rFonts w:ascii="Arial" w:eastAsia="Times New Roman" w:hAnsi="Arial" w:cs="Arial"/>
                                <w:b/>
                                <w:bCs/>
                                <w:color w:val="383838"/>
                              </w:rPr>
                            </w:pPr>
                          </w:p>
                          <w:p w14:paraId="53451DD4" w14:textId="77777777" w:rsidR="00EE3F02" w:rsidRPr="003606E3" w:rsidRDefault="00EE3F02" w:rsidP="003606E3">
                            <w:pPr>
                              <w:spacing w:after="0" w:line="240" w:lineRule="auto"/>
                              <w:rPr>
                                <w:rFonts w:ascii="Arial" w:eastAsia="Times New Roman" w:hAnsi="Arial" w:cs="Arial"/>
                              </w:rPr>
                            </w:pPr>
                          </w:p>
                          <w:p w14:paraId="21B0CF0A" w14:textId="77777777" w:rsidR="00EE3F02" w:rsidRPr="003606E3" w:rsidRDefault="00EE3F02"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How would I describe people’s sense of belonging within the unit (faculty, staff, students, volunteers, alumni)?</w:t>
                            </w:r>
                          </w:p>
                          <w:p w14:paraId="170378FE" w14:textId="3FED0BB0" w:rsidR="00EE3F02" w:rsidRPr="003606E3" w:rsidRDefault="00EE3F02" w:rsidP="00342D11">
                            <w:pPr>
                              <w:numPr>
                                <w:ilvl w:val="0"/>
                                <w:numId w:val="5"/>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unit reputation, colleagues, etc.)</w:t>
                            </w:r>
                          </w:p>
                          <w:p w14:paraId="275B0D83" w14:textId="6B222D29" w:rsidR="00EE3F02" w:rsidRDefault="00EE3F02" w:rsidP="003606E3">
                            <w:pPr>
                              <w:spacing w:after="0" w:line="240" w:lineRule="auto"/>
                              <w:rPr>
                                <w:rFonts w:ascii="Arial" w:eastAsia="Times New Roman" w:hAnsi="Arial" w:cs="Arial"/>
                                <w:b/>
                                <w:bCs/>
                                <w:color w:val="383838"/>
                              </w:rPr>
                            </w:pPr>
                          </w:p>
                          <w:p w14:paraId="4590ADF3" w14:textId="5384D277" w:rsidR="00EE3F02" w:rsidRDefault="00EE3F02" w:rsidP="003606E3">
                            <w:pPr>
                              <w:spacing w:after="0" w:line="240" w:lineRule="auto"/>
                              <w:rPr>
                                <w:rFonts w:ascii="Arial" w:eastAsia="Times New Roman" w:hAnsi="Arial" w:cs="Arial"/>
                                <w:b/>
                                <w:bCs/>
                                <w:color w:val="383838"/>
                              </w:rPr>
                            </w:pPr>
                          </w:p>
                          <w:p w14:paraId="298AFB8C" w14:textId="77777777" w:rsidR="00EE3F02" w:rsidRDefault="00EE3F02" w:rsidP="003606E3">
                            <w:pPr>
                              <w:spacing w:after="0" w:line="240" w:lineRule="auto"/>
                              <w:rPr>
                                <w:rFonts w:ascii="Arial" w:eastAsia="Times New Roman" w:hAnsi="Arial" w:cs="Arial"/>
                                <w:b/>
                                <w:bCs/>
                                <w:color w:val="383838"/>
                              </w:rPr>
                            </w:pPr>
                          </w:p>
                          <w:p w14:paraId="5F54666B" w14:textId="77777777" w:rsidR="00EE3F02" w:rsidRDefault="00EE3F02" w:rsidP="003606E3">
                            <w:pPr>
                              <w:spacing w:after="0" w:line="240" w:lineRule="auto"/>
                              <w:rPr>
                                <w:rFonts w:ascii="Arial" w:eastAsia="Times New Roman" w:hAnsi="Arial" w:cs="Arial"/>
                                <w:b/>
                                <w:bCs/>
                                <w:color w:val="383838"/>
                              </w:rPr>
                            </w:pPr>
                          </w:p>
                          <w:p w14:paraId="4FD83D1E" w14:textId="77777777" w:rsidR="00EE3F02" w:rsidRPr="003606E3" w:rsidRDefault="00EE3F02" w:rsidP="003606E3">
                            <w:pPr>
                              <w:spacing w:after="0" w:line="240" w:lineRule="auto"/>
                              <w:rPr>
                                <w:rFonts w:ascii="Arial" w:eastAsia="Times New Roman" w:hAnsi="Arial" w:cs="Arial"/>
                              </w:rPr>
                            </w:pPr>
                          </w:p>
                          <w:p w14:paraId="7B457140" w14:textId="77777777" w:rsidR="00EE3F02" w:rsidRPr="003606E3" w:rsidRDefault="00EE3F02"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What mechanisms do I employ to provide people positive feedback/accolades?</w:t>
                            </w:r>
                          </w:p>
                          <w:p w14:paraId="76A251A3" w14:textId="77777777" w:rsidR="00EE3F02" w:rsidRDefault="00EE3F02" w:rsidP="00342D11">
                            <w:pPr>
                              <w:numPr>
                                <w:ilvl w:val="0"/>
                                <w:numId w:val="6"/>
                              </w:numPr>
                              <w:spacing w:after="0" w:line="240" w:lineRule="auto"/>
                              <w:rPr>
                                <w:rFonts w:ascii="Arial" w:eastAsia="Times New Roman" w:hAnsi="Arial" w:cs="Arial"/>
                              </w:rPr>
                            </w:pPr>
                            <w:r w:rsidRPr="003606E3">
                              <w:rPr>
                                <w:rFonts w:ascii="Arial" w:eastAsia="Times New Roman" w:hAnsi="Arial" w:cs="Arial"/>
                                <w:b/>
                                <w:bCs/>
                                <w:color w:val="383838"/>
                              </w:rPr>
                              <w:t>What mechanisms do I employ to provide people with constructive feedback?</w:t>
                            </w:r>
                          </w:p>
                          <w:p w14:paraId="29370D52" w14:textId="15DD8F40" w:rsidR="00EE3F02" w:rsidRPr="00145345" w:rsidRDefault="00EE3F02" w:rsidP="00342D11">
                            <w:pPr>
                              <w:numPr>
                                <w:ilvl w:val="0"/>
                                <w:numId w:val="6"/>
                              </w:numPr>
                              <w:spacing w:after="0" w:line="240" w:lineRule="auto"/>
                              <w:rPr>
                                <w:rFonts w:ascii="Arial" w:eastAsia="Times New Roman" w:hAnsi="Arial" w:cs="Arial"/>
                              </w:rPr>
                            </w:pPr>
                            <w:r w:rsidRPr="00145345">
                              <w:rPr>
                                <w:rFonts w:ascii="Arial" w:eastAsia="Times New Roman" w:hAnsi="Arial" w:cs="Arial"/>
                                <w:b/>
                                <w:bCs/>
                                <w:color w:val="383838"/>
                              </w:rPr>
                              <w:t>What are my skills/areas for growth around empowering people to put forth their best work?</w:t>
                            </w:r>
                          </w:p>
                          <w:p w14:paraId="6FCD490A" w14:textId="3177E6B7" w:rsidR="00EE3F02" w:rsidRDefault="00EE3F02" w:rsidP="00145345">
                            <w:pPr>
                              <w:spacing w:after="0" w:line="240" w:lineRule="auto"/>
                              <w:rPr>
                                <w:rFonts w:ascii="Arial" w:eastAsia="Times New Roman" w:hAnsi="Arial" w:cs="Arial"/>
                                <w:b/>
                                <w:bCs/>
                                <w:color w:val="383838"/>
                              </w:rPr>
                            </w:pPr>
                          </w:p>
                          <w:p w14:paraId="5FDACB7A" w14:textId="67BCEEB8" w:rsidR="00EE3F02" w:rsidRDefault="00EE3F02" w:rsidP="00145345">
                            <w:pPr>
                              <w:spacing w:after="0" w:line="240" w:lineRule="auto"/>
                              <w:rPr>
                                <w:rFonts w:ascii="Arial" w:eastAsia="Times New Roman" w:hAnsi="Arial" w:cs="Arial"/>
                                <w:b/>
                                <w:bCs/>
                                <w:color w:val="383838"/>
                              </w:rPr>
                            </w:pPr>
                          </w:p>
                          <w:p w14:paraId="561EFC28" w14:textId="7DBC7946" w:rsidR="00EE3F02" w:rsidRDefault="00EE3F02" w:rsidP="00145345">
                            <w:pPr>
                              <w:spacing w:after="0" w:line="240" w:lineRule="auto"/>
                              <w:rPr>
                                <w:rFonts w:ascii="Arial" w:eastAsia="Times New Roman" w:hAnsi="Arial" w:cs="Arial"/>
                                <w:b/>
                                <w:bCs/>
                                <w:color w:val="383838"/>
                              </w:rPr>
                            </w:pPr>
                          </w:p>
                          <w:p w14:paraId="42855E1A" w14:textId="1177E609" w:rsidR="00EE3F02" w:rsidRDefault="00EE3F02" w:rsidP="00145345">
                            <w:pPr>
                              <w:spacing w:after="0" w:line="240" w:lineRule="auto"/>
                              <w:rPr>
                                <w:rFonts w:ascii="Arial" w:eastAsia="Times New Roman" w:hAnsi="Arial" w:cs="Arial"/>
                                <w:b/>
                                <w:bCs/>
                                <w:color w:val="383838"/>
                              </w:rPr>
                            </w:pPr>
                          </w:p>
                          <w:p w14:paraId="3FC0B1E6" w14:textId="5E759B18" w:rsidR="00EE3F02" w:rsidRDefault="00EE3F02" w:rsidP="00145345">
                            <w:pPr>
                              <w:spacing w:after="0" w:line="240" w:lineRule="auto"/>
                              <w:rPr>
                                <w:rFonts w:ascii="Arial" w:eastAsia="Times New Roman" w:hAnsi="Arial" w:cs="Arial"/>
                                <w:b/>
                                <w:bCs/>
                                <w:color w:val="383838"/>
                              </w:rPr>
                            </w:pPr>
                          </w:p>
                          <w:p w14:paraId="1B81D780" w14:textId="0EEBDEE1" w:rsidR="00EE3F02" w:rsidRDefault="00EE3F02" w:rsidP="0014534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would I like the climate and culture to be in the unit? </w:t>
                            </w:r>
                          </w:p>
                          <w:p w14:paraId="09D21DA8" w14:textId="0F4F2229" w:rsidR="00EE3F02" w:rsidRDefault="00EE3F02"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 xml:space="preserve">If that is the climate I am striving for, in what ways am I demonstrating this through my behavior to achieve that goal? </w:t>
                            </w:r>
                          </w:p>
                          <w:p w14:paraId="69DE4566" w14:textId="079031DD" w:rsidR="00EE3F02" w:rsidRPr="00145345" w:rsidRDefault="00EE3F02"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Who can I rely on to provide me with honest feedback about my behavior? (</w:t>
                            </w:r>
                            <w:r>
                              <w:rPr>
                                <w:rFonts w:ascii="Arial" w:eastAsia="Times New Roman" w:hAnsi="Arial" w:cs="Arial"/>
                                <w:b/>
                                <w:bCs/>
                                <w:i/>
                                <w:iCs/>
                                <w:color w:val="383838"/>
                              </w:rPr>
                              <w:t>Tip: consider having a variety of peers you can call upon to help assure your impact matches your intent).</w:t>
                            </w:r>
                            <w:r>
                              <w:rPr>
                                <w:rFonts w:ascii="Arial" w:eastAsia="Times New Roman" w:hAnsi="Arial" w:cs="Arial"/>
                                <w:b/>
                                <w:bCs/>
                                <w:color w:val="383838"/>
                              </w:rPr>
                              <w:t xml:space="preserve"> </w:t>
                            </w:r>
                          </w:p>
                          <w:p w14:paraId="130CE421" w14:textId="70987245" w:rsidR="00EE3F02" w:rsidRDefault="00EE3F02" w:rsidP="00145345">
                            <w:pPr>
                              <w:spacing w:after="0" w:line="240" w:lineRule="auto"/>
                              <w:rPr>
                                <w:rFonts w:ascii="Arial" w:eastAsia="Times New Roman" w:hAnsi="Arial" w:cs="Arial"/>
                                <w:b/>
                                <w:bCs/>
                                <w:color w:val="383838"/>
                              </w:rPr>
                            </w:pPr>
                          </w:p>
                          <w:p w14:paraId="2364A852" w14:textId="679A10F4" w:rsidR="00EE3F02" w:rsidRDefault="00EE3F02" w:rsidP="00145345">
                            <w:pPr>
                              <w:spacing w:after="0" w:line="240" w:lineRule="auto"/>
                              <w:rPr>
                                <w:rFonts w:ascii="Arial" w:eastAsia="Times New Roman" w:hAnsi="Arial" w:cs="Arial"/>
                                <w:b/>
                                <w:bCs/>
                                <w:color w:val="383838"/>
                              </w:rPr>
                            </w:pPr>
                          </w:p>
                          <w:p w14:paraId="3FA9920E" w14:textId="77777777" w:rsidR="00EE3F02" w:rsidRPr="00B001F5" w:rsidRDefault="00EE3F02" w:rsidP="003606E3">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283C" id="_x0000_s1037" type="#_x0000_t202" style="position:absolute;margin-left:13.6pt;margin-top:65.25pt;width:544.2pt;height:671.4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" filled="f" fillcolor="#fffffe" stroked="f" strokecolor="#212120" insetpen="t">
                <v:textbox inset="2.88pt,2.88pt,2.88pt,2.88pt">
                  <w:txbxContent>
                    <w:p w14:paraId="7F74ECEA" w14:textId="6CEA13FE" w:rsidR="00EE3F02" w:rsidRDefault="00EE3F02"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What is my conflict resolution style? (e.g. avoidance, confrontation, debate, appeasing, etc.)</w:t>
                      </w:r>
                    </w:p>
                    <w:p w14:paraId="6B0DD84E" w14:textId="0AD6AFF0" w:rsidR="00EE3F02" w:rsidRDefault="00EE3F02" w:rsidP="003606E3">
                      <w:pPr>
                        <w:spacing w:before="100" w:beforeAutospacing="1" w:after="100" w:afterAutospacing="1" w:line="240" w:lineRule="auto"/>
                        <w:rPr>
                          <w:rFonts w:ascii="Arial" w:eastAsia="Times New Roman" w:hAnsi="Arial" w:cs="Arial"/>
                          <w:color w:val="383838"/>
                        </w:rPr>
                      </w:pPr>
                    </w:p>
                    <w:p w14:paraId="69283412" w14:textId="77777777" w:rsidR="00EE3F02" w:rsidRPr="003606E3" w:rsidRDefault="00EE3F02" w:rsidP="003606E3">
                      <w:pPr>
                        <w:spacing w:before="100" w:beforeAutospacing="1" w:after="100" w:afterAutospacing="1" w:line="240" w:lineRule="auto"/>
                        <w:rPr>
                          <w:rFonts w:ascii="Arial" w:eastAsia="Times New Roman" w:hAnsi="Arial" w:cs="Arial"/>
                          <w:color w:val="383838"/>
                        </w:rPr>
                      </w:pPr>
                    </w:p>
                    <w:p w14:paraId="43B1D83A" w14:textId="0D300ADF" w:rsidR="00EE3F02" w:rsidRDefault="00EE3F02"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In what situations does this conflict resolution style typically work well? In what situations does this conflict resolution style typically not work well?</w:t>
                      </w:r>
                    </w:p>
                    <w:p w14:paraId="4C948758" w14:textId="77777777" w:rsidR="00EE3F02" w:rsidRDefault="00EE3F02" w:rsidP="003606E3">
                      <w:pPr>
                        <w:spacing w:before="100" w:beforeAutospacing="1" w:after="100" w:afterAutospacing="1" w:line="240" w:lineRule="auto"/>
                        <w:rPr>
                          <w:rFonts w:ascii="Arial" w:eastAsia="Times New Roman" w:hAnsi="Arial" w:cs="Arial"/>
                          <w:b/>
                          <w:bCs/>
                          <w:color w:val="383838"/>
                        </w:rPr>
                      </w:pPr>
                    </w:p>
                    <w:p w14:paraId="6DC22FE3" w14:textId="77777777" w:rsidR="00EE3F02" w:rsidRPr="003606E3" w:rsidRDefault="00EE3F02" w:rsidP="003606E3">
                      <w:pPr>
                        <w:spacing w:before="100" w:beforeAutospacing="1" w:after="100" w:afterAutospacing="1" w:line="240" w:lineRule="auto"/>
                        <w:rPr>
                          <w:rFonts w:ascii="Arial" w:eastAsia="Times New Roman" w:hAnsi="Arial" w:cs="Arial"/>
                          <w:color w:val="383838"/>
                        </w:rPr>
                      </w:pPr>
                    </w:p>
                    <w:p w14:paraId="18C0EF6E" w14:textId="77777777" w:rsidR="00EE3F02" w:rsidRPr="003606E3" w:rsidRDefault="00EE3F02"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How do I typically handle interactions with people I am having difficulty with?</w:t>
                      </w:r>
                    </w:p>
                    <w:p w14:paraId="3CAE17F1" w14:textId="77777777" w:rsidR="00EE3F02" w:rsidRPr="003606E3" w:rsidRDefault="00EE3F02"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situations?</w:t>
                      </w:r>
                    </w:p>
                    <w:p w14:paraId="7DD94F3D" w14:textId="77777777" w:rsidR="00EE3F02" w:rsidRPr="003606E3" w:rsidRDefault="00EE3F02"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decisions?</w:t>
                      </w:r>
                    </w:p>
                    <w:p w14:paraId="54D25D41" w14:textId="77777777" w:rsidR="00EE3F02" w:rsidRDefault="00EE3F02" w:rsidP="003606E3">
                      <w:pPr>
                        <w:spacing w:before="100" w:beforeAutospacing="1" w:after="100" w:afterAutospacing="1" w:line="240" w:lineRule="auto"/>
                        <w:rPr>
                          <w:rFonts w:ascii="Arial" w:eastAsia="Times New Roman" w:hAnsi="Arial" w:cs="Arial"/>
                          <w:b/>
                          <w:bCs/>
                          <w:color w:val="383838"/>
                        </w:rPr>
                      </w:pPr>
                    </w:p>
                    <w:p w14:paraId="546AB1FE" w14:textId="77777777" w:rsidR="00EE3F02" w:rsidRDefault="00EE3F02" w:rsidP="003606E3">
                      <w:pPr>
                        <w:spacing w:after="0" w:line="240" w:lineRule="auto"/>
                        <w:rPr>
                          <w:rFonts w:ascii="Arial" w:eastAsia="Times New Roman" w:hAnsi="Arial" w:cs="Arial"/>
                          <w:b/>
                          <w:bCs/>
                          <w:color w:val="383838"/>
                        </w:rPr>
                      </w:pPr>
                    </w:p>
                    <w:p w14:paraId="14C1DD6F" w14:textId="4DB41771" w:rsidR="00EE3F02" w:rsidRPr="003606E3" w:rsidRDefault="00EE3F02"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What is my current sense of the climate within this unit?</w:t>
                      </w:r>
                    </w:p>
                    <w:p w14:paraId="6C58B1FB" w14:textId="7B43AEAD" w:rsidR="00EE3F02" w:rsidRPr="003606E3" w:rsidRDefault="00EE3F02" w:rsidP="00342D11">
                      <w:pPr>
                        <w:numPr>
                          <w:ilvl w:val="0"/>
                          <w:numId w:val="4"/>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 xml:space="preserve">unit reputation, colleagues, </w:t>
                      </w:r>
                      <w:proofErr w:type="gramStart"/>
                      <w:r w:rsidRPr="003606E3">
                        <w:rPr>
                          <w:rFonts w:ascii="Arial" w:eastAsia="Times New Roman" w:hAnsi="Arial" w:cs="Arial"/>
                          <w:b/>
                          <w:bCs/>
                          <w:color w:val="383838"/>
                        </w:rPr>
                        <w:t>etc.)</w:t>
                      </w:r>
                      <w:proofErr w:type="gramEnd"/>
                    </w:p>
                    <w:p w14:paraId="53697D07" w14:textId="10EE50F5" w:rsidR="00EE3F02" w:rsidRDefault="00EE3F02" w:rsidP="003606E3">
                      <w:pPr>
                        <w:spacing w:after="0" w:line="240" w:lineRule="auto"/>
                        <w:rPr>
                          <w:rFonts w:ascii="Arial" w:eastAsia="Times New Roman" w:hAnsi="Arial" w:cs="Arial"/>
                          <w:b/>
                          <w:bCs/>
                          <w:color w:val="383838"/>
                        </w:rPr>
                      </w:pPr>
                    </w:p>
                    <w:p w14:paraId="21A4918F" w14:textId="4170EA86" w:rsidR="00EE3F02" w:rsidRDefault="00EE3F02" w:rsidP="003606E3">
                      <w:pPr>
                        <w:spacing w:after="0" w:line="240" w:lineRule="auto"/>
                        <w:rPr>
                          <w:rFonts w:ascii="Arial" w:eastAsia="Times New Roman" w:hAnsi="Arial" w:cs="Arial"/>
                          <w:b/>
                          <w:bCs/>
                          <w:color w:val="383838"/>
                        </w:rPr>
                      </w:pPr>
                    </w:p>
                    <w:p w14:paraId="23E1ECC6" w14:textId="25506F71" w:rsidR="00EE3F02" w:rsidRDefault="00EE3F02" w:rsidP="003606E3">
                      <w:pPr>
                        <w:spacing w:after="0" w:line="240" w:lineRule="auto"/>
                        <w:rPr>
                          <w:rFonts w:ascii="Arial" w:eastAsia="Times New Roman" w:hAnsi="Arial" w:cs="Arial"/>
                          <w:b/>
                          <w:bCs/>
                          <w:color w:val="383838"/>
                        </w:rPr>
                      </w:pPr>
                    </w:p>
                    <w:p w14:paraId="5346E7C4" w14:textId="62362C0F" w:rsidR="00EE3F02" w:rsidRDefault="00EE3F02" w:rsidP="003606E3">
                      <w:pPr>
                        <w:spacing w:after="0" w:line="240" w:lineRule="auto"/>
                        <w:rPr>
                          <w:rFonts w:ascii="Arial" w:eastAsia="Times New Roman" w:hAnsi="Arial" w:cs="Arial"/>
                          <w:b/>
                          <w:bCs/>
                          <w:color w:val="383838"/>
                        </w:rPr>
                      </w:pPr>
                    </w:p>
                    <w:p w14:paraId="53451DD4" w14:textId="77777777" w:rsidR="00EE3F02" w:rsidRPr="003606E3" w:rsidRDefault="00EE3F02" w:rsidP="003606E3">
                      <w:pPr>
                        <w:spacing w:after="0" w:line="240" w:lineRule="auto"/>
                        <w:rPr>
                          <w:rFonts w:ascii="Arial" w:eastAsia="Times New Roman" w:hAnsi="Arial" w:cs="Arial"/>
                        </w:rPr>
                      </w:pPr>
                    </w:p>
                    <w:p w14:paraId="21B0CF0A" w14:textId="77777777" w:rsidR="00EE3F02" w:rsidRPr="003606E3" w:rsidRDefault="00EE3F02"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How would I describe people’s sense of belonging within the unit (faculty, staff, students, volunteers, alumni)?</w:t>
                      </w:r>
                    </w:p>
                    <w:p w14:paraId="170378FE" w14:textId="3FED0BB0" w:rsidR="00EE3F02" w:rsidRPr="003606E3" w:rsidRDefault="00EE3F02" w:rsidP="00342D11">
                      <w:pPr>
                        <w:numPr>
                          <w:ilvl w:val="0"/>
                          <w:numId w:val="5"/>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unit reputation, colleagues, etc.)</w:t>
                      </w:r>
                    </w:p>
                    <w:p w14:paraId="275B0D83" w14:textId="6B222D29" w:rsidR="00EE3F02" w:rsidRDefault="00EE3F02" w:rsidP="003606E3">
                      <w:pPr>
                        <w:spacing w:after="0" w:line="240" w:lineRule="auto"/>
                        <w:rPr>
                          <w:rFonts w:ascii="Arial" w:eastAsia="Times New Roman" w:hAnsi="Arial" w:cs="Arial"/>
                          <w:b/>
                          <w:bCs/>
                          <w:color w:val="383838"/>
                        </w:rPr>
                      </w:pPr>
                    </w:p>
                    <w:p w14:paraId="4590ADF3" w14:textId="5384D277" w:rsidR="00EE3F02" w:rsidRDefault="00EE3F02" w:rsidP="003606E3">
                      <w:pPr>
                        <w:spacing w:after="0" w:line="240" w:lineRule="auto"/>
                        <w:rPr>
                          <w:rFonts w:ascii="Arial" w:eastAsia="Times New Roman" w:hAnsi="Arial" w:cs="Arial"/>
                          <w:b/>
                          <w:bCs/>
                          <w:color w:val="383838"/>
                        </w:rPr>
                      </w:pPr>
                    </w:p>
                    <w:p w14:paraId="298AFB8C" w14:textId="77777777" w:rsidR="00EE3F02" w:rsidRDefault="00EE3F02" w:rsidP="003606E3">
                      <w:pPr>
                        <w:spacing w:after="0" w:line="240" w:lineRule="auto"/>
                        <w:rPr>
                          <w:rFonts w:ascii="Arial" w:eastAsia="Times New Roman" w:hAnsi="Arial" w:cs="Arial"/>
                          <w:b/>
                          <w:bCs/>
                          <w:color w:val="383838"/>
                        </w:rPr>
                      </w:pPr>
                    </w:p>
                    <w:p w14:paraId="5F54666B" w14:textId="77777777" w:rsidR="00EE3F02" w:rsidRDefault="00EE3F02" w:rsidP="003606E3">
                      <w:pPr>
                        <w:spacing w:after="0" w:line="240" w:lineRule="auto"/>
                        <w:rPr>
                          <w:rFonts w:ascii="Arial" w:eastAsia="Times New Roman" w:hAnsi="Arial" w:cs="Arial"/>
                          <w:b/>
                          <w:bCs/>
                          <w:color w:val="383838"/>
                        </w:rPr>
                      </w:pPr>
                    </w:p>
                    <w:p w14:paraId="4FD83D1E" w14:textId="77777777" w:rsidR="00EE3F02" w:rsidRPr="003606E3" w:rsidRDefault="00EE3F02" w:rsidP="003606E3">
                      <w:pPr>
                        <w:spacing w:after="0" w:line="240" w:lineRule="auto"/>
                        <w:rPr>
                          <w:rFonts w:ascii="Arial" w:eastAsia="Times New Roman" w:hAnsi="Arial" w:cs="Arial"/>
                        </w:rPr>
                      </w:pPr>
                    </w:p>
                    <w:p w14:paraId="7B457140" w14:textId="77777777" w:rsidR="00EE3F02" w:rsidRPr="003606E3" w:rsidRDefault="00EE3F02"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What mechanisms do I employ to provide people positive feedback/accolades?</w:t>
                      </w:r>
                    </w:p>
                    <w:p w14:paraId="76A251A3" w14:textId="77777777" w:rsidR="00EE3F02" w:rsidRDefault="00EE3F02" w:rsidP="00342D11">
                      <w:pPr>
                        <w:numPr>
                          <w:ilvl w:val="0"/>
                          <w:numId w:val="6"/>
                        </w:numPr>
                        <w:spacing w:after="0" w:line="240" w:lineRule="auto"/>
                        <w:rPr>
                          <w:rFonts w:ascii="Arial" w:eastAsia="Times New Roman" w:hAnsi="Arial" w:cs="Arial"/>
                        </w:rPr>
                      </w:pPr>
                      <w:r w:rsidRPr="003606E3">
                        <w:rPr>
                          <w:rFonts w:ascii="Arial" w:eastAsia="Times New Roman" w:hAnsi="Arial" w:cs="Arial"/>
                          <w:b/>
                          <w:bCs/>
                          <w:color w:val="383838"/>
                        </w:rPr>
                        <w:t>What mechanisms do I employ to provide people with constructive feedback?</w:t>
                      </w:r>
                    </w:p>
                    <w:p w14:paraId="29370D52" w14:textId="15DD8F40" w:rsidR="00EE3F02" w:rsidRPr="00145345" w:rsidRDefault="00EE3F02" w:rsidP="00342D11">
                      <w:pPr>
                        <w:numPr>
                          <w:ilvl w:val="0"/>
                          <w:numId w:val="6"/>
                        </w:numPr>
                        <w:spacing w:after="0" w:line="240" w:lineRule="auto"/>
                        <w:rPr>
                          <w:rFonts w:ascii="Arial" w:eastAsia="Times New Roman" w:hAnsi="Arial" w:cs="Arial"/>
                        </w:rPr>
                      </w:pPr>
                      <w:r w:rsidRPr="00145345">
                        <w:rPr>
                          <w:rFonts w:ascii="Arial" w:eastAsia="Times New Roman" w:hAnsi="Arial" w:cs="Arial"/>
                          <w:b/>
                          <w:bCs/>
                          <w:color w:val="383838"/>
                        </w:rPr>
                        <w:t>What are my skills/areas for growth around empowering people to put forth their best work?</w:t>
                      </w:r>
                    </w:p>
                    <w:p w14:paraId="6FCD490A" w14:textId="3177E6B7" w:rsidR="00EE3F02" w:rsidRDefault="00EE3F02" w:rsidP="00145345">
                      <w:pPr>
                        <w:spacing w:after="0" w:line="240" w:lineRule="auto"/>
                        <w:rPr>
                          <w:rFonts w:ascii="Arial" w:eastAsia="Times New Roman" w:hAnsi="Arial" w:cs="Arial"/>
                          <w:b/>
                          <w:bCs/>
                          <w:color w:val="383838"/>
                        </w:rPr>
                      </w:pPr>
                    </w:p>
                    <w:p w14:paraId="5FDACB7A" w14:textId="67BCEEB8" w:rsidR="00EE3F02" w:rsidRDefault="00EE3F02" w:rsidP="00145345">
                      <w:pPr>
                        <w:spacing w:after="0" w:line="240" w:lineRule="auto"/>
                        <w:rPr>
                          <w:rFonts w:ascii="Arial" w:eastAsia="Times New Roman" w:hAnsi="Arial" w:cs="Arial"/>
                          <w:b/>
                          <w:bCs/>
                          <w:color w:val="383838"/>
                        </w:rPr>
                      </w:pPr>
                    </w:p>
                    <w:p w14:paraId="561EFC28" w14:textId="7DBC7946" w:rsidR="00EE3F02" w:rsidRDefault="00EE3F02" w:rsidP="00145345">
                      <w:pPr>
                        <w:spacing w:after="0" w:line="240" w:lineRule="auto"/>
                        <w:rPr>
                          <w:rFonts w:ascii="Arial" w:eastAsia="Times New Roman" w:hAnsi="Arial" w:cs="Arial"/>
                          <w:b/>
                          <w:bCs/>
                          <w:color w:val="383838"/>
                        </w:rPr>
                      </w:pPr>
                    </w:p>
                    <w:p w14:paraId="42855E1A" w14:textId="1177E609" w:rsidR="00EE3F02" w:rsidRDefault="00EE3F02" w:rsidP="00145345">
                      <w:pPr>
                        <w:spacing w:after="0" w:line="240" w:lineRule="auto"/>
                        <w:rPr>
                          <w:rFonts w:ascii="Arial" w:eastAsia="Times New Roman" w:hAnsi="Arial" w:cs="Arial"/>
                          <w:b/>
                          <w:bCs/>
                          <w:color w:val="383838"/>
                        </w:rPr>
                      </w:pPr>
                    </w:p>
                    <w:p w14:paraId="3FC0B1E6" w14:textId="5E759B18" w:rsidR="00EE3F02" w:rsidRDefault="00EE3F02" w:rsidP="00145345">
                      <w:pPr>
                        <w:spacing w:after="0" w:line="240" w:lineRule="auto"/>
                        <w:rPr>
                          <w:rFonts w:ascii="Arial" w:eastAsia="Times New Roman" w:hAnsi="Arial" w:cs="Arial"/>
                          <w:b/>
                          <w:bCs/>
                          <w:color w:val="383838"/>
                        </w:rPr>
                      </w:pPr>
                    </w:p>
                    <w:p w14:paraId="1B81D780" w14:textId="0EEBDEE1" w:rsidR="00EE3F02" w:rsidRDefault="00EE3F02" w:rsidP="0014534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would I like the climate and culture to be in the unit? </w:t>
                      </w:r>
                    </w:p>
                    <w:p w14:paraId="09D21DA8" w14:textId="0F4F2229" w:rsidR="00EE3F02" w:rsidRDefault="00EE3F02"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 xml:space="preserve">If that is the climate I am striving for, in what ways am I demonstrating this through my behavior to achieve that goal? </w:t>
                      </w:r>
                    </w:p>
                    <w:p w14:paraId="69DE4566" w14:textId="079031DD" w:rsidR="00EE3F02" w:rsidRPr="00145345" w:rsidRDefault="00EE3F02"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Who can I rely on to provide me with honest feedback about my behavior? (</w:t>
                      </w:r>
                      <w:r>
                        <w:rPr>
                          <w:rFonts w:ascii="Arial" w:eastAsia="Times New Roman" w:hAnsi="Arial" w:cs="Arial"/>
                          <w:b/>
                          <w:bCs/>
                          <w:i/>
                          <w:iCs/>
                          <w:color w:val="383838"/>
                        </w:rPr>
                        <w:t>Tip: consider having a variety of peers you can call upon to help assure your impact matches your intent).</w:t>
                      </w:r>
                      <w:r>
                        <w:rPr>
                          <w:rFonts w:ascii="Arial" w:eastAsia="Times New Roman" w:hAnsi="Arial" w:cs="Arial"/>
                          <w:b/>
                          <w:bCs/>
                          <w:color w:val="383838"/>
                        </w:rPr>
                        <w:t xml:space="preserve"> </w:t>
                      </w:r>
                    </w:p>
                    <w:p w14:paraId="130CE421" w14:textId="70987245" w:rsidR="00EE3F02" w:rsidRDefault="00EE3F02" w:rsidP="00145345">
                      <w:pPr>
                        <w:spacing w:after="0" w:line="240" w:lineRule="auto"/>
                        <w:rPr>
                          <w:rFonts w:ascii="Arial" w:eastAsia="Times New Roman" w:hAnsi="Arial" w:cs="Arial"/>
                          <w:b/>
                          <w:bCs/>
                          <w:color w:val="383838"/>
                        </w:rPr>
                      </w:pPr>
                    </w:p>
                    <w:p w14:paraId="2364A852" w14:textId="679A10F4" w:rsidR="00EE3F02" w:rsidRDefault="00EE3F02" w:rsidP="00145345">
                      <w:pPr>
                        <w:spacing w:after="0" w:line="240" w:lineRule="auto"/>
                        <w:rPr>
                          <w:rFonts w:ascii="Arial" w:eastAsia="Times New Roman" w:hAnsi="Arial" w:cs="Arial"/>
                          <w:b/>
                          <w:bCs/>
                          <w:color w:val="383838"/>
                        </w:rPr>
                      </w:pPr>
                    </w:p>
                    <w:p w14:paraId="3FA9920E" w14:textId="77777777" w:rsidR="00EE3F02" w:rsidRPr="00B001F5" w:rsidRDefault="00EE3F02" w:rsidP="003606E3">
                      <w:pPr>
                        <w:widowControl w:val="0"/>
                        <w:spacing w:line="320" w:lineRule="exact"/>
                        <w:jc w:val="both"/>
                        <w:rPr>
                          <w:rFonts w:ascii="Arial" w:hAnsi="Arial" w:cs="Arial"/>
                          <w:color w:val="676767"/>
                          <w:lang w:val="en"/>
                        </w:rPr>
                      </w:pPr>
                    </w:p>
                  </w:txbxContent>
                </v:textbox>
                <w10:wrap anchory="page"/>
              </v:shape>
            </w:pict>
          </mc:Fallback>
        </mc:AlternateContent>
      </w:r>
      <w:r>
        <w:rPr>
          <w:noProof/>
        </w:rPr>
        <mc:AlternateContent>
          <mc:Choice Requires="wps">
            <w:drawing>
              <wp:anchor distT="0" distB="0" distL="114300" distR="114300" simplePos="0" relativeHeight="251730944" behindDoc="0" locked="0" layoutInCell="1" allowOverlap="1" wp14:anchorId="26274440" wp14:editId="390D654D">
                <wp:simplePos x="0" y="0"/>
                <wp:positionH relativeFrom="column">
                  <wp:posOffset>184150</wp:posOffset>
                </wp:positionH>
                <wp:positionV relativeFrom="paragraph">
                  <wp:posOffset>29655</wp:posOffset>
                </wp:positionV>
                <wp:extent cx="5257800" cy="419100"/>
                <wp:effectExtent l="0" t="0" r="0" b="0"/>
                <wp:wrapNone/>
                <wp:docPr id="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965DCFB" w14:textId="5C78A673" w:rsidR="00EE3F02" w:rsidRPr="00B001F5" w:rsidRDefault="00EE3F02" w:rsidP="00B001F5">
                            <w:pPr>
                              <w:widowControl w:val="0"/>
                              <w:spacing w:line="440" w:lineRule="exact"/>
                              <w:rPr>
                                <w:rFonts w:ascii="Arial" w:hAnsi="Arial" w:cs="Arial"/>
                                <w:b/>
                                <w:bCs/>
                                <w:color w:val="FFFFFF" w:themeColor="background1"/>
                                <w:w w:val="90"/>
                                <w:sz w:val="36"/>
                                <w:szCs w:val="36"/>
                                <w:lang w:val="en"/>
                              </w:rPr>
                            </w:pPr>
                            <w:r w:rsidRPr="00B001F5">
                              <w:rPr>
                                <w:rFonts w:ascii="Arial" w:hAnsi="Arial" w:cs="Arial"/>
                                <w:b/>
                                <w:bCs/>
                                <w:color w:val="FFFFFF" w:themeColor="background1"/>
                                <w:spacing w:val="8"/>
                                <w:w w:val="90"/>
                                <w:sz w:val="36"/>
                                <w:szCs w:val="36"/>
                                <w:lang w:val="en"/>
                              </w:rPr>
                              <w:t>SELF-ASSESSMENT CONTINUED</w:t>
                            </w:r>
                          </w:p>
                        </w:txbxContent>
                      </wps:txbx>
                      <wps:bodyPr rot="0" vert="horz" wrap="square" lIns="36576" tIns="36576" rIns="36576" bIns="36576" anchor="t" anchorCtr="0" upright="1">
                        <a:noAutofit/>
                      </wps:bodyPr>
                    </wps:wsp>
                  </a:graphicData>
                </a:graphic>
              </wp:anchor>
            </w:drawing>
          </mc:Choice>
          <mc:Fallback>
            <w:pict>
              <v:shape w14:anchorId="26274440" id="_x0000_s1038" type="#_x0000_t202" style="position:absolute;margin-left:14.5pt;margin-top:2.35pt;width:414pt;height:33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" filled="f" fillcolor="#fffffe" stroked="f" strokecolor="#212120" insetpen="t">
                <v:textbox inset="2.88pt,2.88pt,2.88pt,2.88pt">
                  <w:txbxContent>
                    <w:p w14:paraId="7965DCFB" w14:textId="5C78A673" w:rsidR="00EE3F02" w:rsidRPr="00B001F5" w:rsidRDefault="00EE3F02" w:rsidP="00B001F5">
                      <w:pPr>
                        <w:widowControl w:val="0"/>
                        <w:spacing w:line="440" w:lineRule="exact"/>
                        <w:rPr>
                          <w:rFonts w:ascii="Arial" w:hAnsi="Arial" w:cs="Arial"/>
                          <w:b/>
                          <w:bCs/>
                          <w:color w:val="FFFFFF" w:themeColor="background1"/>
                          <w:w w:val="90"/>
                          <w:sz w:val="36"/>
                          <w:szCs w:val="36"/>
                          <w:lang w:val="en"/>
                        </w:rPr>
                      </w:pPr>
                      <w:r w:rsidRPr="00B001F5">
                        <w:rPr>
                          <w:rFonts w:ascii="Arial" w:hAnsi="Arial" w:cs="Arial"/>
                          <w:b/>
                          <w:bCs/>
                          <w:color w:val="FFFFFF" w:themeColor="background1"/>
                          <w:spacing w:val="8"/>
                          <w:w w:val="90"/>
                          <w:sz w:val="36"/>
                          <w:szCs w:val="36"/>
                          <w:lang w:val="en"/>
                        </w:rPr>
                        <w:t>SELF-ASSESSMENT CONTINUED</w:t>
                      </w:r>
                    </w:p>
                  </w:txbxContent>
                </v:textbox>
              </v:shape>
            </w:pict>
          </mc:Fallback>
        </mc:AlternateContent>
      </w:r>
      <w:r w:rsidRPr="00007B1D">
        <w:rPr>
          <w:noProof/>
        </w:rPr>
        <mc:AlternateContent>
          <mc:Choice Requires="wps">
            <w:drawing>
              <wp:anchor distT="0" distB="0" distL="114300" distR="114300" simplePos="0" relativeHeight="251728896" behindDoc="0" locked="0" layoutInCell="1" allowOverlap="1" wp14:anchorId="797EB914" wp14:editId="51F4193B">
                <wp:simplePos x="0" y="0"/>
                <wp:positionH relativeFrom="margin">
                  <wp:posOffset>-2969</wp:posOffset>
                </wp:positionH>
                <wp:positionV relativeFrom="page">
                  <wp:posOffset>225631</wp:posOffset>
                </wp:positionV>
                <wp:extent cx="7315200" cy="419100"/>
                <wp:effectExtent l="0" t="0" r="0" b="0"/>
                <wp:wrapNone/>
                <wp:docPr id="8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19100"/>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63F3" id="Rectangle 37" o:spid="_x0000_s1026" style="position:absolute;margin-left:-.25pt;margin-top:17.75pt;width:8in;height:3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" fillcolor="#18453b" stroked="f">
                <w10:wrap anchorx="margin" anchory="page"/>
              </v:rect>
            </w:pict>
          </mc:Fallback>
        </mc:AlternateContent>
      </w:r>
      <w:r>
        <w:br w:type="page"/>
      </w:r>
    </w:p>
    <w:p w14:paraId="76E1C85C" w14:textId="36EEE68E" w:rsidR="00145345" w:rsidRDefault="00DF2157">
      <w:r w:rsidRPr="00007B1D">
        <w:rPr>
          <w:noProof/>
        </w:rPr>
        <w:lastRenderedPageBreak/>
        <mc:AlternateContent>
          <mc:Choice Requires="wps">
            <w:drawing>
              <wp:anchor distT="36576" distB="36576" distL="36576" distR="36576" simplePos="0" relativeHeight="251828224" behindDoc="0" locked="0" layoutInCell="1" allowOverlap="1" wp14:anchorId="6E4CCD66" wp14:editId="2992B6EF">
                <wp:simplePos x="0" y="0"/>
                <wp:positionH relativeFrom="column">
                  <wp:posOffset>2842260</wp:posOffset>
                </wp:positionH>
                <wp:positionV relativeFrom="page">
                  <wp:posOffset>2484120</wp:posOffset>
                </wp:positionV>
                <wp:extent cx="3028950" cy="6909435"/>
                <wp:effectExtent l="0" t="0" r="0" b="571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9094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073724"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Empathy </w:t>
                            </w:r>
                          </w:p>
                          <w:p w14:paraId="244AC31B" w14:textId="77777777" w:rsidR="00EE3F02" w:rsidRDefault="00EE3F02" w:rsidP="00DF2157">
                            <w:pPr>
                              <w:spacing w:after="0" w:line="240" w:lineRule="auto"/>
                              <w:rPr>
                                <w:rFonts w:ascii="Arial" w:eastAsia="Times New Roman" w:hAnsi="Arial" w:cs="Arial"/>
                                <w:color w:val="383838"/>
                                <w:sz w:val="28"/>
                                <w:szCs w:val="28"/>
                              </w:rPr>
                            </w:pPr>
                          </w:p>
                          <w:p w14:paraId="6B181842" w14:textId="39DB11E8"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Equity</w:t>
                            </w:r>
                          </w:p>
                          <w:p w14:paraId="1C0B2EA3" w14:textId="77777777" w:rsidR="00EE3F02" w:rsidRDefault="00EE3F02" w:rsidP="00DF2157">
                            <w:pPr>
                              <w:spacing w:after="0" w:line="240" w:lineRule="auto"/>
                              <w:rPr>
                                <w:rFonts w:ascii="Arial" w:eastAsia="Times New Roman" w:hAnsi="Arial" w:cs="Arial"/>
                                <w:color w:val="383838"/>
                                <w:sz w:val="28"/>
                                <w:szCs w:val="28"/>
                              </w:rPr>
                            </w:pPr>
                          </w:p>
                          <w:p w14:paraId="04ED29F6"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Excellence</w:t>
                            </w:r>
                          </w:p>
                          <w:p w14:paraId="62878278" w14:textId="77777777" w:rsidR="00EE3F02" w:rsidRDefault="00EE3F02" w:rsidP="00DF2157">
                            <w:pPr>
                              <w:spacing w:after="0" w:line="240" w:lineRule="auto"/>
                              <w:rPr>
                                <w:rFonts w:ascii="Arial" w:eastAsia="Times New Roman" w:hAnsi="Arial" w:cs="Arial"/>
                                <w:color w:val="383838"/>
                                <w:sz w:val="28"/>
                                <w:szCs w:val="28"/>
                              </w:rPr>
                            </w:pPr>
                          </w:p>
                          <w:p w14:paraId="70814DA5" w14:textId="3B046188"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Flexibility</w:t>
                            </w:r>
                          </w:p>
                          <w:p w14:paraId="321E7579" w14:textId="558D7F58" w:rsidR="00EE3F02" w:rsidRDefault="00EE3F02" w:rsidP="00DF2157">
                            <w:pPr>
                              <w:spacing w:after="0" w:line="240" w:lineRule="auto"/>
                              <w:rPr>
                                <w:rFonts w:ascii="Arial" w:eastAsia="Times New Roman" w:hAnsi="Arial" w:cs="Arial"/>
                                <w:color w:val="383838"/>
                                <w:sz w:val="28"/>
                                <w:szCs w:val="28"/>
                              </w:rPr>
                            </w:pPr>
                          </w:p>
                          <w:p w14:paraId="305B2B63" w14:textId="3AC77D6B"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Focus</w:t>
                            </w:r>
                          </w:p>
                          <w:p w14:paraId="4F5FA896" w14:textId="77777777" w:rsidR="00EE3F02" w:rsidRDefault="00EE3F02" w:rsidP="00DF2157">
                            <w:pPr>
                              <w:spacing w:after="0" w:line="240" w:lineRule="auto"/>
                              <w:rPr>
                                <w:rFonts w:ascii="Arial" w:eastAsia="Times New Roman" w:hAnsi="Arial" w:cs="Arial"/>
                                <w:color w:val="383838"/>
                                <w:sz w:val="28"/>
                                <w:szCs w:val="28"/>
                              </w:rPr>
                            </w:pPr>
                          </w:p>
                          <w:p w14:paraId="7BB31591"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Growth</w:t>
                            </w:r>
                          </w:p>
                          <w:p w14:paraId="1E794497" w14:textId="77777777" w:rsidR="00EE3F02" w:rsidRDefault="00EE3F02" w:rsidP="00DF2157">
                            <w:pPr>
                              <w:spacing w:after="0" w:line="240" w:lineRule="auto"/>
                              <w:rPr>
                                <w:rFonts w:ascii="Arial" w:eastAsia="Times New Roman" w:hAnsi="Arial" w:cs="Arial"/>
                                <w:color w:val="383838"/>
                                <w:sz w:val="28"/>
                                <w:szCs w:val="28"/>
                              </w:rPr>
                            </w:pPr>
                          </w:p>
                          <w:p w14:paraId="371B21D9"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Hard work</w:t>
                            </w:r>
                          </w:p>
                          <w:p w14:paraId="1EC183DE" w14:textId="77777777" w:rsidR="00EE3F02" w:rsidRDefault="00EE3F02" w:rsidP="00DF2157">
                            <w:pPr>
                              <w:spacing w:after="0" w:line="240" w:lineRule="auto"/>
                              <w:rPr>
                                <w:rFonts w:ascii="Arial" w:eastAsia="Times New Roman" w:hAnsi="Arial" w:cs="Arial"/>
                                <w:color w:val="383838"/>
                                <w:sz w:val="28"/>
                                <w:szCs w:val="28"/>
                              </w:rPr>
                            </w:pPr>
                          </w:p>
                          <w:p w14:paraId="71AB2840" w14:textId="26EE4B0A"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Honesty</w:t>
                            </w:r>
                          </w:p>
                          <w:p w14:paraId="3CAB04B9" w14:textId="77777777" w:rsidR="00EE3F02" w:rsidRDefault="00EE3F02" w:rsidP="00DF2157">
                            <w:pPr>
                              <w:spacing w:after="0" w:line="240" w:lineRule="auto"/>
                              <w:rPr>
                                <w:rFonts w:ascii="Arial" w:eastAsia="Times New Roman" w:hAnsi="Arial" w:cs="Arial"/>
                                <w:color w:val="383838"/>
                                <w:sz w:val="28"/>
                                <w:szCs w:val="28"/>
                              </w:rPr>
                            </w:pPr>
                          </w:p>
                          <w:p w14:paraId="1309D8F3" w14:textId="401CFEB9"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Independence </w:t>
                            </w:r>
                          </w:p>
                          <w:p w14:paraId="3364D4B4" w14:textId="77777777" w:rsidR="00EE3F02" w:rsidRDefault="00EE3F02" w:rsidP="00DF2157">
                            <w:pPr>
                              <w:spacing w:after="0" w:line="240" w:lineRule="auto"/>
                              <w:rPr>
                                <w:rFonts w:ascii="Arial" w:eastAsia="Times New Roman" w:hAnsi="Arial" w:cs="Arial"/>
                                <w:color w:val="383838"/>
                                <w:sz w:val="28"/>
                                <w:szCs w:val="28"/>
                              </w:rPr>
                            </w:pPr>
                          </w:p>
                          <w:p w14:paraId="08C7A2E4" w14:textId="00ECAF33"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Influence</w:t>
                            </w:r>
                          </w:p>
                          <w:p w14:paraId="17F7F3A6" w14:textId="77777777" w:rsidR="00EE3F02" w:rsidRDefault="00EE3F02" w:rsidP="00DF2157">
                            <w:pPr>
                              <w:spacing w:after="0" w:line="240" w:lineRule="auto"/>
                              <w:rPr>
                                <w:rFonts w:ascii="Arial" w:eastAsia="Times New Roman" w:hAnsi="Arial" w:cs="Arial"/>
                                <w:color w:val="383838"/>
                                <w:sz w:val="28"/>
                                <w:szCs w:val="28"/>
                              </w:rPr>
                            </w:pPr>
                          </w:p>
                          <w:p w14:paraId="1CEF40FC" w14:textId="6DC0C950"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Innovation</w:t>
                            </w:r>
                          </w:p>
                          <w:p w14:paraId="15FD9DA5" w14:textId="77777777" w:rsidR="00EE3F02" w:rsidRDefault="00EE3F02" w:rsidP="00DF2157">
                            <w:pPr>
                              <w:spacing w:after="0" w:line="240" w:lineRule="auto"/>
                              <w:rPr>
                                <w:rFonts w:ascii="Arial" w:eastAsia="Times New Roman" w:hAnsi="Arial" w:cs="Arial"/>
                                <w:color w:val="383838"/>
                                <w:sz w:val="28"/>
                                <w:szCs w:val="28"/>
                              </w:rPr>
                            </w:pPr>
                          </w:p>
                          <w:p w14:paraId="7FC46692" w14:textId="219CC350"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Integrity</w:t>
                            </w:r>
                          </w:p>
                          <w:p w14:paraId="2C9FE940" w14:textId="77777777" w:rsidR="00EE3F02" w:rsidRDefault="00EE3F02" w:rsidP="00DF2157">
                            <w:pPr>
                              <w:spacing w:after="0" w:line="240" w:lineRule="auto"/>
                              <w:rPr>
                                <w:rFonts w:ascii="Arial" w:eastAsia="Times New Roman" w:hAnsi="Arial" w:cs="Arial"/>
                                <w:color w:val="383838"/>
                                <w:sz w:val="28"/>
                                <w:szCs w:val="28"/>
                              </w:rPr>
                            </w:pPr>
                          </w:p>
                          <w:p w14:paraId="0DC3F99F"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Legacy</w:t>
                            </w:r>
                          </w:p>
                          <w:p w14:paraId="324BF32C" w14:textId="77777777" w:rsidR="00EE3F02" w:rsidRDefault="00EE3F02" w:rsidP="00DF2157">
                            <w:pPr>
                              <w:spacing w:after="0" w:line="240" w:lineRule="auto"/>
                              <w:rPr>
                                <w:rFonts w:ascii="Arial" w:eastAsia="Times New Roman" w:hAnsi="Arial" w:cs="Arial"/>
                                <w:color w:val="383838"/>
                                <w:sz w:val="28"/>
                                <w:szCs w:val="28"/>
                              </w:rPr>
                            </w:pPr>
                          </w:p>
                          <w:p w14:paraId="26BCB17B"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Loyalty</w:t>
                            </w:r>
                          </w:p>
                          <w:p w14:paraId="2FF19500" w14:textId="77777777" w:rsidR="00EE3F02" w:rsidRDefault="00EE3F02" w:rsidP="00DF2157">
                            <w:pPr>
                              <w:spacing w:after="0" w:line="240" w:lineRule="auto"/>
                              <w:rPr>
                                <w:rFonts w:ascii="Arial" w:eastAsia="Times New Roman" w:hAnsi="Arial" w:cs="Arial"/>
                                <w:color w:val="383838"/>
                                <w:sz w:val="28"/>
                                <w:szCs w:val="28"/>
                              </w:rPr>
                            </w:pPr>
                          </w:p>
                          <w:p w14:paraId="5650AD13" w14:textId="23E23C13"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Mindfulness </w:t>
                            </w:r>
                          </w:p>
                          <w:p w14:paraId="39275E73" w14:textId="77777777" w:rsidR="00EE3F02" w:rsidRDefault="00EE3F02" w:rsidP="00DF2157">
                            <w:pPr>
                              <w:spacing w:after="0" w:line="240" w:lineRule="auto"/>
                              <w:rPr>
                                <w:rFonts w:ascii="Arial" w:eastAsia="Times New Roman" w:hAnsi="Arial" w:cs="Arial"/>
                                <w:color w:val="383838"/>
                                <w:sz w:val="28"/>
                                <w:szCs w:val="28"/>
                              </w:rPr>
                            </w:pPr>
                          </w:p>
                          <w:p w14:paraId="61EDE841" w14:textId="5440D5A3"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Motivation</w:t>
                            </w:r>
                          </w:p>
                          <w:p w14:paraId="7EF3FBD9" w14:textId="4A5F6AB8" w:rsidR="00EE3F02" w:rsidRDefault="00EE3F02" w:rsidP="00DF2157">
                            <w:pPr>
                              <w:spacing w:after="0" w:line="240" w:lineRule="auto"/>
                              <w:rPr>
                                <w:rFonts w:ascii="Arial" w:eastAsia="Times New Roman" w:hAnsi="Arial" w:cs="Arial"/>
                                <w:color w:val="383838"/>
                                <w:sz w:val="28"/>
                                <w:szCs w:val="28"/>
                              </w:rPr>
                            </w:pPr>
                          </w:p>
                          <w:p w14:paraId="498DFC05" w14:textId="08BCF4C0"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Openness </w:t>
                            </w:r>
                          </w:p>
                          <w:p w14:paraId="0ACB1D03" w14:textId="77777777" w:rsidR="00EE3F02" w:rsidRDefault="00EE3F02" w:rsidP="00DF2157">
                            <w:pPr>
                              <w:spacing w:after="0" w:line="240" w:lineRule="auto"/>
                              <w:rPr>
                                <w:rFonts w:ascii="Arial" w:eastAsia="Times New Roman" w:hAnsi="Arial" w:cs="Arial"/>
                                <w:color w:val="383838"/>
                                <w:sz w:val="28"/>
                                <w:szCs w:val="28"/>
                              </w:rPr>
                            </w:pPr>
                          </w:p>
                          <w:p w14:paraId="2D24AE71" w14:textId="77777777" w:rsidR="00EE3F02" w:rsidRDefault="00EE3F02" w:rsidP="00DF2157">
                            <w:pPr>
                              <w:spacing w:after="0" w:line="240" w:lineRule="auto"/>
                              <w:rPr>
                                <w:rFonts w:ascii="Arial" w:eastAsia="Times New Roman" w:hAnsi="Arial" w:cs="Arial"/>
                                <w:color w:val="383838"/>
                                <w:sz w:val="28"/>
                                <w:szCs w:val="28"/>
                              </w:rPr>
                            </w:pPr>
                          </w:p>
                          <w:p w14:paraId="73450149" w14:textId="77777777" w:rsidR="00EE3F02" w:rsidRDefault="00EE3F02" w:rsidP="00DF2157">
                            <w:pPr>
                              <w:spacing w:after="0" w:line="240" w:lineRule="auto"/>
                              <w:rPr>
                                <w:rFonts w:ascii="Arial" w:eastAsia="Times New Roman" w:hAnsi="Arial" w:cs="Arial"/>
                                <w:color w:val="383838"/>
                                <w:sz w:val="28"/>
                                <w:szCs w:val="28"/>
                              </w:rPr>
                            </w:pPr>
                          </w:p>
                          <w:p w14:paraId="394F3E5D" w14:textId="77777777" w:rsidR="00EE3F02" w:rsidRPr="00301BBB" w:rsidRDefault="00EE3F02" w:rsidP="00DF2157">
                            <w:pPr>
                              <w:spacing w:after="0" w:line="240" w:lineRule="auto"/>
                              <w:rPr>
                                <w:rFonts w:ascii="Arial" w:eastAsia="Times New Roman" w:hAnsi="Arial" w:cs="Arial"/>
                                <w:color w:val="383838"/>
                                <w:sz w:val="28"/>
                                <w:szCs w:val="28"/>
                              </w:rPr>
                            </w:pPr>
                          </w:p>
                          <w:p w14:paraId="30183E8B" w14:textId="77777777" w:rsidR="00EE3F02" w:rsidRDefault="00EE3F02" w:rsidP="00DF2157">
                            <w:pPr>
                              <w:spacing w:after="0" w:line="240" w:lineRule="auto"/>
                              <w:rPr>
                                <w:rFonts w:ascii="Arial" w:eastAsia="Times New Roman" w:hAnsi="Arial" w:cs="Arial"/>
                                <w:color w:val="383838"/>
                              </w:rPr>
                            </w:pPr>
                          </w:p>
                          <w:p w14:paraId="2D241C49" w14:textId="77777777" w:rsidR="00EE3F02" w:rsidRPr="00301BBB" w:rsidRDefault="00EE3F02" w:rsidP="00DF2157">
                            <w:pPr>
                              <w:spacing w:after="0" w:line="240" w:lineRule="auto"/>
                              <w:rPr>
                                <w:rFonts w:ascii="Arial" w:eastAsia="Times New Roman" w:hAnsi="Arial" w:cs="Arial"/>
                                <w:color w:val="383838"/>
                              </w:rPr>
                            </w:pPr>
                          </w:p>
                          <w:p w14:paraId="5D5DE26D" w14:textId="77777777" w:rsidR="00EE3F02" w:rsidRDefault="00EE3F02" w:rsidP="00DF2157">
                            <w:pPr>
                              <w:spacing w:after="0" w:line="240" w:lineRule="auto"/>
                              <w:rPr>
                                <w:rFonts w:ascii="Arial" w:eastAsia="Times New Roman" w:hAnsi="Arial" w:cs="Arial"/>
                                <w:b/>
                                <w:bCs/>
                                <w:color w:val="383838"/>
                              </w:rPr>
                            </w:pPr>
                          </w:p>
                          <w:p w14:paraId="75C45B7E" w14:textId="77777777" w:rsidR="00EE3F02" w:rsidRPr="00B001F5" w:rsidRDefault="00EE3F02" w:rsidP="00DF2157">
                            <w:pPr>
                              <w:widowControl w:val="0"/>
                              <w:spacing w:line="320" w:lineRule="exact"/>
                              <w:jc w:val="both"/>
                              <w:rPr>
                                <w:rFonts w:ascii="Arial" w:hAnsi="Arial" w:cs="Arial"/>
                                <w:color w:val="676767"/>
                                <w:lang w:val="en"/>
                              </w:rPr>
                            </w:pPr>
                          </w:p>
                          <w:p w14:paraId="08F6E032" w14:textId="77777777" w:rsidR="00EE3F02" w:rsidRDefault="00EE3F02" w:rsidP="00DF2157">
                            <w:pPr>
                              <w:spacing w:after="0" w:line="240" w:lineRule="auto"/>
                              <w:rPr>
                                <w:rFonts w:ascii="Arial" w:eastAsia="Times New Roman" w:hAnsi="Arial" w:cs="Arial"/>
                                <w:color w:val="383838"/>
                              </w:rPr>
                            </w:pPr>
                          </w:p>
                          <w:p w14:paraId="0203958A" w14:textId="77777777" w:rsidR="00EE3F02" w:rsidRPr="00301BBB" w:rsidRDefault="00EE3F02" w:rsidP="00DF2157">
                            <w:pPr>
                              <w:spacing w:after="0" w:line="240" w:lineRule="auto"/>
                              <w:rPr>
                                <w:rFonts w:ascii="Arial" w:eastAsia="Times New Roman" w:hAnsi="Arial" w:cs="Arial"/>
                                <w:color w:val="383838"/>
                              </w:rPr>
                            </w:pPr>
                          </w:p>
                          <w:p w14:paraId="5E8C8B86" w14:textId="77777777" w:rsidR="00EE3F02" w:rsidRDefault="00EE3F02" w:rsidP="00DF2157">
                            <w:pPr>
                              <w:spacing w:after="0" w:line="240" w:lineRule="auto"/>
                              <w:rPr>
                                <w:rFonts w:ascii="Arial" w:eastAsia="Times New Roman" w:hAnsi="Arial" w:cs="Arial"/>
                                <w:b/>
                                <w:bCs/>
                                <w:color w:val="383838"/>
                              </w:rPr>
                            </w:pPr>
                          </w:p>
                          <w:p w14:paraId="50D17CF5" w14:textId="77777777" w:rsidR="00EE3F02" w:rsidRPr="00B001F5" w:rsidRDefault="00EE3F02" w:rsidP="00DF2157">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CD66" id="Text Box 215" o:spid="_x0000_s1039" type="#_x0000_t202" style="position:absolute;margin-left:223.8pt;margin-top:195.6pt;width:238.5pt;height:544.05pt;z-index:25182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i4+wEAAOEDAAAOAAAAZHJzL2Uyb0RvYy54bWysU9uO0zAQfUfiHyy/06Qt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" filled="f" fillcolor="#fffffe" stroked="f" strokecolor="#212120" insetpen="t">
                <v:textbox inset="2.88pt,2.88pt,2.88pt,2.88pt">
                  <w:txbxContent>
                    <w:p w14:paraId="12073724"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Empathy </w:t>
                      </w:r>
                    </w:p>
                    <w:p w14:paraId="244AC31B" w14:textId="77777777" w:rsidR="00EE3F02" w:rsidRDefault="00EE3F02" w:rsidP="00DF2157">
                      <w:pPr>
                        <w:spacing w:after="0" w:line="240" w:lineRule="auto"/>
                        <w:rPr>
                          <w:rFonts w:ascii="Arial" w:eastAsia="Times New Roman" w:hAnsi="Arial" w:cs="Arial"/>
                          <w:color w:val="383838"/>
                          <w:sz w:val="28"/>
                          <w:szCs w:val="28"/>
                        </w:rPr>
                      </w:pPr>
                    </w:p>
                    <w:p w14:paraId="6B181842" w14:textId="39DB11E8"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Equity</w:t>
                      </w:r>
                    </w:p>
                    <w:p w14:paraId="1C0B2EA3" w14:textId="77777777" w:rsidR="00EE3F02" w:rsidRDefault="00EE3F02" w:rsidP="00DF2157">
                      <w:pPr>
                        <w:spacing w:after="0" w:line="240" w:lineRule="auto"/>
                        <w:rPr>
                          <w:rFonts w:ascii="Arial" w:eastAsia="Times New Roman" w:hAnsi="Arial" w:cs="Arial"/>
                          <w:color w:val="383838"/>
                          <w:sz w:val="28"/>
                          <w:szCs w:val="28"/>
                        </w:rPr>
                      </w:pPr>
                    </w:p>
                    <w:p w14:paraId="04ED29F6"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Excellence</w:t>
                      </w:r>
                    </w:p>
                    <w:p w14:paraId="62878278" w14:textId="77777777" w:rsidR="00EE3F02" w:rsidRDefault="00EE3F02" w:rsidP="00DF2157">
                      <w:pPr>
                        <w:spacing w:after="0" w:line="240" w:lineRule="auto"/>
                        <w:rPr>
                          <w:rFonts w:ascii="Arial" w:eastAsia="Times New Roman" w:hAnsi="Arial" w:cs="Arial"/>
                          <w:color w:val="383838"/>
                          <w:sz w:val="28"/>
                          <w:szCs w:val="28"/>
                        </w:rPr>
                      </w:pPr>
                    </w:p>
                    <w:p w14:paraId="70814DA5" w14:textId="3B046188"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Flexibility</w:t>
                      </w:r>
                    </w:p>
                    <w:p w14:paraId="321E7579" w14:textId="558D7F58" w:rsidR="00EE3F02" w:rsidRDefault="00EE3F02" w:rsidP="00DF2157">
                      <w:pPr>
                        <w:spacing w:after="0" w:line="240" w:lineRule="auto"/>
                        <w:rPr>
                          <w:rFonts w:ascii="Arial" w:eastAsia="Times New Roman" w:hAnsi="Arial" w:cs="Arial"/>
                          <w:color w:val="383838"/>
                          <w:sz w:val="28"/>
                          <w:szCs w:val="28"/>
                        </w:rPr>
                      </w:pPr>
                    </w:p>
                    <w:p w14:paraId="305B2B63" w14:textId="3AC77D6B"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Focus</w:t>
                      </w:r>
                    </w:p>
                    <w:p w14:paraId="4F5FA896" w14:textId="77777777" w:rsidR="00EE3F02" w:rsidRDefault="00EE3F02" w:rsidP="00DF2157">
                      <w:pPr>
                        <w:spacing w:after="0" w:line="240" w:lineRule="auto"/>
                        <w:rPr>
                          <w:rFonts w:ascii="Arial" w:eastAsia="Times New Roman" w:hAnsi="Arial" w:cs="Arial"/>
                          <w:color w:val="383838"/>
                          <w:sz w:val="28"/>
                          <w:szCs w:val="28"/>
                        </w:rPr>
                      </w:pPr>
                    </w:p>
                    <w:p w14:paraId="7BB31591"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Growth</w:t>
                      </w:r>
                    </w:p>
                    <w:p w14:paraId="1E794497" w14:textId="77777777" w:rsidR="00EE3F02" w:rsidRDefault="00EE3F02" w:rsidP="00DF2157">
                      <w:pPr>
                        <w:spacing w:after="0" w:line="240" w:lineRule="auto"/>
                        <w:rPr>
                          <w:rFonts w:ascii="Arial" w:eastAsia="Times New Roman" w:hAnsi="Arial" w:cs="Arial"/>
                          <w:color w:val="383838"/>
                          <w:sz w:val="28"/>
                          <w:szCs w:val="28"/>
                        </w:rPr>
                      </w:pPr>
                    </w:p>
                    <w:p w14:paraId="371B21D9"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Hard work</w:t>
                      </w:r>
                    </w:p>
                    <w:p w14:paraId="1EC183DE" w14:textId="77777777" w:rsidR="00EE3F02" w:rsidRDefault="00EE3F02" w:rsidP="00DF2157">
                      <w:pPr>
                        <w:spacing w:after="0" w:line="240" w:lineRule="auto"/>
                        <w:rPr>
                          <w:rFonts w:ascii="Arial" w:eastAsia="Times New Roman" w:hAnsi="Arial" w:cs="Arial"/>
                          <w:color w:val="383838"/>
                          <w:sz w:val="28"/>
                          <w:szCs w:val="28"/>
                        </w:rPr>
                      </w:pPr>
                    </w:p>
                    <w:p w14:paraId="71AB2840" w14:textId="26EE4B0A"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Honesty</w:t>
                      </w:r>
                    </w:p>
                    <w:p w14:paraId="3CAB04B9" w14:textId="77777777" w:rsidR="00EE3F02" w:rsidRDefault="00EE3F02" w:rsidP="00DF2157">
                      <w:pPr>
                        <w:spacing w:after="0" w:line="240" w:lineRule="auto"/>
                        <w:rPr>
                          <w:rFonts w:ascii="Arial" w:eastAsia="Times New Roman" w:hAnsi="Arial" w:cs="Arial"/>
                          <w:color w:val="383838"/>
                          <w:sz w:val="28"/>
                          <w:szCs w:val="28"/>
                        </w:rPr>
                      </w:pPr>
                    </w:p>
                    <w:p w14:paraId="1309D8F3" w14:textId="401CFEB9"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Independence </w:t>
                      </w:r>
                    </w:p>
                    <w:p w14:paraId="3364D4B4" w14:textId="77777777" w:rsidR="00EE3F02" w:rsidRDefault="00EE3F02" w:rsidP="00DF2157">
                      <w:pPr>
                        <w:spacing w:after="0" w:line="240" w:lineRule="auto"/>
                        <w:rPr>
                          <w:rFonts w:ascii="Arial" w:eastAsia="Times New Roman" w:hAnsi="Arial" w:cs="Arial"/>
                          <w:color w:val="383838"/>
                          <w:sz w:val="28"/>
                          <w:szCs w:val="28"/>
                        </w:rPr>
                      </w:pPr>
                    </w:p>
                    <w:p w14:paraId="08C7A2E4" w14:textId="00ECAF33"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Influence</w:t>
                      </w:r>
                    </w:p>
                    <w:p w14:paraId="17F7F3A6" w14:textId="77777777" w:rsidR="00EE3F02" w:rsidRDefault="00EE3F02" w:rsidP="00DF2157">
                      <w:pPr>
                        <w:spacing w:after="0" w:line="240" w:lineRule="auto"/>
                        <w:rPr>
                          <w:rFonts w:ascii="Arial" w:eastAsia="Times New Roman" w:hAnsi="Arial" w:cs="Arial"/>
                          <w:color w:val="383838"/>
                          <w:sz w:val="28"/>
                          <w:szCs w:val="28"/>
                        </w:rPr>
                      </w:pPr>
                    </w:p>
                    <w:p w14:paraId="1CEF40FC" w14:textId="6DC0C950"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Innovation</w:t>
                      </w:r>
                    </w:p>
                    <w:p w14:paraId="15FD9DA5" w14:textId="77777777" w:rsidR="00EE3F02" w:rsidRDefault="00EE3F02" w:rsidP="00DF2157">
                      <w:pPr>
                        <w:spacing w:after="0" w:line="240" w:lineRule="auto"/>
                        <w:rPr>
                          <w:rFonts w:ascii="Arial" w:eastAsia="Times New Roman" w:hAnsi="Arial" w:cs="Arial"/>
                          <w:color w:val="383838"/>
                          <w:sz w:val="28"/>
                          <w:szCs w:val="28"/>
                        </w:rPr>
                      </w:pPr>
                    </w:p>
                    <w:p w14:paraId="7FC46692" w14:textId="219CC350"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Integrity</w:t>
                      </w:r>
                    </w:p>
                    <w:p w14:paraId="2C9FE940" w14:textId="77777777" w:rsidR="00EE3F02" w:rsidRDefault="00EE3F02" w:rsidP="00DF2157">
                      <w:pPr>
                        <w:spacing w:after="0" w:line="240" w:lineRule="auto"/>
                        <w:rPr>
                          <w:rFonts w:ascii="Arial" w:eastAsia="Times New Roman" w:hAnsi="Arial" w:cs="Arial"/>
                          <w:color w:val="383838"/>
                          <w:sz w:val="28"/>
                          <w:szCs w:val="28"/>
                        </w:rPr>
                      </w:pPr>
                    </w:p>
                    <w:p w14:paraId="0DC3F99F"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Legacy</w:t>
                      </w:r>
                    </w:p>
                    <w:p w14:paraId="324BF32C" w14:textId="77777777" w:rsidR="00EE3F02" w:rsidRDefault="00EE3F02" w:rsidP="00DF2157">
                      <w:pPr>
                        <w:spacing w:after="0" w:line="240" w:lineRule="auto"/>
                        <w:rPr>
                          <w:rFonts w:ascii="Arial" w:eastAsia="Times New Roman" w:hAnsi="Arial" w:cs="Arial"/>
                          <w:color w:val="383838"/>
                          <w:sz w:val="28"/>
                          <w:szCs w:val="28"/>
                        </w:rPr>
                      </w:pPr>
                    </w:p>
                    <w:p w14:paraId="26BCB17B" w14:textId="77777777"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Loyalty</w:t>
                      </w:r>
                    </w:p>
                    <w:p w14:paraId="2FF19500" w14:textId="77777777" w:rsidR="00EE3F02" w:rsidRDefault="00EE3F02" w:rsidP="00DF2157">
                      <w:pPr>
                        <w:spacing w:after="0" w:line="240" w:lineRule="auto"/>
                        <w:rPr>
                          <w:rFonts w:ascii="Arial" w:eastAsia="Times New Roman" w:hAnsi="Arial" w:cs="Arial"/>
                          <w:color w:val="383838"/>
                          <w:sz w:val="28"/>
                          <w:szCs w:val="28"/>
                        </w:rPr>
                      </w:pPr>
                    </w:p>
                    <w:p w14:paraId="5650AD13" w14:textId="23E23C13"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Mindfulness </w:t>
                      </w:r>
                    </w:p>
                    <w:p w14:paraId="39275E73" w14:textId="77777777" w:rsidR="00EE3F02" w:rsidRDefault="00EE3F02" w:rsidP="00DF2157">
                      <w:pPr>
                        <w:spacing w:after="0" w:line="240" w:lineRule="auto"/>
                        <w:rPr>
                          <w:rFonts w:ascii="Arial" w:eastAsia="Times New Roman" w:hAnsi="Arial" w:cs="Arial"/>
                          <w:color w:val="383838"/>
                          <w:sz w:val="28"/>
                          <w:szCs w:val="28"/>
                        </w:rPr>
                      </w:pPr>
                    </w:p>
                    <w:p w14:paraId="61EDE841" w14:textId="5440D5A3"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Motivation</w:t>
                      </w:r>
                    </w:p>
                    <w:p w14:paraId="7EF3FBD9" w14:textId="4A5F6AB8" w:rsidR="00EE3F02" w:rsidRDefault="00EE3F02" w:rsidP="00DF2157">
                      <w:pPr>
                        <w:spacing w:after="0" w:line="240" w:lineRule="auto"/>
                        <w:rPr>
                          <w:rFonts w:ascii="Arial" w:eastAsia="Times New Roman" w:hAnsi="Arial" w:cs="Arial"/>
                          <w:color w:val="383838"/>
                          <w:sz w:val="28"/>
                          <w:szCs w:val="28"/>
                        </w:rPr>
                      </w:pPr>
                    </w:p>
                    <w:p w14:paraId="498DFC05" w14:textId="08BCF4C0" w:rsidR="00EE3F02" w:rsidRDefault="00EE3F02"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Openness </w:t>
                      </w:r>
                    </w:p>
                    <w:p w14:paraId="0ACB1D03" w14:textId="77777777" w:rsidR="00EE3F02" w:rsidRDefault="00EE3F02" w:rsidP="00DF2157">
                      <w:pPr>
                        <w:spacing w:after="0" w:line="240" w:lineRule="auto"/>
                        <w:rPr>
                          <w:rFonts w:ascii="Arial" w:eastAsia="Times New Roman" w:hAnsi="Arial" w:cs="Arial"/>
                          <w:color w:val="383838"/>
                          <w:sz w:val="28"/>
                          <w:szCs w:val="28"/>
                        </w:rPr>
                      </w:pPr>
                    </w:p>
                    <w:p w14:paraId="2D24AE71" w14:textId="77777777" w:rsidR="00EE3F02" w:rsidRDefault="00EE3F02" w:rsidP="00DF2157">
                      <w:pPr>
                        <w:spacing w:after="0" w:line="240" w:lineRule="auto"/>
                        <w:rPr>
                          <w:rFonts w:ascii="Arial" w:eastAsia="Times New Roman" w:hAnsi="Arial" w:cs="Arial"/>
                          <w:color w:val="383838"/>
                          <w:sz w:val="28"/>
                          <w:szCs w:val="28"/>
                        </w:rPr>
                      </w:pPr>
                    </w:p>
                    <w:p w14:paraId="73450149" w14:textId="77777777" w:rsidR="00EE3F02" w:rsidRDefault="00EE3F02" w:rsidP="00DF2157">
                      <w:pPr>
                        <w:spacing w:after="0" w:line="240" w:lineRule="auto"/>
                        <w:rPr>
                          <w:rFonts w:ascii="Arial" w:eastAsia="Times New Roman" w:hAnsi="Arial" w:cs="Arial"/>
                          <w:color w:val="383838"/>
                          <w:sz w:val="28"/>
                          <w:szCs w:val="28"/>
                        </w:rPr>
                      </w:pPr>
                    </w:p>
                    <w:p w14:paraId="394F3E5D" w14:textId="77777777" w:rsidR="00EE3F02" w:rsidRPr="00301BBB" w:rsidRDefault="00EE3F02" w:rsidP="00DF2157">
                      <w:pPr>
                        <w:spacing w:after="0" w:line="240" w:lineRule="auto"/>
                        <w:rPr>
                          <w:rFonts w:ascii="Arial" w:eastAsia="Times New Roman" w:hAnsi="Arial" w:cs="Arial"/>
                          <w:color w:val="383838"/>
                          <w:sz w:val="28"/>
                          <w:szCs w:val="28"/>
                        </w:rPr>
                      </w:pPr>
                    </w:p>
                    <w:p w14:paraId="30183E8B" w14:textId="77777777" w:rsidR="00EE3F02" w:rsidRDefault="00EE3F02" w:rsidP="00DF2157">
                      <w:pPr>
                        <w:spacing w:after="0" w:line="240" w:lineRule="auto"/>
                        <w:rPr>
                          <w:rFonts w:ascii="Arial" w:eastAsia="Times New Roman" w:hAnsi="Arial" w:cs="Arial"/>
                          <w:color w:val="383838"/>
                        </w:rPr>
                      </w:pPr>
                    </w:p>
                    <w:p w14:paraId="2D241C49" w14:textId="77777777" w:rsidR="00EE3F02" w:rsidRPr="00301BBB" w:rsidRDefault="00EE3F02" w:rsidP="00DF2157">
                      <w:pPr>
                        <w:spacing w:after="0" w:line="240" w:lineRule="auto"/>
                        <w:rPr>
                          <w:rFonts w:ascii="Arial" w:eastAsia="Times New Roman" w:hAnsi="Arial" w:cs="Arial"/>
                          <w:color w:val="383838"/>
                        </w:rPr>
                      </w:pPr>
                    </w:p>
                    <w:p w14:paraId="5D5DE26D" w14:textId="77777777" w:rsidR="00EE3F02" w:rsidRDefault="00EE3F02" w:rsidP="00DF2157">
                      <w:pPr>
                        <w:spacing w:after="0" w:line="240" w:lineRule="auto"/>
                        <w:rPr>
                          <w:rFonts w:ascii="Arial" w:eastAsia="Times New Roman" w:hAnsi="Arial" w:cs="Arial"/>
                          <w:b/>
                          <w:bCs/>
                          <w:color w:val="383838"/>
                        </w:rPr>
                      </w:pPr>
                    </w:p>
                    <w:p w14:paraId="75C45B7E" w14:textId="77777777" w:rsidR="00EE3F02" w:rsidRPr="00B001F5" w:rsidRDefault="00EE3F02" w:rsidP="00DF2157">
                      <w:pPr>
                        <w:widowControl w:val="0"/>
                        <w:spacing w:line="320" w:lineRule="exact"/>
                        <w:jc w:val="both"/>
                        <w:rPr>
                          <w:rFonts w:ascii="Arial" w:hAnsi="Arial" w:cs="Arial"/>
                          <w:color w:val="676767"/>
                          <w:lang w:val="en"/>
                        </w:rPr>
                      </w:pPr>
                    </w:p>
                    <w:p w14:paraId="08F6E032" w14:textId="77777777" w:rsidR="00EE3F02" w:rsidRDefault="00EE3F02" w:rsidP="00DF2157">
                      <w:pPr>
                        <w:spacing w:after="0" w:line="240" w:lineRule="auto"/>
                        <w:rPr>
                          <w:rFonts w:ascii="Arial" w:eastAsia="Times New Roman" w:hAnsi="Arial" w:cs="Arial"/>
                          <w:color w:val="383838"/>
                        </w:rPr>
                      </w:pPr>
                    </w:p>
                    <w:p w14:paraId="0203958A" w14:textId="77777777" w:rsidR="00EE3F02" w:rsidRPr="00301BBB" w:rsidRDefault="00EE3F02" w:rsidP="00DF2157">
                      <w:pPr>
                        <w:spacing w:after="0" w:line="240" w:lineRule="auto"/>
                        <w:rPr>
                          <w:rFonts w:ascii="Arial" w:eastAsia="Times New Roman" w:hAnsi="Arial" w:cs="Arial"/>
                          <w:color w:val="383838"/>
                        </w:rPr>
                      </w:pPr>
                    </w:p>
                    <w:p w14:paraId="5E8C8B86" w14:textId="77777777" w:rsidR="00EE3F02" w:rsidRDefault="00EE3F02" w:rsidP="00DF2157">
                      <w:pPr>
                        <w:spacing w:after="0" w:line="240" w:lineRule="auto"/>
                        <w:rPr>
                          <w:rFonts w:ascii="Arial" w:eastAsia="Times New Roman" w:hAnsi="Arial" w:cs="Arial"/>
                          <w:b/>
                          <w:bCs/>
                          <w:color w:val="383838"/>
                        </w:rPr>
                      </w:pPr>
                    </w:p>
                    <w:p w14:paraId="50D17CF5" w14:textId="77777777" w:rsidR="00EE3F02" w:rsidRPr="00B001F5" w:rsidRDefault="00EE3F02" w:rsidP="00DF2157">
                      <w:pPr>
                        <w:widowControl w:val="0"/>
                        <w:spacing w:line="320" w:lineRule="exact"/>
                        <w:jc w:val="both"/>
                        <w:rPr>
                          <w:rFonts w:ascii="Arial" w:hAnsi="Arial" w:cs="Arial"/>
                          <w:color w:val="676767"/>
                          <w:lang w:val="en"/>
                        </w:rPr>
                      </w:pPr>
                    </w:p>
                  </w:txbxContent>
                </v:textbox>
                <w10:wrap anchory="page"/>
              </v:shape>
            </w:pict>
          </mc:Fallback>
        </mc:AlternateContent>
      </w:r>
      <w:r w:rsidRPr="00007B1D">
        <w:rPr>
          <w:noProof/>
        </w:rPr>
        <mc:AlternateContent>
          <mc:Choice Requires="wps">
            <w:drawing>
              <wp:anchor distT="36576" distB="36576" distL="36576" distR="36576" simplePos="0" relativeHeight="251764736" behindDoc="0" locked="0" layoutInCell="1" allowOverlap="1" wp14:anchorId="26F12E1F" wp14:editId="5634C6BB">
                <wp:simplePos x="0" y="0"/>
                <wp:positionH relativeFrom="column">
                  <wp:posOffset>556404</wp:posOffset>
                </wp:positionH>
                <wp:positionV relativeFrom="page">
                  <wp:posOffset>2484408</wp:posOffset>
                </wp:positionV>
                <wp:extent cx="3028950" cy="6909758"/>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90975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8D4905" w14:textId="77777777"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Accountability</w:t>
                            </w:r>
                          </w:p>
                          <w:p w14:paraId="69DC9901" w14:textId="77777777" w:rsidR="00EE3F02" w:rsidRDefault="00EE3F02" w:rsidP="00301BBB">
                            <w:pPr>
                              <w:spacing w:after="0" w:line="240" w:lineRule="auto"/>
                              <w:rPr>
                                <w:rFonts w:ascii="Arial" w:eastAsia="Times New Roman" w:hAnsi="Arial" w:cs="Arial"/>
                                <w:color w:val="383838"/>
                                <w:sz w:val="28"/>
                                <w:szCs w:val="28"/>
                              </w:rPr>
                            </w:pPr>
                          </w:p>
                          <w:p w14:paraId="3E19C9F9" w14:textId="663712E4"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Adaptability</w:t>
                            </w:r>
                          </w:p>
                          <w:p w14:paraId="6D9993ED" w14:textId="37CCCA42" w:rsidR="00EE3F02" w:rsidRDefault="00EE3F02" w:rsidP="00301BBB">
                            <w:pPr>
                              <w:spacing w:after="0" w:line="240" w:lineRule="auto"/>
                              <w:rPr>
                                <w:rFonts w:ascii="Arial" w:eastAsia="Times New Roman" w:hAnsi="Arial" w:cs="Arial"/>
                                <w:color w:val="383838"/>
                                <w:sz w:val="28"/>
                                <w:szCs w:val="28"/>
                              </w:rPr>
                            </w:pPr>
                          </w:p>
                          <w:p w14:paraId="7BE36206" w14:textId="45E5B45B"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Ambition</w:t>
                            </w:r>
                          </w:p>
                          <w:p w14:paraId="4025B8D5" w14:textId="77777777" w:rsidR="00EE3F02" w:rsidRDefault="00EE3F02" w:rsidP="00301BBB">
                            <w:pPr>
                              <w:spacing w:after="0" w:line="240" w:lineRule="auto"/>
                              <w:rPr>
                                <w:rFonts w:ascii="Arial" w:eastAsia="Times New Roman" w:hAnsi="Arial" w:cs="Arial"/>
                                <w:color w:val="383838"/>
                                <w:sz w:val="28"/>
                                <w:szCs w:val="28"/>
                              </w:rPr>
                            </w:pPr>
                          </w:p>
                          <w:p w14:paraId="467813D4" w14:textId="5D3472D2"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Authenticity</w:t>
                            </w:r>
                          </w:p>
                          <w:p w14:paraId="36AAA7B7" w14:textId="4BF0ED46" w:rsidR="00EE3F02" w:rsidRDefault="00EE3F02" w:rsidP="00301BBB">
                            <w:pPr>
                              <w:spacing w:after="0" w:line="240" w:lineRule="auto"/>
                              <w:rPr>
                                <w:rFonts w:ascii="Arial" w:eastAsia="Times New Roman" w:hAnsi="Arial" w:cs="Arial"/>
                                <w:color w:val="383838"/>
                                <w:sz w:val="28"/>
                                <w:szCs w:val="28"/>
                              </w:rPr>
                            </w:pPr>
                          </w:p>
                          <w:p w14:paraId="7C68FB11" w14:textId="77777777"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Bravery </w:t>
                            </w:r>
                          </w:p>
                          <w:p w14:paraId="31E0DA06" w14:textId="77777777" w:rsidR="00EE3F02" w:rsidRDefault="00EE3F02" w:rsidP="00301BBB">
                            <w:pPr>
                              <w:spacing w:after="0" w:line="240" w:lineRule="auto"/>
                              <w:rPr>
                                <w:rFonts w:ascii="Arial" w:eastAsia="Times New Roman" w:hAnsi="Arial" w:cs="Arial"/>
                                <w:color w:val="383838"/>
                                <w:sz w:val="28"/>
                                <w:szCs w:val="28"/>
                              </w:rPr>
                            </w:pPr>
                          </w:p>
                          <w:p w14:paraId="19AB9CF7" w14:textId="0D02F1D2"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Caring</w:t>
                            </w:r>
                          </w:p>
                          <w:p w14:paraId="4503B325" w14:textId="77777777" w:rsidR="00EE3F02" w:rsidRDefault="00EE3F02" w:rsidP="00301BBB">
                            <w:pPr>
                              <w:spacing w:after="0" w:line="240" w:lineRule="auto"/>
                              <w:rPr>
                                <w:rFonts w:ascii="Arial" w:eastAsia="Times New Roman" w:hAnsi="Arial" w:cs="Arial"/>
                                <w:color w:val="383838"/>
                                <w:sz w:val="28"/>
                                <w:szCs w:val="28"/>
                              </w:rPr>
                            </w:pPr>
                          </w:p>
                          <w:p w14:paraId="45AC5AA2" w14:textId="6D3B5EAA"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Commitment </w:t>
                            </w:r>
                          </w:p>
                          <w:p w14:paraId="47A07ACF" w14:textId="72943E73" w:rsidR="00EE3F02" w:rsidRDefault="00EE3F02" w:rsidP="00301BBB">
                            <w:pPr>
                              <w:spacing w:after="0" w:line="240" w:lineRule="auto"/>
                              <w:rPr>
                                <w:rFonts w:ascii="Arial" w:eastAsia="Times New Roman" w:hAnsi="Arial" w:cs="Arial"/>
                                <w:color w:val="383838"/>
                                <w:sz w:val="28"/>
                                <w:szCs w:val="28"/>
                              </w:rPr>
                            </w:pPr>
                          </w:p>
                          <w:p w14:paraId="3C2CA728" w14:textId="586DB692"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Community</w:t>
                            </w:r>
                          </w:p>
                          <w:p w14:paraId="106B4188" w14:textId="77777777" w:rsidR="00EE3F02" w:rsidRDefault="00EE3F02" w:rsidP="00301BBB">
                            <w:pPr>
                              <w:spacing w:after="0" w:line="240" w:lineRule="auto"/>
                              <w:rPr>
                                <w:rFonts w:ascii="Arial" w:eastAsia="Times New Roman" w:hAnsi="Arial" w:cs="Arial"/>
                                <w:color w:val="383838"/>
                                <w:sz w:val="28"/>
                                <w:szCs w:val="28"/>
                              </w:rPr>
                            </w:pPr>
                          </w:p>
                          <w:p w14:paraId="36BE78FA" w14:textId="7DBDB986"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Connection</w:t>
                            </w:r>
                          </w:p>
                          <w:p w14:paraId="72833DF2" w14:textId="2FEC7177" w:rsidR="00EE3F02" w:rsidRDefault="00EE3F02" w:rsidP="00301BBB">
                            <w:pPr>
                              <w:spacing w:after="0" w:line="240" w:lineRule="auto"/>
                              <w:rPr>
                                <w:rFonts w:ascii="Arial" w:eastAsia="Times New Roman" w:hAnsi="Arial" w:cs="Arial"/>
                                <w:color w:val="383838"/>
                                <w:sz w:val="28"/>
                                <w:szCs w:val="28"/>
                              </w:rPr>
                            </w:pPr>
                          </w:p>
                          <w:p w14:paraId="1CC9A226" w14:textId="5AD1D3A1"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Consistency</w:t>
                            </w:r>
                          </w:p>
                          <w:p w14:paraId="16F5A71F" w14:textId="77777777" w:rsidR="00EE3F02" w:rsidRDefault="00EE3F02" w:rsidP="00301BBB">
                            <w:pPr>
                              <w:spacing w:after="0" w:line="240" w:lineRule="auto"/>
                              <w:rPr>
                                <w:rFonts w:ascii="Arial" w:eastAsia="Times New Roman" w:hAnsi="Arial" w:cs="Arial"/>
                                <w:color w:val="383838"/>
                                <w:sz w:val="28"/>
                                <w:szCs w:val="28"/>
                              </w:rPr>
                            </w:pPr>
                          </w:p>
                          <w:p w14:paraId="76AB713F" w14:textId="3AEDA00A"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Courage </w:t>
                            </w:r>
                          </w:p>
                          <w:p w14:paraId="49216AC9" w14:textId="77777777" w:rsidR="00EE3F02" w:rsidRDefault="00EE3F02" w:rsidP="00301BBB">
                            <w:pPr>
                              <w:spacing w:after="0" w:line="240" w:lineRule="auto"/>
                              <w:rPr>
                                <w:rFonts w:ascii="Arial" w:eastAsia="Times New Roman" w:hAnsi="Arial" w:cs="Arial"/>
                                <w:color w:val="383838"/>
                                <w:sz w:val="28"/>
                                <w:szCs w:val="28"/>
                              </w:rPr>
                            </w:pPr>
                          </w:p>
                          <w:p w14:paraId="5D7CCB73" w14:textId="328EAA69"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Creativity</w:t>
                            </w:r>
                          </w:p>
                          <w:p w14:paraId="262C5F8E" w14:textId="77777777" w:rsidR="00EE3F02" w:rsidRDefault="00EE3F02" w:rsidP="00301BBB">
                            <w:pPr>
                              <w:spacing w:after="0" w:line="240" w:lineRule="auto"/>
                              <w:rPr>
                                <w:rFonts w:ascii="Arial" w:eastAsia="Times New Roman" w:hAnsi="Arial" w:cs="Arial"/>
                                <w:color w:val="383838"/>
                                <w:sz w:val="28"/>
                                <w:szCs w:val="28"/>
                              </w:rPr>
                            </w:pPr>
                          </w:p>
                          <w:p w14:paraId="74CB6F71" w14:textId="07E10BC5"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Dedication</w:t>
                            </w:r>
                          </w:p>
                          <w:p w14:paraId="5F8D40E2" w14:textId="48FF0068" w:rsidR="00EE3F02" w:rsidRDefault="00EE3F02" w:rsidP="00301BBB">
                            <w:pPr>
                              <w:spacing w:after="0" w:line="240" w:lineRule="auto"/>
                              <w:rPr>
                                <w:rFonts w:ascii="Arial" w:eastAsia="Times New Roman" w:hAnsi="Arial" w:cs="Arial"/>
                                <w:color w:val="383838"/>
                                <w:sz w:val="28"/>
                                <w:szCs w:val="28"/>
                              </w:rPr>
                            </w:pPr>
                          </w:p>
                          <w:p w14:paraId="79BF7B9B" w14:textId="2AB8D391"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Dependability</w:t>
                            </w:r>
                          </w:p>
                          <w:p w14:paraId="2FB01A15" w14:textId="2FCCB9FE" w:rsidR="00EE3F02" w:rsidRDefault="00EE3F02" w:rsidP="00301BBB">
                            <w:pPr>
                              <w:spacing w:after="0" w:line="240" w:lineRule="auto"/>
                              <w:rPr>
                                <w:rFonts w:ascii="Arial" w:eastAsia="Times New Roman" w:hAnsi="Arial" w:cs="Arial"/>
                                <w:color w:val="383838"/>
                                <w:sz w:val="28"/>
                                <w:szCs w:val="28"/>
                              </w:rPr>
                            </w:pPr>
                          </w:p>
                          <w:p w14:paraId="1C36A8EA" w14:textId="1EC8530A"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Discovery</w:t>
                            </w:r>
                          </w:p>
                          <w:p w14:paraId="06267636" w14:textId="77777777" w:rsidR="00EE3F02" w:rsidRDefault="00EE3F02" w:rsidP="00301BBB">
                            <w:pPr>
                              <w:spacing w:after="0" w:line="240" w:lineRule="auto"/>
                              <w:rPr>
                                <w:rFonts w:ascii="Arial" w:eastAsia="Times New Roman" w:hAnsi="Arial" w:cs="Arial"/>
                                <w:color w:val="383838"/>
                                <w:sz w:val="28"/>
                                <w:szCs w:val="28"/>
                              </w:rPr>
                            </w:pPr>
                          </w:p>
                          <w:p w14:paraId="353CE15E" w14:textId="632BA3C5"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Education</w:t>
                            </w:r>
                          </w:p>
                          <w:p w14:paraId="4D9FC4BC" w14:textId="77777777" w:rsidR="00EE3F02" w:rsidRDefault="00EE3F02" w:rsidP="00301BBB">
                            <w:pPr>
                              <w:spacing w:after="0" w:line="240" w:lineRule="auto"/>
                              <w:rPr>
                                <w:rFonts w:ascii="Arial" w:eastAsia="Times New Roman" w:hAnsi="Arial" w:cs="Arial"/>
                                <w:color w:val="383838"/>
                                <w:sz w:val="28"/>
                                <w:szCs w:val="28"/>
                              </w:rPr>
                            </w:pPr>
                          </w:p>
                          <w:p w14:paraId="566DB092" w14:textId="7185CE01"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Efficiency </w:t>
                            </w:r>
                          </w:p>
                          <w:p w14:paraId="49B2FAA7" w14:textId="77777777" w:rsidR="00EE3F02" w:rsidRDefault="00EE3F02" w:rsidP="00301BBB">
                            <w:pPr>
                              <w:spacing w:after="0" w:line="240" w:lineRule="auto"/>
                              <w:rPr>
                                <w:rFonts w:ascii="Arial" w:eastAsia="Times New Roman" w:hAnsi="Arial" w:cs="Arial"/>
                                <w:color w:val="383838"/>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12E1F" id="Text Box 7" o:spid="_x0000_s1040" type="#_x0000_t202" style="position:absolute;margin-left:43.8pt;margin-top:195.6pt;width:238.5pt;height:544.1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" filled="f" fillcolor="#fffffe" stroked="f" strokecolor="#212120" insetpen="t">
                <v:textbox inset="2.88pt,2.88pt,2.88pt,2.88pt">
                  <w:txbxContent>
                    <w:p w14:paraId="2B8D4905" w14:textId="77777777"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Accountability</w:t>
                      </w:r>
                    </w:p>
                    <w:p w14:paraId="69DC9901" w14:textId="77777777" w:rsidR="00EE3F02" w:rsidRDefault="00EE3F02" w:rsidP="00301BBB">
                      <w:pPr>
                        <w:spacing w:after="0" w:line="240" w:lineRule="auto"/>
                        <w:rPr>
                          <w:rFonts w:ascii="Arial" w:eastAsia="Times New Roman" w:hAnsi="Arial" w:cs="Arial"/>
                          <w:color w:val="383838"/>
                          <w:sz w:val="28"/>
                          <w:szCs w:val="28"/>
                        </w:rPr>
                      </w:pPr>
                    </w:p>
                    <w:p w14:paraId="3E19C9F9" w14:textId="663712E4"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Adaptability</w:t>
                      </w:r>
                    </w:p>
                    <w:p w14:paraId="6D9993ED" w14:textId="37CCCA42" w:rsidR="00EE3F02" w:rsidRDefault="00EE3F02" w:rsidP="00301BBB">
                      <w:pPr>
                        <w:spacing w:after="0" w:line="240" w:lineRule="auto"/>
                        <w:rPr>
                          <w:rFonts w:ascii="Arial" w:eastAsia="Times New Roman" w:hAnsi="Arial" w:cs="Arial"/>
                          <w:color w:val="383838"/>
                          <w:sz w:val="28"/>
                          <w:szCs w:val="28"/>
                        </w:rPr>
                      </w:pPr>
                    </w:p>
                    <w:p w14:paraId="7BE36206" w14:textId="45E5B45B"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Ambition</w:t>
                      </w:r>
                    </w:p>
                    <w:p w14:paraId="4025B8D5" w14:textId="77777777" w:rsidR="00EE3F02" w:rsidRDefault="00EE3F02" w:rsidP="00301BBB">
                      <w:pPr>
                        <w:spacing w:after="0" w:line="240" w:lineRule="auto"/>
                        <w:rPr>
                          <w:rFonts w:ascii="Arial" w:eastAsia="Times New Roman" w:hAnsi="Arial" w:cs="Arial"/>
                          <w:color w:val="383838"/>
                          <w:sz w:val="28"/>
                          <w:szCs w:val="28"/>
                        </w:rPr>
                      </w:pPr>
                    </w:p>
                    <w:p w14:paraId="467813D4" w14:textId="5D3472D2"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Authenticity</w:t>
                      </w:r>
                    </w:p>
                    <w:p w14:paraId="36AAA7B7" w14:textId="4BF0ED46" w:rsidR="00EE3F02" w:rsidRDefault="00EE3F02" w:rsidP="00301BBB">
                      <w:pPr>
                        <w:spacing w:after="0" w:line="240" w:lineRule="auto"/>
                        <w:rPr>
                          <w:rFonts w:ascii="Arial" w:eastAsia="Times New Roman" w:hAnsi="Arial" w:cs="Arial"/>
                          <w:color w:val="383838"/>
                          <w:sz w:val="28"/>
                          <w:szCs w:val="28"/>
                        </w:rPr>
                      </w:pPr>
                    </w:p>
                    <w:p w14:paraId="7C68FB11" w14:textId="77777777"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Bravery </w:t>
                      </w:r>
                    </w:p>
                    <w:p w14:paraId="31E0DA06" w14:textId="77777777" w:rsidR="00EE3F02" w:rsidRDefault="00EE3F02" w:rsidP="00301BBB">
                      <w:pPr>
                        <w:spacing w:after="0" w:line="240" w:lineRule="auto"/>
                        <w:rPr>
                          <w:rFonts w:ascii="Arial" w:eastAsia="Times New Roman" w:hAnsi="Arial" w:cs="Arial"/>
                          <w:color w:val="383838"/>
                          <w:sz w:val="28"/>
                          <w:szCs w:val="28"/>
                        </w:rPr>
                      </w:pPr>
                    </w:p>
                    <w:p w14:paraId="19AB9CF7" w14:textId="0D02F1D2"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Caring</w:t>
                      </w:r>
                    </w:p>
                    <w:p w14:paraId="4503B325" w14:textId="77777777" w:rsidR="00EE3F02" w:rsidRDefault="00EE3F02" w:rsidP="00301BBB">
                      <w:pPr>
                        <w:spacing w:after="0" w:line="240" w:lineRule="auto"/>
                        <w:rPr>
                          <w:rFonts w:ascii="Arial" w:eastAsia="Times New Roman" w:hAnsi="Arial" w:cs="Arial"/>
                          <w:color w:val="383838"/>
                          <w:sz w:val="28"/>
                          <w:szCs w:val="28"/>
                        </w:rPr>
                      </w:pPr>
                    </w:p>
                    <w:p w14:paraId="45AC5AA2" w14:textId="6D3B5EAA"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Commitment </w:t>
                      </w:r>
                    </w:p>
                    <w:p w14:paraId="47A07ACF" w14:textId="72943E73" w:rsidR="00EE3F02" w:rsidRDefault="00EE3F02" w:rsidP="00301BBB">
                      <w:pPr>
                        <w:spacing w:after="0" w:line="240" w:lineRule="auto"/>
                        <w:rPr>
                          <w:rFonts w:ascii="Arial" w:eastAsia="Times New Roman" w:hAnsi="Arial" w:cs="Arial"/>
                          <w:color w:val="383838"/>
                          <w:sz w:val="28"/>
                          <w:szCs w:val="28"/>
                        </w:rPr>
                      </w:pPr>
                    </w:p>
                    <w:p w14:paraId="3C2CA728" w14:textId="586DB692"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Community</w:t>
                      </w:r>
                    </w:p>
                    <w:p w14:paraId="106B4188" w14:textId="77777777" w:rsidR="00EE3F02" w:rsidRDefault="00EE3F02" w:rsidP="00301BBB">
                      <w:pPr>
                        <w:spacing w:after="0" w:line="240" w:lineRule="auto"/>
                        <w:rPr>
                          <w:rFonts w:ascii="Arial" w:eastAsia="Times New Roman" w:hAnsi="Arial" w:cs="Arial"/>
                          <w:color w:val="383838"/>
                          <w:sz w:val="28"/>
                          <w:szCs w:val="28"/>
                        </w:rPr>
                      </w:pPr>
                    </w:p>
                    <w:p w14:paraId="36BE78FA" w14:textId="7DBDB986"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Connection</w:t>
                      </w:r>
                    </w:p>
                    <w:p w14:paraId="72833DF2" w14:textId="2FEC7177" w:rsidR="00EE3F02" w:rsidRDefault="00EE3F02" w:rsidP="00301BBB">
                      <w:pPr>
                        <w:spacing w:after="0" w:line="240" w:lineRule="auto"/>
                        <w:rPr>
                          <w:rFonts w:ascii="Arial" w:eastAsia="Times New Roman" w:hAnsi="Arial" w:cs="Arial"/>
                          <w:color w:val="383838"/>
                          <w:sz w:val="28"/>
                          <w:szCs w:val="28"/>
                        </w:rPr>
                      </w:pPr>
                    </w:p>
                    <w:p w14:paraId="1CC9A226" w14:textId="5AD1D3A1"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Consistency</w:t>
                      </w:r>
                    </w:p>
                    <w:p w14:paraId="16F5A71F" w14:textId="77777777" w:rsidR="00EE3F02" w:rsidRDefault="00EE3F02" w:rsidP="00301BBB">
                      <w:pPr>
                        <w:spacing w:after="0" w:line="240" w:lineRule="auto"/>
                        <w:rPr>
                          <w:rFonts w:ascii="Arial" w:eastAsia="Times New Roman" w:hAnsi="Arial" w:cs="Arial"/>
                          <w:color w:val="383838"/>
                          <w:sz w:val="28"/>
                          <w:szCs w:val="28"/>
                        </w:rPr>
                      </w:pPr>
                    </w:p>
                    <w:p w14:paraId="76AB713F" w14:textId="3AEDA00A"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Courage </w:t>
                      </w:r>
                    </w:p>
                    <w:p w14:paraId="49216AC9" w14:textId="77777777" w:rsidR="00EE3F02" w:rsidRDefault="00EE3F02" w:rsidP="00301BBB">
                      <w:pPr>
                        <w:spacing w:after="0" w:line="240" w:lineRule="auto"/>
                        <w:rPr>
                          <w:rFonts w:ascii="Arial" w:eastAsia="Times New Roman" w:hAnsi="Arial" w:cs="Arial"/>
                          <w:color w:val="383838"/>
                          <w:sz w:val="28"/>
                          <w:szCs w:val="28"/>
                        </w:rPr>
                      </w:pPr>
                    </w:p>
                    <w:p w14:paraId="5D7CCB73" w14:textId="328EAA69"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Creativity</w:t>
                      </w:r>
                    </w:p>
                    <w:p w14:paraId="262C5F8E" w14:textId="77777777" w:rsidR="00EE3F02" w:rsidRDefault="00EE3F02" w:rsidP="00301BBB">
                      <w:pPr>
                        <w:spacing w:after="0" w:line="240" w:lineRule="auto"/>
                        <w:rPr>
                          <w:rFonts w:ascii="Arial" w:eastAsia="Times New Roman" w:hAnsi="Arial" w:cs="Arial"/>
                          <w:color w:val="383838"/>
                          <w:sz w:val="28"/>
                          <w:szCs w:val="28"/>
                        </w:rPr>
                      </w:pPr>
                    </w:p>
                    <w:p w14:paraId="74CB6F71" w14:textId="07E10BC5"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Dedication</w:t>
                      </w:r>
                    </w:p>
                    <w:p w14:paraId="5F8D40E2" w14:textId="48FF0068" w:rsidR="00EE3F02" w:rsidRDefault="00EE3F02" w:rsidP="00301BBB">
                      <w:pPr>
                        <w:spacing w:after="0" w:line="240" w:lineRule="auto"/>
                        <w:rPr>
                          <w:rFonts w:ascii="Arial" w:eastAsia="Times New Roman" w:hAnsi="Arial" w:cs="Arial"/>
                          <w:color w:val="383838"/>
                          <w:sz w:val="28"/>
                          <w:szCs w:val="28"/>
                        </w:rPr>
                      </w:pPr>
                    </w:p>
                    <w:p w14:paraId="79BF7B9B" w14:textId="2AB8D391"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Dependability</w:t>
                      </w:r>
                    </w:p>
                    <w:p w14:paraId="2FB01A15" w14:textId="2FCCB9FE" w:rsidR="00EE3F02" w:rsidRDefault="00EE3F02" w:rsidP="00301BBB">
                      <w:pPr>
                        <w:spacing w:after="0" w:line="240" w:lineRule="auto"/>
                        <w:rPr>
                          <w:rFonts w:ascii="Arial" w:eastAsia="Times New Roman" w:hAnsi="Arial" w:cs="Arial"/>
                          <w:color w:val="383838"/>
                          <w:sz w:val="28"/>
                          <w:szCs w:val="28"/>
                        </w:rPr>
                      </w:pPr>
                    </w:p>
                    <w:p w14:paraId="1C36A8EA" w14:textId="1EC8530A"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Discovery</w:t>
                      </w:r>
                    </w:p>
                    <w:p w14:paraId="06267636" w14:textId="77777777" w:rsidR="00EE3F02" w:rsidRDefault="00EE3F02" w:rsidP="00301BBB">
                      <w:pPr>
                        <w:spacing w:after="0" w:line="240" w:lineRule="auto"/>
                        <w:rPr>
                          <w:rFonts w:ascii="Arial" w:eastAsia="Times New Roman" w:hAnsi="Arial" w:cs="Arial"/>
                          <w:color w:val="383838"/>
                          <w:sz w:val="28"/>
                          <w:szCs w:val="28"/>
                        </w:rPr>
                      </w:pPr>
                    </w:p>
                    <w:p w14:paraId="353CE15E" w14:textId="632BA3C5"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Education</w:t>
                      </w:r>
                    </w:p>
                    <w:p w14:paraId="4D9FC4BC" w14:textId="77777777" w:rsidR="00EE3F02" w:rsidRDefault="00EE3F02" w:rsidP="00301BBB">
                      <w:pPr>
                        <w:spacing w:after="0" w:line="240" w:lineRule="auto"/>
                        <w:rPr>
                          <w:rFonts w:ascii="Arial" w:eastAsia="Times New Roman" w:hAnsi="Arial" w:cs="Arial"/>
                          <w:color w:val="383838"/>
                          <w:sz w:val="28"/>
                          <w:szCs w:val="28"/>
                        </w:rPr>
                      </w:pPr>
                    </w:p>
                    <w:p w14:paraId="566DB092" w14:textId="7185CE01" w:rsidR="00EE3F02" w:rsidRDefault="00EE3F02"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Efficiency </w:t>
                      </w:r>
                    </w:p>
                    <w:p w14:paraId="49B2FAA7" w14:textId="77777777" w:rsidR="00EE3F02" w:rsidRDefault="00EE3F02" w:rsidP="00301BBB">
                      <w:pPr>
                        <w:spacing w:after="0" w:line="240" w:lineRule="auto"/>
                        <w:rPr>
                          <w:rFonts w:ascii="Arial" w:eastAsia="Times New Roman" w:hAnsi="Arial" w:cs="Arial"/>
                          <w:color w:val="383838"/>
                          <w:sz w:val="28"/>
                          <w:szCs w:val="28"/>
                        </w:rPr>
                      </w:pPr>
                    </w:p>
                  </w:txbxContent>
                </v:textbox>
                <w10:wrap anchory="page"/>
              </v:shape>
            </w:pict>
          </mc:Fallback>
        </mc:AlternateContent>
      </w:r>
      <w:r w:rsidRPr="00007B1D">
        <w:rPr>
          <w:noProof/>
        </w:rPr>
        <mc:AlternateContent>
          <mc:Choice Requires="wps">
            <w:drawing>
              <wp:anchor distT="36576" distB="36576" distL="36576" distR="36576" simplePos="0" relativeHeight="251766784" behindDoc="0" locked="0" layoutInCell="1" allowOverlap="1" wp14:anchorId="67B6D1CD" wp14:editId="5C0F7956">
                <wp:simplePos x="0" y="0"/>
                <wp:positionH relativeFrom="column">
                  <wp:posOffset>5139690</wp:posOffset>
                </wp:positionH>
                <wp:positionV relativeFrom="page">
                  <wp:posOffset>2486025</wp:posOffset>
                </wp:positionV>
                <wp:extent cx="2114550" cy="679386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793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B0D625" w14:textId="2AB0128A"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Optimism</w:t>
                            </w:r>
                          </w:p>
                          <w:p w14:paraId="1B915C33" w14:textId="77777777" w:rsidR="00EE3F02" w:rsidRDefault="00EE3F02" w:rsidP="00354F63">
                            <w:pPr>
                              <w:spacing w:after="0" w:line="240" w:lineRule="auto"/>
                              <w:rPr>
                                <w:rFonts w:ascii="Arial" w:eastAsia="Times New Roman" w:hAnsi="Arial" w:cs="Arial"/>
                                <w:color w:val="383838"/>
                                <w:sz w:val="28"/>
                                <w:szCs w:val="28"/>
                              </w:rPr>
                            </w:pPr>
                          </w:p>
                          <w:p w14:paraId="2CA46284" w14:textId="4EC416F0"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Passion</w:t>
                            </w:r>
                          </w:p>
                          <w:p w14:paraId="53B8BF0A" w14:textId="77777777" w:rsidR="00EE3F02" w:rsidRDefault="00EE3F02" w:rsidP="00354F63">
                            <w:pPr>
                              <w:spacing w:after="0" w:line="240" w:lineRule="auto"/>
                              <w:rPr>
                                <w:rFonts w:ascii="Arial" w:eastAsia="Times New Roman" w:hAnsi="Arial" w:cs="Arial"/>
                                <w:color w:val="383838"/>
                                <w:sz w:val="28"/>
                                <w:szCs w:val="28"/>
                              </w:rPr>
                            </w:pPr>
                          </w:p>
                          <w:p w14:paraId="1865EB4F" w14:textId="4FB7164E"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Patience</w:t>
                            </w:r>
                          </w:p>
                          <w:p w14:paraId="53267335" w14:textId="77777777" w:rsidR="00EE3F02" w:rsidRDefault="00EE3F02" w:rsidP="00354F63">
                            <w:pPr>
                              <w:spacing w:after="0" w:line="240" w:lineRule="auto"/>
                              <w:rPr>
                                <w:rFonts w:ascii="Arial" w:eastAsia="Times New Roman" w:hAnsi="Arial" w:cs="Arial"/>
                                <w:color w:val="383838"/>
                                <w:sz w:val="28"/>
                                <w:szCs w:val="28"/>
                              </w:rPr>
                            </w:pPr>
                          </w:p>
                          <w:p w14:paraId="22E3991C" w14:textId="0CCF5491" w:rsidR="00EE3F02" w:rsidRDefault="00EE3F02" w:rsidP="00354F63">
                            <w:pPr>
                              <w:spacing w:after="0" w:line="240" w:lineRule="auto"/>
                              <w:rPr>
                                <w:rFonts w:ascii="Arial" w:eastAsia="Times New Roman" w:hAnsi="Arial" w:cs="Arial"/>
                                <w:color w:val="383838"/>
                                <w:sz w:val="28"/>
                                <w:szCs w:val="28"/>
                              </w:rPr>
                            </w:pPr>
                            <w:proofErr w:type="spellStart"/>
                            <w:r>
                              <w:rPr>
                                <w:rFonts w:ascii="Arial" w:eastAsia="Times New Roman" w:hAnsi="Arial" w:cs="Arial"/>
                                <w:color w:val="383838"/>
                                <w:sz w:val="28"/>
                                <w:szCs w:val="28"/>
                              </w:rPr>
                              <w:t>Perseverence</w:t>
                            </w:r>
                            <w:proofErr w:type="spellEnd"/>
                            <w:r>
                              <w:rPr>
                                <w:rFonts w:ascii="Arial" w:eastAsia="Times New Roman" w:hAnsi="Arial" w:cs="Arial"/>
                                <w:color w:val="383838"/>
                                <w:sz w:val="28"/>
                                <w:szCs w:val="28"/>
                              </w:rPr>
                              <w:t xml:space="preserve"> </w:t>
                            </w:r>
                          </w:p>
                          <w:p w14:paraId="060EA28F" w14:textId="77777777" w:rsidR="00EE3F02" w:rsidRDefault="00EE3F02" w:rsidP="00354F63">
                            <w:pPr>
                              <w:spacing w:after="0" w:line="240" w:lineRule="auto"/>
                              <w:rPr>
                                <w:rFonts w:ascii="Arial" w:eastAsia="Times New Roman" w:hAnsi="Arial" w:cs="Arial"/>
                                <w:color w:val="383838"/>
                                <w:sz w:val="28"/>
                                <w:szCs w:val="28"/>
                              </w:rPr>
                            </w:pPr>
                          </w:p>
                          <w:p w14:paraId="26C38893" w14:textId="10757B7A"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Personal Development</w:t>
                            </w:r>
                          </w:p>
                          <w:p w14:paraId="66D0A44C" w14:textId="77777777" w:rsidR="00EE3F02" w:rsidRDefault="00EE3F02" w:rsidP="00354F63">
                            <w:pPr>
                              <w:spacing w:after="0" w:line="240" w:lineRule="auto"/>
                              <w:rPr>
                                <w:rFonts w:ascii="Arial" w:eastAsia="Times New Roman" w:hAnsi="Arial" w:cs="Arial"/>
                                <w:color w:val="383838"/>
                                <w:sz w:val="28"/>
                                <w:szCs w:val="28"/>
                              </w:rPr>
                            </w:pPr>
                          </w:p>
                          <w:p w14:paraId="61C4F797" w14:textId="2589B4D4"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Rationality</w:t>
                            </w:r>
                          </w:p>
                          <w:p w14:paraId="357FFCC9" w14:textId="77777777" w:rsidR="00EE3F02" w:rsidRDefault="00EE3F02" w:rsidP="00354F63">
                            <w:pPr>
                              <w:spacing w:after="0" w:line="240" w:lineRule="auto"/>
                              <w:rPr>
                                <w:rFonts w:ascii="Arial" w:eastAsia="Times New Roman" w:hAnsi="Arial" w:cs="Arial"/>
                                <w:color w:val="383838"/>
                                <w:sz w:val="28"/>
                                <w:szCs w:val="28"/>
                              </w:rPr>
                            </w:pPr>
                          </w:p>
                          <w:p w14:paraId="5A426F5C" w14:textId="5C5B4C03" w:rsidR="00EE3F02" w:rsidRPr="00354F63"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Reliability</w:t>
                            </w:r>
                          </w:p>
                          <w:p w14:paraId="3236D01B" w14:textId="77777777" w:rsidR="00EE3F02" w:rsidRDefault="00EE3F02" w:rsidP="00354F63">
                            <w:pPr>
                              <w:spacing w:after="0" w:line="240" w:lineRule="auto"/>
                              <w:rPr>
                                <w:rFonts w:ascii="Arial" w:eastAsia="Times New Roman" w:hAnsi="Arial" w:cs="Arial"/>
                                <w:color w:val="383838"/>
                                <w:sz w:val="28"/>
                                <w:szCs w:val="28"/>
                              </w:rPr>
                            </w:pPr>
                          </w:p>
                          <w:p w14:paraId="2A1AA0AB" w14:textId="197B81FF" w:rsidR="00EE3F02" w:rsidRDefault="00EE3F02" w:rsidP="00354F63">
                            <w:pPr>
                              <w:spacing w:after="0" w:line="240" w:lineRule="auto"/>
                              <w:rPr>
                                <w:rFonts w:ascii="Arial" w:eastAsia="Times New Roman" w:hAnsi="Arial" w:cs="Arial"/>
                                <w:b/>
                                <w:bCs/>
                                <w:color w:val="383838"/>
                              </w:rPr>
                            </w:pPr>
                            <w:r>
                              <w:rPr>
                                <w:rFonts w:ascii="Arial" w:eastAsia="Times New Roman" w:hAnsi="Arial" w:cs="Arial"/>
                                <w:color w:val="383838"/>
                                <w:sz w:val="28"/>
                                <w:szCs w:val="28"/>
                              </w:rPr>
                              <w:t>Respect</w:t>
                            </w:r>
                          </w:p>
                          <w:p w14:paraId="429CC165" w14:textId="77777777" w:rsidR="00EE3F02" w:rsidRDefault="00EE3F02" w:rsidP="00354F63">
                            <w:pPr>
                              <w:spacing w:after="0" w:line="240" w:lineRule="auto"/>
                              <w:rPr>
                                <w:rFonts w:ascii="Arial" w:eastAsia="Times New Roman" w:hAnsi="Arial" w:cs="Arial"/>
                                <w:color w:val="383838"/>
                                <w:sz w:val="28"/>
                                <w:szCs w:val="28"/>
                              </w:rPr>
                            </w:pPr>
                          </w:p>
                          <w:p w14:paraId="7CC8A179" w14:textId="5A9288F3"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Resilience</w:t>
                            </w:r>
                          </w:p>
                          <w:p w14:paraId="37E78B9B" w14:textId="77777777" w:rsidR="00EE3F02" w:rsidRDefault="00EE3F02" w:rsidP="00354F63">
                            <w:pPr>
                              <w:spacing w:after="0" w:line="240" w:lineRule="auto"/>
                              <w:rPr>
                                <w:rFonts w:ascii="Arial" w:eastAsia="Times New Roman" w:hAnsi="Arial" w:cs="Arial"/>
                                <w:color w:val="383838"/>
                                <w:sz w:val="28"/>
                                <w:szCs w:val="28"/>
                              </w:rPr>
                            </w:pPr>
                          </w:p>
                          <w:p w14:paraId="7E8C2213" w14:textId="77777777"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Risk-Taking</w:t>
                            </w:r>
                          </w:p>
                          <w:p w14:paraId="7982809E" w14:textId="77777777" w:rsidR="00EE3F02" w:rsidRDefault="00EE3F02" w:rsidP="00354F63">
                            <w:pPr>
                              <w:spacing w:after="0" w:line="240" w:lineRule="auto"/>
                              <w:rPr>
                                <w:rFonts w:ascii="Arial" w:eastAsia="Times New Roman" w:hAnsi="Arial" w:cs="Arial"/>
                                <w:color w:val="383838"/>
                                <w:sz w:val="28"/>
                                <w:szCs w:val="28"/>
                              </w:rPr>
                            </w:pPr>
                          </w:p>
                          <w:p w14:paraId="48E37B78" w14:textId="6104356D"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Service</w:t>
                            </w:r>
                          </w:p>
                          <w:p w14:paraId="673B690E" w14:textId="6D3A3080" w:rsidR="00EE3F02" w:rsidRDefault="00EE3F02" w:rsidP="00354F63">
                            <w:pPr>
                              <w:spacing w:after="0" w:line="240" w:lineRule="auto"/>
                              <w:rPr>
                                <w:rFonts w:ascii="Arial" w:eastAsia="Times New Roman" w:hAnsi="Arial" w:cs="Arial"/>
                                <w:color w:val="383838"/>
                                <w:sz w:val="28"/>
                                <w:szCs w:val="28"/>
                              </w:rPr>
                            </w:pPr>
                          </w:p>
                          <w:p w14:paraId="6C638659" w14:textId="0BC6347B"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Sustainability</w:t>
                            </w:r>
                          </w:p>
                          <w:p w14:paraId="5A049358" w14:textId="77777777" w:rsidR="00EE3F02" w:rsidRDefault="00EE3F02" w:rsidP="00354F63">
                            <w:pPr>
                              <w:spacing w:after="0" w:line="240" w:lineRule="auto"/>
                              <w:rPr>
                                <w:rFonts w:ascii="Arial" w:eastAsia="Times New Roman" w:hAnsi="Arial" w:cs="Arial"/>
                                <w:color w:val="383838"/>
                                <w:sz w:val="28"/>
                                <w:szCs w:val="28"/>
                              </w:rPr>
                            </w:pPr>
                          </w:p>
                          <w:p w14:paraId="65F59BE5" w14:textId="77777777"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Teamwork</w:t>
                            </w:r>
                          </w:p>
                          <w:p w14:paraId="07309906" w14:textId="77777777" w:rsidR="00EE3F02" w:rsidRDefault="00EE3F02" w:rsidP="00354F63">
                            <w:pPr>
                              <w:spacing w:after="0" w:line="240" w:lineRule="auto"/>
                              <w:rPr>
                                <w:rFonts w:ascii="Arial" w:eastAsia="Times New Roman" w:hAnsi="Arial" w:cs="Arial"/>
                                <w:color w:val="383838"/>
                                <w:sz w:val="28"/>
                                <w:szCs w:val="28"/>
                              </w:rPr>
                            </w:pPr>
                          </w:p>
                          <w:p w14:paraId="252EBE59" w14:textId="6E6B291C"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Transparency</w:t>
                            </w:r>
                          </w:p>
                          <w:p w14:paraId="485799B5" w14:textId="77777777" w:rsidR="00EE3F02" w:rsidRDefault="00EE3F02" w:rsidP="00354F63">
                            <w:pPr>
                              <w:spacing w:after="0" w:line="240" w:lineRule="auto"/>
                              <w:rPr>
                                <w:rFonts w:ascii="Arial" w:eastAsia="Times New Roman" w:hAnsi="Arial" w:cs="Arial"/>
                                <w:color w:val="383838"/>
                                <w:sz w:val="28"/>
                                <w:szCs w:val="28"/>
                              </w:rPr>
                            </w:pPr>
                          </w:p>
                          <w:p w14:paraId="0598DCE2" w14:textId="77777777"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Trust</w:t>
                            </w:r>
                          </w:p>
                          <w:p w14:paraId="45D6C187" w14:textId="77777777" w:rsidR="00EE3F02" w:rsidRDefault="00EE3F02" w:rsidP="00354F63">
                            <w:pPr>
                              <w:spacing w:after="0" w:line="240" w:lineRule="auto"/>
                              <w:rPr>
                                <w:rFonts w:ascii="Arial" w:eastAsia="Times New Roman" w:hAnsi="Arial" w:cs="Arial"/>
                                <w:color w:val="383838"/>
                                <w:sz w:val="28"/>
                                <w:szCs w:val="28"/>
                              </w:rPr>
                            </w:pPr>
                          </w:p>
                          <w:p w14:paraId="7C956E42" w14:textId="545E6F0A"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Vision</w:t>
                            </w:r>
                          </w:p>
                          <w:p w14:paraId="14C8976E" w14:textId="6E66074A" w:rsidR="00EE3F02" w:rsidRDefault="00EE3F02" w:rsidP="00354F63">
                            <w:pPr>
                              <w:spacing w:after="0" w:line="240" w:lineRule="auto"/>
                              <w:rPr>
                                <w:rFonts w:ascii="Arial" w:eastAsia="Times New Roman" w:hAnsi="Arial" w:cs="Arial"/>
                                <w:color w:val="383838"/>
                                <w:sz w:val="28"/>
                                <w:szCs w:val="28"/>
                              </w:rPr>
                            </w:pPr>
                          </w:p>
                          <w:p w14:paraId="5B3281CA" w14:textId="3CF539D3"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Wisdom</w:t>
                            </w:r>
                          </w:p>
                          <w:p w14:paraId="0BB3CB46" w14:textId="77777777" w:rsidR="00EE3F02" w:rsidRDefault="00EE3F02" w:rsidP="00354F63">
                            <w:pPr>
                              <w:spacing w:after="0" w:line="240" w:lineRule="auto"/>
                              <w:rPr>
                                <w:rFonts w:ascii="Arial" w:eastAsia="Times New Roman" w:hAnsi="Arial" w:cs="Arial"/>
                                <w:color w:val="383838"/>
                                <w:sz w:val="28"/>
                                <w:szCs w:val="28"/>
                              </w:rPr>
                            </w:pPr>
                          </w:p>
                          <w:p w14:paraId="0B89E21F" w14:textId="77777777" w:rsidR="00EE3F02" w:rsidRDefault="00EE3F02" w:rsidP="00354F63">
                            <w:pPr>
                              <w:spacing w:after="0" w:line="240" w:lineRule="auto"/>
                              <w:rPr>
                                <w:rFonts w:ascii="Arial" w:eastAsia="Times New Roman" w:hAnsi="Arial" w:cs="Arial"/>
                                <w:color w:val="383838"/>
                                <w:sz w:val="28"/>
                                <w:szCs w:val="28"/>
                              </w:rPr>
                            </w:pPr>
                          </w:p>
                          <w:p w14:paraId="43B480C0" w14:textId="77777777" w:rsidR="00EE3F02" w:rsidRDefault="00EE3F02" w:rsidP="00354F63">
                            <w:pPr>
                              <w:spacing w:after="0" w:line="240" w:lineRule="auto"/>
                              <w:rPr>
                                <w:rFonts w:ascii="Arial" w:eastAsia="Times New Roman" w:hAnsi="Arial" w:cs="Arial"/>
                                <w:color w:val="383838"/>
                                <w:sz w:val="28"/>
                                <w:szCs w:val="28"/>
                              </w:rPr>
                            </w:pPr>
                          </w:p>
                          <w:p w14:paraId="7EBC1625" w14:textId="77777777" w:rsidR="00EE3F02" w:rsidRPr="00301BBB" w:rsidRDefault="00EE3F02" w:rsidP="00354F63">
                            <w:pPr>
                              <w:spacing w:after="0" w:line="240" w:lineRule="auto"/>
                              <w:rPr>
                                <w:rFonts w:ascii="Arial" w:eastAsia="Times New Roman" w:hAnsi="Arial" w:cs="Arial"/>
                                <w:color w:val="383838"/>
                                <w:sz w:val="28"/>
                                <w:szCs w:val="28"/>
                              </w:rPr>
                            </w:pPr>
                          </w:p>
                          <w:p w14:paraId="10AA85D3" w14:textId="77777777" w:rsidR="00EE3F02" w:rsidRDefault="00EE3F02" w:rsidP="00354F63">
                            <w:pPr>
                              <w:spacing w:after="0" w:line="240" w:lineRule="auto"/>
                              <w:rPr>
                                <w:rFonts w:ascii="Arial" w:eastAsia="Times New Roman" w:hAnsi="Arial" w:cs="Arial"/>
                                <w:color w:val="383838"/>
                              </w:rPr>
                            </w:pPr>
                          </w:p>
                          <w:p w14:paraId="78DCB735" w14:textId="77777777" w:rsidR="00EE3F02" w:rsidRPr="00301BBB" w:rsidRDefault="00EE3F02" w:rsidP="00354F63">
                            <w:pPr>
                              <w:spacing w:after="0" w:line="240" w:lineRule="auto"/>
                              <w:rPr>
                                <w:rFonts w:ascii="Arial" w:eastAsia="Times New Roman" w:hAnsi="Arial" w:cs="Arial"/>
                                <w:color w:val="383838"/>
                              </w:rPr>
                            </w:pPr>
                          </w:p>
                          <w:p w14:paraId="466D5800" w14:textId="77777777" w:rsidR="00EE3F02" w:rsidRDefault="00EE3F02" w:rsidP="00354F63">
                            <w:pPr>
                              <w:spacing w:after="0" w:line="240" w:lineRule="auto"/>
                              <w:rPr>
                                <w:rFonts w:ascii="Arial" w:eastAsia="Times New Roman" w:hAnsi="Arial" w:cs="Arial"/>
                                <w:b/>
                                <w:bCs/>
                                <w:color w:val="383838"/>
                              </w:rPr>
                            </w:pPr>
                          </w:p>
                          <w:p w14:paraId="6BD5D9A1" w14:textId="77777777" w:rsidR="00EE3F02" w:rsidRPr="00B001F5" w:rsidRDefault="00EE3F02" w:rsidP="00354F63">
                            <w:pPr>
                              <w:widowControl w:val="0"/>
                              <w:spacing w:line="320" w:lineRule="exact"/>
                              <w:jc w:val="both"/>
                              <w:rPr>
                                <w:rFonts w:ascii="Arial" w:hAnsi="Arial" w:cs="Arial"/>
                                <w:color w:val="676767"/>
                                <w:lang w:val="en"/>
                              </w:rPr>
                            </w:pPr>
                          </w:p>
                          <w:p w14:paraId="0880D933" w14:textId="77777777" w:rsidR="00EE3F02" w:rsidRDefault="00EE3F02" w:rsidP="00301BBB">
                            <w:pPr>
                              <w:spacing w:after="0" w:line="240" w:lineRule="auto"/>
                              <w:rPr>
                                <w:rFonts w:ascii="Arial" w:eastAsia="Times New Roman" w:hAnsi="Arial" w:cs="Arial"/>
                                <w:color w:val="383838"/>
                              </w:rPr>
                            </w:pPr>
                          </w:p>
                          <w:p w14:paraId="52193851" w14:textId="77777777" w:rsidR="00EE3F02" w:rsidRPr="00301BBB" w:rsidRDefault="00EE3F02" w:rsidP="00301BBB">
                            <w:pPr>
                              <w:spacing w:after="0" w:line="240" w:lineRule="auto"/>
                              <w:rPr>
                                <w:rFonts w:ascii="Arial" w:eastAsia="Times New Roman" w:hAnsi="Arial" w:cs="Arial"/>
                                <w:color w:val="383838"/>
                              </w:rPr>
                            </w:pPr>
                          </w:p>
                          <w:p w14:paraId="2C925D82" w14:textId="77777777" w:rsidR="00EE3F02" w:rsidRDefault="00EE3F02" w:rsidP="00301BBB">
                            <w:pPr>
                              <w:spacing w:after="0" w:line="240" w:lineRule="auto"/>
                              <w:rPr>
                                <w:rFonts w:ascii="Arial" w:eastAsia="Times New Roman" w:hAnsi="Arial" w:cs="Arial"/>
                                <w:b/>
                                <w:bCs/>
                                <w:color w:val="383838"/>
                              </w:rPr>
                            </w:pPr>
                          </w:p>
                          <w:p w14:paraId="061A1527" w14:textId="77777777" w:rsidR="00EE3F02" w:rsidRPr="00B001F5" w:rsidRDefault="00EE3F02" w:rsidP="00301BBB">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D1CD" id="Text Box 8" o:spid="_x0000_s1041" type="#_x0000_t202" style="position:absolute;margin-left:404.7pt;margin-top:195.75pt;width:166.5pt;height:534.9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" filled="f" fillcolor="#fffffe" stroked="f" strokecolor="#212120" insetpen="t">
                <v:textbox inset="2.88pt,2.88pt,2.88pt,2.88pt">
                  <w:txbxContent>
                    <w:p w14:paraId="53B0D625" w14:textId="2AB0128A"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Optimism</w:t>
                      </w:r>
                    </w:p>
                    <w:p w14:paraId="1B915C33" w14:textId="77777777" w:rsidR="00EE3F02" w:rsidRDefault="00EE3F02" w:rsidP="00354F63">
                      <w:pPr>
                        <w:spacing w:after="0" w:line="240" w:lineRule="auto"/>
                        <w:rPr>
                          <w:rFonts w:ascii="Arial" w:eastAsia="Times New Roman" w:hAnsi="Arial" w:cs="Arial"/>
                          <w:color w:val="383838"/>
                          <w:sz w:val="28"/>
                          <w:szCs w:val="28"/>
                        </w:rPr>
                      </w:pPr>
                    </w:p>
                    <w:p w14:paraId="2CA46284" w14:textId="4EC416F0"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Passion</w:t>
                      </w:r>
                    </w:p>
                    <w:p w14:paraId="53B8BF0A" w14:textId="77777777" w:rsidR="00EE3F02" w:rsidRDefault="00EE3F02" w:rsidP="00354F63">
                      <w:pPr>
                        <w:spacing w:after="0" w:line="240" w:lineRule="auto"/>
                        <w:rPr>
                          <w:rFonts w:ascii="Arial" w:eastAsia="Times New Roman" w:hAnsi="Arial" w:cs="Arial"/>
                          <w:color w:val="383838"/>
                          <w:sz w:val="28"/>
                          <w:szCs w:val="28"/>
                        </w:rPr>
                      </w:pPr>
                    </w:p>
                    <w:p w14:paraId="1865EB4F" w14:textId="4FB7164E"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Patience</w:t>
                      </w:r>
                    </w:p>
                    <w:p w14:paraId="53267335" w14:textId="77777777" w:rsidR="00EE3F02" w:rsidRDefault="00EE3F02" w:rsidP="00354F63">
                      <w:pPr>
                        <w:spacing w:after="0" w:line="240" w:lineRule="auto"/>
                        <w:rPr>
                          <w:rFonts w:ascii="Arial" w:eastAsia="Times New Roman" w:hAnsi="Arial" w:cs="Arial"/>
                          <w:color w:val="383838"/>
                          <w:sz w:val="28"/>
                          <w:szCs w:val="28"/>
                        </w:rPr>
                      </w:pPr>
                    </w:p>
                    <w:p w14:paraId="22E3991C" w14:textId="0CCF5491" w:rsidR="00EE3F02" w:rsidRDefault="00EE3F02" w:rsidP="00354F63">
                      <w:pPr>
                        <w:spacing w:after="0" w:line="240" w:lineRule="auto"/>
                        <w:rPr>
                          <w:rFonts w:ascii="Arial" w:eastAsia="Times New Roman" w:hAnsi="Arial" w:cs="Arial"/>
                          <w:color w:val="383838"/>
                          <w:sz w:val="28"/>
                          <w:szCs w:val="28"/>
                        </w:rPr>
                      </w:pPr>
                      <w:proofErr w:type="spellStart"/>
                      <w:r>
                        <w:rPr>
                          <w:rFonts w:ascii="Arial" w:eastAsia="Times New Roman" w:hAnsi="Arial" w:cs="Arial"/>
                          <w:color w:val="383838"/>
                          <w:sz w:val="28"/>
                          <w:szCs w:val="28"/>
                        </w:rPr>
                        <w:t>Perseverence</w:t>
                      </w:r>
                      <w:proofErr w:type="spellEnd"/>
                      <w:r>
                        <w:rPr>
                          <w:rFonts w:ascii="Arial" w:eastAsia="Times New Roman" w:hAnsi="Arial" w:cs="Arial"/>
                          <w:color w:val="383838"/>
                          <w:sz w:val="28"/>
                          <w:szCs w:val="28"/>
                        </w:rPr>
                        <w:t xml:space="preserve"> </w:t>
                      </w:r>
                    </w:p>
                    <w:p w14:paraId="060EA28F" w14:textId="77777777" w:rsidR="00EE3F02" w:rsidRDefault="00EE3F02" w:rsidP="00354F63">
                      <w:pPr>
                        <w:spacing w:after="0" w:line="240" w:lineRule="auto"/>
                        <w:rPr>
                          <w:rFonts w:ascii="Arial" w:eastAsia="Times New Roman" w:hAnsi="Arial" w:cs="Arial"/>
                          <w:color w:val="383838"/>
                          <w:sz w:val="28"/>
                          <w:szCs w:val="28"/>
                        </w:rPr>
                      </w:pPr>
                    </w:p>
                    <w:p w14:paraId="26C38893" w14:textId="10757B7A"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Personal Development</w:t>
                      </w:r>
                    </w:p>
                    <w:p w14:paraId="66D0A44C" w14:textId="77777777" w:rsidR="00EE3F02" w:rsidRDefault="00EE3F02" w:rsidP="00354F63">
                      <w:pPr>
                        <w:spacing w:after="0" w:line="240" w:lineRule="auto"/>
                        <w:rPr>
                          <w:rFonts w:ascii="Arial" w:eastAsia="Times New Roman" w:hAnsi="Arial" w:cs="Arial"/>
                          <w:color w:val="383838"/>
                          <w:sz w:val="28"/>
                          <w:szCs w:val="28"/>
                        </w:rPr>
                      </w:pPr>
                    </w:p>
                    <w:p w14:paraId="61C4F797" w14:textId="2589B4D4"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Rationality</w:t>
                      </w:r>
                    </w:p>
                    <w:p w14:paraId="357FFCC9" w14:textId="77777777" w:rsidR="00EE3F02" w:rsidRDefault="00EE3F02" w:rsidP="00354F63">
                      <w:pPr>
                        <w:spacing w:after="0" w:line="240" w:lineRule="auto"/>
                        <w:rPr>
                          <w:rFonts w:ascii="Arial" w:eastAsia="Times New Roman" w:hAnsi="Arial" w:cs="Arial"/>
                          <w:color w:val="383838"/>
                          <w:sz w:val="28"/>
                          <w:szCs w:val="28"/>
                        </w:rPr>
                      </w:pPr>
                    </w:p>
                    <w:p w14:paraId="5A426F5C" w14:textId="5C5B4C03" w:rsidR="00EE3F02" w:rsidRPr="00354F63"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Reliability</w:t>
                      </w:r>
                    </w:p>
                    <w:p w14:paraId="3236D01B" w14:textId="77777777" w:rsidR="00EE3F02" w:rsidRDefault="00EE3F02" w:rsidP="00354F63">
                      <w:pPr>
                        <w:spacing w:after="0" w:line="240" w:lineRule="auto"/>
                        <w:rPr>
                          <w:rFonts w:ascii="Arial" w:eastAsia="Times New Roman" w:hAnsi="Arial" w:cs="Arial"/>
                          <w:color w:val="383838"/>
                          <w:sz w:val="28"/>
                          <w:szCs w:val="28"/>
                        </w:rPr>
                      </w:pPr>
                    </w:p>
                    <w:p w14:paraId="2A1AA0AB" w14:textId="197B81FF" w:rsidR="00EE3F02" w:rsidRDefault="00EE3F02" w:rsidP="00354F63">
                      <w:pPr>
                        <w:spacing w:after="0" w:line="240" w:lineRule="auto"/>
                        <w:rPr>
                          <w:rFonts w:ascii="Arial" w:eastAsia="Times New Roman" w:hAnsi="Arial" w:cs="Arial"/>
                          <w:b/>
                          <w:bCs/>
                          <w:color w:val="383838"/>
                        </w:rPr>
                      </w:pPr>
                      <w:r>
                        <w:rPr>
                          <w:rFonts w:ascii="Arial" w:eastAsia="Times New Roman" w:hAnsi="Arial" w:cs="Arial"/>
                          <w:color w:val="383838"/>
                          <w:sz w:val="28"/>
                          <w:szCs w:val="28"/>
                        </w:rPr>
                        <w:t>Respect</w:t>
                      </w:r>
                    </w:p>
                    <w:p w14:paraId="429CC165" w14:textId="77777777" w:rsidR="00EE3F02" w:rsidRDefault="00EE3F02" w:rsidP="00354F63">
                      <w:pPr>
                        <w:spacing w:after="0" w:line="240" w:lineRule="auto"/>
                        <w:rPr>
                          <w:rFonts w:ascii="Arial" w:eastAsia="Times New Roman" w:hAnsi="Arial" w:cs="Arial"/>
                          <w:color w:val="383838"/>
                          <w:sz w:val="28"/>
                          <w:szCs w:val="28"/>
                        </w:rPr>
                      </w:pPr>
                    </w:p>
                    <w:p w14:paraId="7CC8A179" w14:textId="5A9288F3"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Resilience</w:t>
                      </w:r>
                    </w:p>
                    <w:p w14:paraId="37E78B9B" w14:textId="77777777" w:rsidR="00EE3F02" w:rsidRDefault="00EE3F02" w:rsidP="00354F63">
                      <w:pPr>
                        <w:spacing w:after="0" w:line="240" w:lineRule="auto"/>
                        <w:rPr>
                          <w:rFonts w:ascii="Arial" w:eastAsia="Times New Roman" w:hAnsi="Arial" w:cs="Arial"/>
                          <w:color w:val="383838"/>
                          <w:sz w:val="28"/>
                          <w:szCs w:val="28"/>
                        </w:rPr>
                      </w:pPr>
                    </w:p>
                    <w:p w14:paraId="7E8C2213" w14:textId="77777777"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Risk-Taking</w:t>
                      </w:r>
                    </w:p>
                    <w:p w14:paraId="7982809E" w14:textId="77777777" w:rsidR="00EE3F02" w:rsidRDefault="00EE3F02" w:rsidP="00354F63">
                      <w:pPr>
                        <w:spacing w:after="0" w:line="240" w:lineRule="auto"/>
                        <w:rPr>
                          <w:rFonts w:ascii="Arial" w:eastAsia="Times New Roman" w:hAnsi="Arial" w:cs="Arial"/>
                          <w:color w:val="383838"/>
                          <w:sz w:val="28"/>
                          <w:szCs w:val="28"/>
                        </w:rPr>
                      </w:pPr>
                    </w:p>
                    <w:p w14:paraId="48E37B78" w14:textId="6104356D"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Service</w:t>
                      </w:r>
                    </w:p>
                    <w:p w14:paraId="673B690E" w14:textId="6D3A3080" w:rsidR="00EE3F02" w:rsidRDefault="00EE3F02" w:rsidP="00354F63">
                      <w:pPr>
                        <w:spacing w:after="0" w:line="240" w:lineRule="auto"/>
                        <w:rPr>
                          <w:rFonts w:ascii="Arial" w:eastAsia="Times New Roman" w:hAnsi="Arial" w:cs="Arial"/>
                          <w:color w:val="383838"/>
                          <w:sz w:val="28"/>
                          <w:szCs w:val="28"/>
                        </w:rPr>
                      </w:pPr>
                    </w:p>
                    <w:p w14:paraId="6C638659" w14:textId="0BC6347B"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Sustainability</w:t>
                      </w:r>
                    </w:p>
                    <w:p w14:paraId="5A049358" w14:textId="77777777" w:rsidR="00EE3F02" w:rsidRDefault="00EE3F02" w:rsidP="00354F63">
                      <w:pPr>
                        <w:spacing w:after="0" w:line="240" w:lineRule="auto"/>
                        <w:rPr>
                          <w:rFonts w:ascii="Arial" w:eastAsia="Times New Roman" w:hAnsi="Arial" w:cs="Arial"/>
                          <w:color w:val="383838"/>
                          <w:sz w:val="28"/>
                          <w:szCs w:val="28"/>
                        </w:rPr>
                      </w:pPr>
                    </w:p>
                    <w:p w14:paraId="65F59BE5" w14:textId="77777777"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Teamwork</w:t>
                      </w:r>
                    </w:p>
                    <w:p w14:paraId="07309906" w14:textId="77777777" w:rsidR="00EE3F02" w:rsidRDefault="00EE3F02" w:rsidP="00354F63">
                      <w:pPr>
                        <w:spacing w:after="0" w:line="240" w:lineRule="auto"/>
                        <w:rPr>
                          <w:rFonts w:ascii="Arial" w:eastAsia="Times New Roman" w:hAnsi="Arial" w:cs="Arial"/>
                          <w:color w:val="383838"/>
                          <w:sz w:val="28"/>
                          <w:szCs w:val="28"/>
                        </w:rPr>
                      </w:pPr>
                    </w:p>
                    <w:p w14:paraId="252EBE59" w14:textId="6E6B291C"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Transparency</w:t>
                      </w:r>
                    </w:p>
                    <w:p w14:paraId="485799B5" w14:textId="77777777" w:rsidR="00EE3F02" w:rsidRDefault="00EE3F02" w:rsidP="00354F63">
                      <w:pPr>
                        <w:spacing w:after="0" w:line="240" w:lineRule="auto"/>
                        <w:rPr>
                          <w:rFonts w:ascii="Arial" w:eastAsia="Times New Roman" w:hAnsi="Arial" w:cs="Arial"/>
                          <w:color w:val="383838"/>
                          <w:sz w:val="28"/>
                          <w:szCs w:val="28"/>
                        </w:rPr>
                      </w:pPr>
                    </w:p>
                    <w:p w14:paraId="0598DCE2" w14:textId="77777777"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Trust</w:t>
                      </w:r>
                    </w:p>
                    <w:p w14:paraId="45D6C187" w14:textId="77777777" w:rsidR="00EE3F02" w:rsidRDefault="00EE3F02" w:rsidP="00354F63">
                      <w:pPr>
                        <w:spacing w:after="0" w:line="240" w:lineRule="auto"/>
                        <w:rPr>
                          <w:rFonts w:ascii="Arial" w:eastAsia="Times New Roman" w:hAnsi="Arial" w:cs="Arial"/>
                          <w:color w:val="383838"/>
                          <w:sz w:val="28"/>
                          <w:szCs w:val="28"/>
                        </w:rPr>
                      </w:pPr>
                    </w:p>
                    <w:p w14:paraId="7C956E42" w14:textId="545E6F0A"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Vision</w:t>
                      </w:r>
                    </w:p>
                    <w:p w14:paraId="14C8976E" w14:textId="6E66074A" w:rsidR="00EE3F02" w:rsidRDefault="00EE3F02" w:rsidP="00354F63">
                      <w:pPr>
                        <w:spacing w:after="0" w:line="240" w:lineRule="auto"/>
                        <w:rPr>
                          <w:rFonts w:ascii="Arial" w:eastAsia="Times New Roman" w:hAnsi="Arial" w:cs="Arial"/>
                          <w:color w:val="383838"/>
                          <w:sz w:val="28"/>
                          <w:szCs w:val="28"/>
                        </w:rPr>
                      </w:pPr>
                    </w:p>
                    <w:p w14:paraId="5B3281CA" w14:textId="3CF539D3" w:rsidR="00EE3F02" w:rsidRDefault="00EE3F02"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Wisdom</w:t>
                      </w:r>
                    </w:p>
                    <w:p w14:paraId="0BB3CB46" w14:textId="77777777" w:rsidR="00EE3F02" w:rsidRDefault="00EE3F02" w:rsidP="00354F63">
                      <w:pPr>
                        <w:spacing w:after="0" w:line="240" w:lineRule="auto"/>
                        <w:rPr>
                          <w:rFonts w:ascii="Arial" w:eastAsia="Times New Roman" w:hAnsi="Arial" w:cs="Arial"/>
                          <w:color w:val="383838"/>
                          <w:sz w:val="28"/>
                          <w:szCs w:val="28"/>
                        </w:rPr>
                      </w:pPr>
                    </w:p>
                    <w:p w14:paraId="0B89E21F" w14:textId="77777777" w:rsidR="00EE3F02" w:rsidRDefault="00EE3F02" w:rsidP="00354F63">
                      <w:pPr>
                        <w:spacing w:after="0" w:line="240" w:lineRule="auto"/>
                        <w:rPr>
                          <w:rFonts w:ascii="Arial" w:eastAsia="Times New Roman" w:hAnsi="Arial" w:cs="Arial"/>
                          <w:color w:val="383838"/>
                          <w:sz w:val="28"/>
                          <w:szCs w:val="28"/>
                        </w:rPr>
                      </w:pPr>
                    </w:p>
                    <w:p w14:paraId="43B480C0" w14:textId="77777777" w:rsidR="00EE3F02" w:rsidRDefault="00EE3F02" w:rsidP="00354F63">
                      <w:pPr>
                        <w:spacing w:after="0" w:line="240" w:lineRule="auto"/>
                        <w:rPr>
                          <w:rFonts w:ascii="Arial" w:eastAsia="Times New Roman" w:hAnsi="Arial" w:cs="Arial"/>
                          <w:color w:val="383838"/>
                          <w:sz w:val="28"/>
                          <w:szCs w:val="28"/>
                        </w:rPr>
                      </w:pPr>
                    </w:p>
                    <w:p w14:paraId="7EBC1625" w14:textId="77777777" w:rsidR="00EE3F02" w:rsidRPr="00301BBB" w:rsidRDefault="00EE3F02" w:rsidP="00354F63">
                      <w:pPr>
                        <w:spacing w:after="0" w:line="240" w:lineRule="auto"/>
                        <w:rPr>
                          <w:rFonts w:ascii="Arial" w:eastAsia="Times New Roman" w:hAnsi="Arial" w:cs="Arial"/>
                          <w:color w:val="383838"/>
                          <w:sz w:val="28"/>
                          <w:szCs w:val="28"/>
                        </w:rPr>
                      </w:pPr>
                    </w:p>
                    <w:p w14:paraId="10AA85D3" w14:textId="77777777" w:rsidR="00EE3F02" w:rsidRDefault="00EE3F02" w:rsidP="00354F63">
                      <w:pPr>
                        <w:spacing w:after="0" w:line="240" w:lineRule="auto"/>
                        <w:rPr>
                          <w:rFonts w:ascii="Arial" w:eastAsia="Times New Roman" w:hAnsi="Arial" w:cs="Arial"/>
                          <w:color w:val="383838"/>
                        </w:rPr>
                      </w:pPr>
                    </w:p>
                    <w:p w14:paraId="78DCB735" w14:textId="77777777" w:rsidR="00EE3F02" w:rsidRPr="00301BBB" w:rsidRDefault="00EE3F02" w:rsidP="00354F63">
                      <w:pPr>
                        <w:spacing w:after="0" w:line="240" w:lineRule="auto"/>
                        <w:rPr>
                          <w:rFonts w:ascii="Arial" w:eastAsia="Times New Roman" w:hAnsi="Arial" w:cs="Arial"/>
                          <w:color w:val="383838"/>
                        </w:rPr>
                      </w:pPr>
                    </w:p>
                    <w:p w14:paraId="466D5800" w14:textId="77777777" w:rsidR="00EE3F02" w:rsidRDefault="00EE3F02" w:rsidP="00354F63">
                      <w:pPr>
                        <w:spacing w:after="0" w:line="240" w:lineRule="auto"/>
                        <w:rPr>
                          <w:rFonts w:ascii="Arial" w:eastAsia="Times New Roman" w:hAnsi="Arial" w:cs="Arial"/>
                          <w:b/>
                          <w:bCs/>
                          <w:color w:val="383838"/>
                        </w:rPr>
                      </w:pPr>
                    </w:p>
                    <w:p w14:paraId="6BD5D9A1" w14:textId="77777777" w:rsidR="00EE3F02" w:rsidRPr="00B001F5" w:rsidRDefault="00EE3F02" w:rsidP="00354F63">
                      <w:pPr>
                        <w:widowControl w:val="0"/>
                        <w:spacing w:line="320" w:lineRule="exact"/>
                        <w:jc w:val="both"/>
                        <w:rPr>
                          <w:rFonts w:ascii="Arial" w:hAnsi="Arial" w:cs="Arial"/>
                          <w:color w:val="676767"/>
                          <w:lang w:val="en"/>
                        </w:rPr>
                      </w:pPr>
                    </w:p>
                    <w:p w14:paraId="0880D933" w14:textId="77777777" w:rsidR="00EE3F02" w:rsidRDefault="00EE3F02" w:rsidP="00301BBB">
                      <w:pPr>
                        <w:spacing w:after="0" w:line="240" w:lineRule="auto"/>
                        <w:rPr>
                          <w:rFonts w:ascii="Arial" w:eastAsia="Times New Roman" w:hAnsi="Arial" w:cs="Arial"/>
                          <w:color w:val="383838"/>
                        </w:rPr>
                      </w:pPr>
                    </w:p>
                    <w:p w14:paraId="52193851" w14:textId="77777777" w:rsidR="00EE3F02" w:rsidRPr="00301BBB" w:rsidRDefault="00EE3F02" w:rsidP="00301BBB">
                      <w:pPr>
                        <w:spacing w:after="0" w:line="240" w:lineRule="auto"/>
                        <w:rPr>
                          <w:rFonts w:ascii="Arial" w:eastAsia="Times New Roman" w:hAnsi="Arial" w:cs="Arial"/>
                          <w:color w:val="383838"/>
                        </w:rPr>
                      </w:pPr>
                    </w:p>
                    <w:p w14:paraId="2C925D82" w14:textId="77777777" w:rsidR="00EE3F02" w:rsidRDefault="00EE3F02" w:rsidP="00301BBB">
                      <w:pPr>
                        <w:spacing w:after="0" w:line="240" w:lineRule="auto"/>
                        <w:rPr>
                          <w:rFonts w:ascii="Arial" w:eastAsia="Times New Roman" w:hAnsi="Arial" w:cs="Arial"/>
                          <w:b/>
                          <w:bCs/>
                          <w:color w:val="383838"/>
                        </w:rPr>
                      </w:pPr>
                    </w:p>
                    <w:p w14:paraId="061A1527" w14:textId="77777777" w:rsidR="00EE3F02" w:rsidRPr="00B001F5" w:rsidRDefault="00EE3F02" w:rsidP="00301BBB">
                      <w:pPr>
                        <w:widowControl w:val="0"/>
                        <w:spacing w:line="320" w:lineRule="exact"/>
                        <w:jc w:val="both"/>
                        <w:rPr>
                          <w:rFonts w:ascii="Arial" w:hAnsi="Arial" w:cs="Arial"/>
                          <w:color w:val="676767"/>
                          <w:lang w:val="en"/>
                        </w:rPr>
                      </w:pPr>
                    </w:p>
                  </w:txbxContent>
                </v:textbox>
                <w10:wrap anchory="page"/>
              </v:shape>
            </w:pict>
          </mc:Fallback>
        </mc:AlternateContent>
      </w:r>
      <w:r w:rsidR="00301BBB" w:rsidRPr="00007B1D">
        <w:rPr>
          <w:noProof/>
        </w:rPr>
        <mc:AlternateContent>
          <mc:Choice Requires="wps">
            <w:drawing>
              <wp:anchor distT="36576" distB="36576" distL="36576" distR="36576" simplePos="0" relativeHeight="251762688" behindDoc="0" locked="0" layoutInCell="1" allowOverlap="1" wp14:anchorId="2597DADC" wp14:editId="4A3A9FA0">
                <wp:simplePos x="0" y="0"/>
                <wp:positionH relativeFrom="column">
                  <wp:posOffset>152400</wp:posOffset>
                </wp:positionH>
                <wp:positionV relativeFrom="page">
                  <wp:posOffset>914400</wp:posOffset>
                </wp:positionV>
                <wp:extent cx="6911439" cy="169545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1695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394B6C" w14:textId="01F9A88F" w:rsidR="00EE3F02" w:rsidRDefault="00EE3F02" w:rsidP="00301BBB">
                            <w:pPr>
                              <w:spacing w:after="0" w:line="240" w:lineRule="auto"/>
                              <w:rPr>
                                <w:rFonts w:ascii="Arial" w:eastAsia="Times New Roman" w:hAnsi="Arial" w:cs="Arial"/>
                                <w:color w:val="383838"/>
                              </w:rPr>
                            </w:pPr>
                            <w:r>
                              <w:rPr>
                                <w:rFonts w:ascii="Arial" w:eastAsia="Times New Roman" w:hAnsi="Arial" w:cs="Arial"/>
                                <w:color w:val="383838"/>
                              </w:rPr>
                              <w:t xml:space="preserve">Understanding your core values as a leader can help you know what drives you. By being aware of your leadership values, it will assist you in connecting with your team, working towards the goals of the unit, and becoming a more effective leader. </w:t>
                            </w:r>
                          </w:p>
                          <w:p w14:paraId="61C4260D" w14:textId="3CF4B218" w:rsidR="00EE3F02" w:rsidRDefault="00EE3F02" w:rsidP="00301BBB">
                            <w:pPr>
                              <w:spacing w:after="0" w:line="240" w:lineRule="auto"/>
                              <w:rPr>
                                <w:rFonts w:ascii="Arial" w:eastAsia="Times New Roman" w:hAnsi="Arial" w:cs="Arial"/>
                                <w:color w:val="383838"/>
                              </w:rPr>
                            </w:pPr>
                          </w:p>
                          <w:p w14:paraId="12610662" w14:textId="6D60152C" w:rsidR="00EE3F02" w:rsidRDefault="00EE3F02" w:rsidP="00301BBB">
                            <w:pPr>
                              <w:spacing w:after="0" w:line="240" w:lineRule="auto"/>
                              <w:rPr>
                                <w:rFonts w:ascii="Arial" w:eastAsia="Times New Roman" w:hAnsi="Arial" w:cs="Arial"/>
                                <w:color w:val="383838"/>
                              </w:rPr>
                            </w:pPr>
                            <w:r>
                              <w:rPr>
                                <w:rFonts w:ascii="Arial" w:eastAsia="Times New Roman" w:hAnsi="Arial" w:cs="Arial"/>
                                <w:color w:val="383838"/>
                              </w:rPr>
                              <w:t xml:space="preserve">Below is a short list of common core values. When considering your values as a leader, try circling </w:t>
                            </w:r>
                            <w:proofErr w:type="gramStart"/>
                            <w:r w:rsidRPr="00301BBB">
                              <w:rPr>
                                <w:rFonts w:ascii="Arial" w:eastAsia="Times New Roman" w:hAnsi="Arial" w:cs="Arial"/>
                                <w:b/>
                                <w:bCs/>
                                <w:color w:val="383838"/>
                              </w:rPr>
                              <w:t>all</w:t>
                            </w:r>
                            <w:r>
                              <w:rPr>
                                <w:rFonts w:ascii="Arial" w:eastAsia="Times New Roman" w:hAnsi="Arial" w:cs="Arial"/>
                                <w:color w:val="383838"/>
                              </w:rPr>
                              <w:t xml:space="preserve"> of</w:t>
                            </w:r>
                            <w:proofErr w:type="gramEnd"/>
                            <w:r>
                              <w:rPr>
                                <w:rFonts w:ascii="Arial" w:eastAsia="Times New Roman" w:hAnsi="Arial" w:cs="Arial"/>
                                <w:color w:val="383838"/>
                              </w:rPr>
                              <w:t xml:space="preserve"> the values that resonate with you. Then select your top 10. Once you have 10 identified, select the five (5) that feel the most poignant to you as a leader - think specifically about the role you are in, your responsibilities, and the leader you are striving to be. </w:t>
                            </w:r>
                          </w:p>
                          <w:p w14:paraId="40B524A5" w14:textId="004BAFA7" w:rsidR="00EE3F02" w:rsidRDefault="00EE3F02" w:rsidP="00301BBB">
                            <w:pPr>
                              <w:spacing w:after="0" w:line="240" w:lineRule="auto"/>
                              <w:rPr>
                                <w:rFonts w:ascii="Arial" w:eastAsia="Times New Roman" w:hAnsi="Arial" w:cs="Arial"/>
                                <w:color w:val="383838"/>
                              </w:rPr>
                            </w:pPr>
                          </w:p>
                          <w:p w14:paraId="729E47BF" w14:textId="77777777" w:rsidR="00EE3F02" w:rsidRPr="00301BBB" w:rsidRDefault="00EE3F02" w:rsidP="00301BBB">
                            <w:pPr>
                              <w:spacing w:after="0" w:line="240" w:lineRule="auto"/>
                              <w:rPr>
                                <w:rFonts w:ascii="Arial" w:eastAsia="Times New Roman" w:hAnsi="Arial" w:cs="Arial"/>
                                <w:color w:val="383838"/>
                              </w:rPr>
                            </w:pPr>
                          </w:p>
                          <w:p w14:paraId="6D0F66A4" w14:textId="77777777" w:rsidR="00EE3F02" w:rsidRDefault="00EE3F02" w:rsidP="00301BBB">
                            <w:pPr>
                              <w:spacing w:after="0" w:line="240" w:lineRule="auto"/>
                              <w:rPr>
                                <w:rFonts w:ascii="Arial" w:eastAsia="Times New Roman" w:hAnsi="Arial" w:cs="Arial"/>
                                <w:b/>
                                <w:bCs/>
                                <w:color w:val="383838"/>
                              </w:rPr>
                            </w:pPr>
                          </w:p>
                          <w:p w14:paraId="02E19DE3" w14:textId="77777777" w:rsidR="00EE3F02" w:rsidRPr="00B001F5" w:rsidRDefault="00EE3F02" w:rsidP="00301BBB">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7DADC" id="_x0000_s1042" type="#_x0000_t202" style="position:absolute;margin-left:12pt;margin-top:1in;width:544.2pt;height:133.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" filled="f" fillcolor="#fffffe" stroked="f" strokecolor="#212120" insetpen="t">
                <v:textbox inset="2.88pt,2.88pt,2.88pt,2.88pt">
                  <w:txbxContent>
                    <w:p w14:paraId="6C394B6C" w14:textId="01F9A88F" w:rsidR="00EE3F02" w:rsidRDefault="00EE3F02" w:rsidP="00301BBB">
                      <w:pPr>
                        <w:spacing w:after="0" w:line="240" w:lineRule="auto"/>
                        <w:rPr>
                          <w:rFonts w:ascii="Arial" w:eastAsia="Times New Roman" w:hAnsi="Arial" w:cs="Arial"/>
                          <w:color w:val="383838"/>
                        </w:rPr>
                      </w:pPr>
                      <w:r>
                        <w:rPr>
                          <w:rFonts w:ascii="Arial" w:eastAsia="Times New Roman" w:hAnsi="Arial" w:cs="Arial"/>
                          <w:color w:val="383838"/>
                        </w:rPr>
                        <w:t xml:space="preserve">Understanding your core values as a leader can help you know what drives you. By being aware of your leadership values, it will assist you in connecting with your team, working towards the goals of the unit, and becoming a more effective leader. </w:t>
                      </w:r>
                    </w:p>
                    <w:p w14:paraId="61C4260D" w14:textId="3CF4B218" w:rsidR="00EE3F02" w:rsidRDefault="00EE3F02" w:rsidP="00301BBB">
                      <w:pPr>
                        <w:spacing w:after="0" w:line="240" w:lineRule="auto"/>
                        <w:rPr>
                          <w:rFonts w:ascii="Arial" w:eastAsia="Times New Roman" w:hAnsi="Arial" w:cs="Arial"/>
                          <w:color w:val="383838"/>
                        </w:rPr>
                      </w:pPr>
                    </w:p>
                    <w:p w14:paraId="12610662" w14:textId="6D60152C" w:rsidR="00EE3F02" w:rsidRDefault="00EE3F02" w:rsidP="00301BBB">
                      <w:pPr>
                        <w:spacing w:after="0" w:line="240" w:lineRule="auto"/>
                        <w:rPr>
                          <w:rFonts w:ascii="Arial" w:eastAsia="Times New Roman" w:hAnsi="Arial" w:cs="Arial"/>
                          <w:color w:val="383838"/>
                        </w:rPr>
                      </w:pPr>
                      <w:r>
                        <w:rPr>
                          <w:rFonts w:ascii="Arial" w:eastAsia="Times New Roman" w:hAnsi="Arial" w:cs="Arial"/>
                          <w:color w:val="383838"/>
                        </w:rPr>
                        <w:t xml:space="preserve">Below is a short list of common core values. When considering your values as a leader, try circling </w:t>
                      </w:r>
                      <w:proofErr w:type="gramStart"/>
                      <w:r w:rsidRPr="00301BBB">
                        <w:rPr>
                          <w:rFonts w:ascii="Arial" w:eastAsia="Times New Roman" w:hAnsi="Arial" w:cs="Arial"/>
                          <w:b/>
                          <w:bCs/>
                          <w:color w:val="383838"/>
                        </w:rPr>
                        <w:t>all</w:t>
                      </w:r>
                      <w:r>
                        <w:rPr>
                          <w:rFonts w:ascii="Arial" w:eastAsia="Times New Roman" w:hAnsi="Arial" w:cs="Arial"/>
                          <w:color w:val="383838"/>
                        </w:rPr>
                        <w:t xml:space="preserve"> of</w:t>
                      </w:r>
                      <w:proofErr w:type="gramEnd"/>
                      <w:r>
                        <w:rPr>
                          <w:rFonts w:ascii="Arial" w:eastAsia="Times New Roman" w:hAnsi="Arial" w:cs="Arial"/>
                          <w:color w:val="383838"/>
                        </w:rPr>
                        <w:t xml:space="preserve"> the values that resonate with you. Then select your top 10. Once you have 10 identified, select the five (5) that feel the most poignant to you as a leader - think specifically about the role you are in, your responsibilities, and the leader you are striving to be. </w:t>
                      </w:r>
                    </w:p>
                    <w:p w14:paraId="40B524A5" w14:textId="004BAFA7" w:rsidR="00EE3F02" w:rsidRDefault="00EE3F02" w:rsidP="00301BBB">
                      <w:pPr>
                        <w:spacing w:after="0" w:line="240" w:lineRule="auto"/>
                        <w:rPr>
                          <w:rFonts w:ascii="Arial" w:eastAsia="Times New Roman" w:hAnsi="Arial" w:cs="Arial"/>
                          <w:color w:val="383838"/>
                        </w:rPr>
                      </w:pPr>
                    </w:p>
                    <w:p w14:paraId="729E47BF" w14:textId="77777777" w:rsidR="00EE3F02" w:rsidRPr="00301BBB" w:rsidRDefault="00EE3F02" w:rsidP="00301BBB">
                      <w:pPr>
                        <w:spacing w:after="0" w:line="240" w:lineRule="auto"/>
                        <w:rPr>
                          <w:rFonts w:ascii="Arial" w:eastAsia="Times New Roman" w:hAnsi="Arial" w:cs="Arial"/>
                          <w:color w:val="383838"/>
                        </w:rPr>
                      </w:pPr>
                    </w:p>
                    <w:p w14:paraId="6D0F66A4" w14:textId="77777777" w:rsidR="00EE3F02" w:rsidRDefault="00EE3F02" w:rsidP="00301BBB">
                      <w:pPr>
                        <w:spacing w:after="0" w:line="240" w:lineRule="auto"/>
                        <w:rPr>
                          <w:rFonts w:ascii="Arial" w:eastAsia="Times New Roman" w:hAnsi="Arial" w:cs="Arial"/>
                          <w:b/>
                          <w:bCs/>
                          <w:color w:val="383838"/>
                        </w:rPr>
                      </w:pPr>
                    </w:p>
                    <w:p w14:paraId="02E19DE3" w14:textId="77777777" w:rsidR="00EE3F02" w:rsidRPr="00B001F5" w:rsidRDefault="00EE3F02" w:rsidP="00301BBB">
                      <w:pPr>
                        <w:widowControl w:val="0"/>
                        <w:spacing w:line="320" w:lineRule="exact"/>
                        <w:jc w:val="both"/>
                        <w:rPr>
                          <w:rFonts w:ascii="Arial" w:hAnsi="Arial" w:cs="Arial"/>
                          <w:color w:val="676767"/>
                          <w:lang w:val="en"/>
                        </w:rPr>
                      </w:pPr>
                    </w:p>
                  </w:txbxContent>
                </v:textbox>
                <w10:wrap anchory="page"/>
              </v:shape>
            </w:pict>
          </mc:Fallback>
        </mc:AlternateContent>
      </w:r>
      <w:r w:rsidR="00145345">
        <w:rPr>
          <w:noProof/>
        </w:rPr>
        <mc:AlternateContent>
          <mc:Choice Requires="wps">
            <w:drawing>
              <wp:anchor distT="0" distB="0" distL="114300" distR="114300" simplePos="0" relativeHeight="251760640" behindDoc="0" locked="0" layoutInCell="1" allowOverlap="1" wp14:anchorId="00C9ACB2" wp14:editId="460A9F48">
                <wp:simplePos x="0" y="0"/>
                <wp:positionH relativeFrom="column">
                  <wp:posOffset>152400</wp:posOffset>
                </wp:positionH>
                <wp:positionV relativeFrom="paragraph">
                  <wp:posOffset>114300</wp:posOffset>
                </wp:positionV>
                <wp:extent cx="5257800" cy="41910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FE8C5F" w14:textId="3D417460" w:rsidR="00EE3F02" w:rsidRPr="00145345" w:rsidRDefault="00EE3F02" w:rsidP="00145345">
                            <w:pPr>
                              <w:widowControl w:val="0"/>
                              <w:spacing w:line="440" w:lineRule="exact"/>
                              <w:rPr>
                                <w:rFonts w:ascii="Arial" w:hAnsi="Arial" w:cs="Arial"/>
                                <w:b/>
                                <w:bCs/>
                                <w:color w:val="FFFFFF" w:themeColor="background1"/>
                                <w:w w:val="90"/>
                                <w:sz w:val="40"/>
                                <w:szCs w:val="40"/>
                                <w:lang w:val="en"/>
                              </w:rPr>
                            </w:pPr>
                            <w:r w:rsidRPr="00145345">
                              <w:rPr>
                                <w:rFonts w:ascii="Arial" w:hAnsi="Arial" w:cs="Arial"/>
                                <w:b/>
                                <w:bCs/>
                                <w:color w:val="FFFFFF" w:themeColor="background1"/>
                                <w:spacing w:val="8"/>
                                <w:w w:val="90"/>
                                <w:sz w:val="40"/>
                                <w:szCs w:val="40"/>
                                <w:lang w:val="en"/>
                              </w:rPr>
                              <w:t>CORE VALUES LIST</w:t>
                            </w:r>
                          </w:p>
                        </w:txbxContent>
                      </wps:txbx>
                      <wps:bodyPr rot="0" vert="horz" wrap="square" lIns="36576" tIns="36576" rIns="36576" bIns="36576" anchor="t" anchorCtr="0" upright="1">
                        <a:noAutofit/>
                      </wps:bodyPr>
                    </wps:wsp>
                  </a:graphicData>
                </a:graphic>
              </wp:anchor>
            </w:drawing>
          </mc:Choice>
          <mc:Fallback>
            <w:pict>
              <v:shape w14:anchorId="00C9ACB2" id="_x0000_s1043" type="#_x0000_t202" style="position:absolute;margin-left:12pt;margin-top:9pt;width:414pt;height:33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" filled="f" fillcolor="#fffffe" stroked="f" strokecolor="#212120" insetpen="t">
                <v:textbox inset="2.88pt,2.88pt,2.88pt,2.88pt">
                  <w:txbxContent>
                    <w:p w14:paraId="67FE8C5F" w14:textId="3D417460" w:rsidR="00EE3F02" w:rsidRPr="00145345" w:rsidRDefault="00EE3F02" w:rsidP="00145345">
                      <w:pPr>
                        <w:widowControl w:val="0"/>
                        <w:spacing w:line="440" w:lineRule="exact"/>
                        <w:rPr>
                          <w:rFonts w:ascii="Arial" w:hAnsi="Arial" w:cs="Arial"/>
                          <w:b/>
                          <w:bCs/>
                          <w:color w:val="FFFFFF" w:themeColor="background1"/>
                          <w:w w:val="90"/>
                          <w:sz w:val="40"/>
                          <w:szCs w:val="40"/>
                          <w:lang w:val="en"/>
                        </w:rPr>
                      </w:pPr>
                      <w:r w:rsidRPr="00145345">
                        <w:rPr>
                          <w:rFonts w:ascii="Arial" w:hAnsi="Arial" w:cs="Arial"/>
                          <w:b/>
                          <w:bCs/>
                          <w:color w:val="FFFFFF" w:themeColor="background1"/>
                          <w:spacing w:val="8"/>
                          <w:w w:val="90"/>
                          <w:sz w:val="40"/>
                          <w:szCs w:val="40"/>
                          <w:lang w:val="en"/>
                        </w:rPr>
                        <w:t>CORE VALUES LIST</w:t>
                      </w:r>
                    </w:p>
                  </w:txbxContent>
                </v:textbox>
              </v:shape>
            </w:pict>
          </mc:Fallback>
        </mc:AlternateContent>
      </w:r>
      <w:r w:rsidR="00145345" w:rsidRPr="00007B1D">
        <w:rPr>
          <w:noProof/>
        </w:rPr>
        <mc:AlternateContent>
          <mc:Choice Requires="wps">
            <w:drawing>
              <wp:anchor distT="0" distB="0" distL="114300" distR="114300" simplePos="0" relativeHeight="251758592" behindDoc="0" locked="0" layoutInCell="1" allowOverlap="1" wp14:anchorId="7DF51EB1" wp14:editId="208D650D">
                <wp:simplePos x="0" y="0"/>
                <wp:positionH relativeFrom="margin">
                  <wp:posOffset>0</wp:posOffset>
                </wp:positionH>
                <wp:positionV relativeFrom="page">
                  <wp:posOffset>228599</wp:posOffset>
                </wp:positionV>
                <wp:extent cx="7315200" cy="581025"/>
                <wp:effectExtent l="0" t="0" r="0" b="952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81025"/>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5C9F" id="Rectangle 37" o:spid="_x0000_s1026" style="position:absolute;margin-left:0;margin-top:18pt;width:8in;height:45.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" fillcolor="#18453b" stroked="f">
                <w10:wrap anchorx="margin" anchory="page"/>
              </v:rect>
            </w:pict>
          </mc:Fallback>
        </mc:AlternateContent>
      </w:r>
      <w:r w:rsidR="00145345">
        <w:br w:type="page"/>
      </w:r>
    </w:p>
    <w:p w14:paraId="7624017A" w14:textId="1F4412B2" w:rsidR="008D129F" w:rsidRDefault="00E034E0">
      <w:r>
        <w:rPr>
          <w:noProof/>
        </w:rPr>
        <w:lastRenderedPageBreak/>
        <w:drawing>
          <wp:anchor distT="0" distB="0" distL="114300" distR="114300" simplePos="0" relativeHeight="251803648" behindDoc="0" locked="0" layoutInCell="1" allowOverlap="1" wp14:anchorId="118DED11" wp14:editId="61C68490">
            <wp:simplePos x="0" y="0"/>
            <wp:positionH relativeFrom="column">
              <wp:posOffset>351790</wp:posOffset>
            </wp:positionH>
            <wp:positionV relativeFrom="paragraph">
              <wp:posOffset>583565</wp:posOffset>
            </wp:positionV>
            <wp:extent cx="914400" cy="914400"/>
            <wp:effectExtent l="0" t="0" r="0" b="0"/>
            <wp:wrapNone/>
            <wp:docPr id="203" name="Graphic 203"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Users"/>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sidR="00555362" w:rsidRPr="0074123C">
        <w:rPr>
          <w:noProof/>
        </w:rPr>
        <mc:AlternateContent>
          <mc:Choice Requires="wps">
            <w:drawing>
              <wp:anchor distT="0" distB="0" distL="114300" distR="114300" simplePos="0" relativeHeight="251772928" behindDoc="0" locked="0" layoutInCell="1" allowOverlap="1" wp14:anchorId="49B73772" wp14:editId="6B6A59AB">
                <wp:simplePos x="0" y="0"/>
                <wp:positionH relativeFrom="margin">
                  <wp:posOffset>552450</wp:posOffset>
                </wp:positionH>
                <wp:positionV relativeFrom="paragraph">
                  <wp:posOffset>5067300</wp:posOffset>
                </wp:positionV>
                <wp:extent cx="6191250" cy="3448050"/>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44A38D" w14:textId="225BF6D8" w:rsidR="00EE3F02" w:rsidRPr="00555362" w:rsidRDefault="00EE3F02" w:rsidP="00555362">
                            <w:pPr>
                              <w:widowControl w:val="0"/>
                              <w:spacing w:line="276" w:lineRule="auto"/>
                              <w:jc w:val="center"/>
                              <w:rPr>
                                <w:rFonts w:ascii="Arial" w:hAnsi="Arial" w:cs="Arial"/>
                                <w:color w:val="FFFFFF" w:themeColor="background1"/>
                                <w:w w:val="90"/>
                                <w:sz w:val="44"/>
                                <w:szCs w:val="44"/>
                                <w:lang w:val="en"/>
                              </w:rPr>
                            </w:pPr>
                            <w:r w:rsidRPr="00555362">
                              <w:rPr>
                                <w:rFonts w:ascii="Arial" w:hAnsi="Arial" w:cs="Arial"/>
                                <w:b/>
                                <w:bCs/>
                                <w:color w:val="FFFFFF" w:themeColor="background1"/>
                                <w:w w:val="90"/>
                                <w:sz w:val="44"/>
                                <w:szCs w:val="44"/>
                                <w:lang w:val="en"/>
                              </w:rPr>
                              <w:t xml:space="preserve">After conducting self-assessment and personal reflection, it’s time to get to know your team members and to intentionally commit to understanding each of them as professionals in your unit. </w:t>
                            </w:r>
                            <w:r>
                              <w:rPr>
                                <w:rFonts w:ascii="Arial" w:hAnsi="Arial" w:cs="Arial"/>
                                <w:b/>
                                <w:bCs/>
                                <w:color w:val="FFFFFF" w:themeColor="background1"/>
                                <w:w w:val="90"/>
                                <w:sz w:val="44"/>
                                <w:szCs w:val="44"/>
                                <w:lang w:val="en"/>
                              </w:rPr>
                              <w:t xml:space="preserve">Concurrently, you will want to assess the climate within the unit to determine what is working well and what areas may require additional attention.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73772" id="_x0000_s1044" type="#_x0000_t202" style="position:absolute;margin-left:43.5pt;margin-top:399pt;width:487.5pt;height:271.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" filled="f" fillcolor="#fffffe" stroked="f" strokecolor="#212120" insetpen="t">
                <v:textbox inset="2.88pt,2.88pt,2.88pt,2.88pt">
                  <w:txbxContent>
                    <w:p w14:paraId="6F44A38D" w14:textId="225BF6D8" w:rsidR="00EE3F02" w:rsidRPr="00555362" w:rsidRDefault="00EE3F02" w:rsidP="00555362">
                      <w:pPr>
                        <w:widowControl w:val="0"/>
                        <w:spacing w:line="276" w:lineRule="auto"/>
                        <w:jc w:val="center"/>
                        <w:rPr>
                          <w:rFonts w:ascii="Arial" w:hAnsi="Arial" w:cs="Arial"/>
                          <w:color w:val="FFFFFF" w:themeColor="background1"/>
                          <w:w w:val="90"/>
                          <w:sz w:val="44"/>
                          <w:szCs w:val="44"/>
                          <w:lang w:val="en"/>
                        </w:rPr>
                      </w:pPr>
                      <w:r w:rsidRPr="00555362">
                        <w:rPr>
                          <w:rFonts w:ascii="Arial" w:hAnsi="Arial" w:cs="Arial"/>
                          <w:b/>
                          <w:bCs/>
                          <w:color w:val="FFFFFF" w:themeColor="background1"/>
                          <w:w w:val="90"/>
                          <w:sz w:val="44"/>
                          <w:szCs w:val="44"/>
                          <w:lang w:val="en"/>
                        </w:rPr>
                        <w:t xml:space="preserve">After conducting self-assessment and personal reflection, it’s time to get to know your team members and to intentionally commit to understanding each of them as professionals in your unit. </w:t>
                      </w:r>
                      <w:r>
                        <w:rPr>
                          <w:rFonts w:ascii="Arial" w:hAnsi="Arial" w:cs="Arial"/>
                          <w:b/>
                          <w:bCs/>
                          <w:color w:val="FFFFFF" w:themeColor="background1"/>
                          <w:w w:val="90"/>
                          <w:sz w:val="44"/>
                          <w:szCs w:val="44"/>
                          <w:lang w:val="en"/>
                        </w:rPr>
                        <w:t xml:space="preserve">Concurrently, you will want to assess the climate within the unit to determine what is working well and what areas may require additional attention. </w:t>
                      </w:r>
                    </w:p>
                  </w:txbxContent>
                </v:textbox>
                <w10:wrap anchorx="margin"/>
              </v:shape>
            </w:pict>
          </mc:Fallback>
        </mc:AlternateContent>
      </w:r>
      <w:r w:rsidR="00555362" w:rsidRPr="0074123C">
        <w:rPr>
          <w:noProof/>
        </w:rPr>
        <mc:AlternateContent>
          <mc:Choice Requires="wps">
            <w:drawing>
              <wp:anchor distT="0" distB="0" distL="114300" distR="114300" simplePos="0" relativeHeight="251770880" behindDoc="0" locked="0" layoutInCell="1" allowOverlap="1" wp14:anchorId="37504048" wp14:editId="69FEECEE">
                <wp:simplePos x="0" y="0"/>
                <wp:positionH relativeFrom="margin">
                  <wp:posOffset>552450</wp:posOffset>
                </wp:positionH>
                <wp:positionV relativeFrom="paragraph">
                  <wp:posOffset>1943100</wp:posOffset>
                </wp:positionV>
                <wp:extent cx="6191250" cy="2847975"/>
                <wp:effectExtent l="0" t="0" r="0" b="952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847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B33341" w14:textId="059156AB" w:rsidR="00EE3F02" w:rsidRPr="00555362" w:rsidRDefault="00EE3F02" w:rsidP="00555362">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Understanding the Current Climate on Your Team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04048" id="_x0000_s1045" type="#_x0000_t202" style="position:absolute;margin-left:43.5pt;margin-top:153pt;width:487.5pt;height:224.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" filled="f" fillcolor="#fffffe" stroked="f" strokecolor="#212120" insetpen="t">
                <v:textbox inset="2.88pt,2.88pt,2.88pt,2.88pt">
                  <w:txbxContent>
                    <w:p w14:paraId="72B33341" w14:textId="059156AB" w:rsidR="00EE3F02" w:rsidRPr="00555362" w:rsidRDefault="00EE3F02" w:rsidP="00555362">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Understanding the Current Climate on Your Team</w:t>
                      </w:r>
                    </w:p>
                  </w:txbxContent>
                </v:textbox>
                <w10:wrap anchorx="margin"/>
              </v:shape>
            </w:pict>
          </mc:Fallback>
        </mc:AlternateContent>
      </w:r>
      <w:r w:rsidR="00555362" w:rsidRPr="0074123C">
        <w:rPr>
          <w:noProof/>
        </w:rPr>
        <mc:AlternateContent>
          <mc:Choice Requires="wps">
            <w:drawing>
              <wp:anchor distT="0" distB="0" distL="114300" distR="114300" simplePos="0" relativeHeight="251768832" behindDoc="0" locked="0" layoutInCell="1" allowOverlap="1" wp14:anchorId="544D5F69" wp14:editId="73D45161">
                <wp:simplePos x="0" y="0"/>
                <wp:positionH relativeFrom="margin">
                  <wp:posOffset>0</wp:posOffset>
                </wp:positionH>
                <wp:positionV relativeFrom="margin">
                  <wp:posOffset>304800</wp:posOffset>
                </wp:positionV>
                <wp:extent cx="7314565" cy="8648700"/>
                <wp:effectExtent l="0" t="0" r="635" b="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8648700"/>
                        </a:xfrm>
                        <a:prstGeom prst="rect">
                          <a:avLst/>
                        </a:prstGeom>
                        <a:solidFill>
                          <a:srgbClr val="535054"/>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2400" id="Rectangle 36" o:spid="_x0000_s1026" style="position:absolute;margin-left:0;margin-top:24pt;width:575.95pt;height:68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" fillcolor="#535054" stroked="f">
                <w10:wrap anchorx="margin" anchory="margin"/>
              </v:rect>
            </w:pict>
          </mc:Fallback>
        </mc:AlternateContent>
      </w:r>
      <w:r w:rsidR="008D129F">
        <w:br w:type="page"/>
      </w:r>
    </w:p>
    <w:p w14:paraId="2718F85F" w14:textId="12BE924D" w:rsidR="00840A4A" w:rsidRDefault="0074123C">
      <w:r w:rsidRPr="0074123C">
        <w:rPr>
          <w:noProof/>
        </w:rPr>
        <w:lastRenderedPageBreak/>
        <mc:AlternateContent>
          <mc:Choice Requires="wps">
            <w:drawing>
              <wp:anchor distT="0" distB="0" distL="114300" distR="114300" simplePos="0" relativeHeight="251751424" behindDoc="0" locked="0" layoutInCell="1" allowOverlap="1" wp14:anchorId="4B51C313" wp14:editId="5C5F2C49">
                <wp:simplePos x="0" y="0"/>
                <wp:positionH relativeFrom="margin">
                  <wp:posOffset>121285</wp:posOffset>
                </wp:positionH>
                <wp:positionV relativeFrom="paragraph">
                  <wp:posOffset>-266700</wp:posOffset>
                </wp:positionV>
                <wp:extent cx="6757035" cy="901700"/>
                <wp:effectExtent l="0" t="0" r="5715" b="0"/>
                <wp:wrapNone/>
                <wp:docPr id="1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2CFEC8" w14:textId="5FDFD785" w:rsidR="00EE3F02" w:rsidRPr="0074123C" w:rsidRDefault="00EE3F02" w:rsidP="0074123C">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STAY INTERVIEW QUESTIONS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1C313" id="_x0000_s1046" type="#_x0000_t202" style="position:absolute;margin-left:9.55pt;margin-top:-21pt;width:532.05pt;height:71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" filled="f" fillcolor="#fffffe" stroked="f" strokecolor="#212120" insetpen="t">
                <v:textbox inset="2.88pt,2.88pt,2.88pt,2.88pt">
                  <w:txbxContent>
                    <w:p w14:paraId="172CFEC8" w14:textId="5FDFD785" w:rsidR="00EE3F02" w:rsidRPr="0074123C" w:rsidRDefault="00EE3F02" w:rsidP="0074123C">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STAY INTERVIEW QUESTIONS</w:t>
                      </w:r>
                    </w:p>
                  </w:txbxContent>
                </v:textbox>
                <w10:wrap anchorx="margin"/>
              </v:shape>
            </w:pict>
          </mc:Fallback>
        </mc:AlternateContent>
      </w:r>
      <w:r w:rsidRPr="0074123C">
        <w:rPr>
          <w:noProof/>
        </w:rPr>
        <mc:AlternateContent>
          <mc:Choice Requires="wps">
            <w:drawing>
              <wp:anchor distT="0" distB="0" distL="114300" distR="114300" simplePos="0" relativeHeight="251750400" behindDoc="0" locked="0" layoutInCell="1" allowOverlap="1" wp14:anchorId="3D6F1771" wp14:editId="2C1D318E">
                <wp:simplePos x="0" y="0"/>
                <wp:positionH relativeFrom="margin">
                  <wp:posOffset>0</wp:posOffset>
                </wp:positionH>
                <wp:positionV relativeFrom="margin">
                  <wp:posOffset>-18415</wp:posOffset>
                </wp:positionV>
                <wp:extent cx="7314565" cy="653143"/>
                <wp:effectExtent l="0" t="0" r="635" b="0"/>
                <wp:wrapNone/>
                <wp:docPr id="1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535054"/>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8953" id="Rectangle 36" o:spid="_x0000_s1026" style="position:absolute;margin-left:0;margin-top:-1.45pt;width:575.95pt;height:51.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" fillcolor="#535054" stroked="f">
                <w10:wrap anchorx="margin" anchory="margin"/>
              </v:rect>
            </w:pict>
          </mc:Fallback>
        </mc:AlternateContent>
      </w:r>
    </w:p>
    <w:p w14:paraId="38610147" w14:textId="472A855C" w:rsidR="0074123C" w:rsidRDefault="0074123C"/>
    <w:p w14:paraId="1183DA9F" w14:textId="72BB23E7" w:rsidR="0074123C" w:rsidRDefault="0074123C"/>
    <w:p w14:paraId="1B6221DB" w14:textId="3829E5C6" w:rsidR="0074123C" w:rsidRDefault="0074123C">
      <w:r w:rsidRPr="00007B1D">
        <w:rPr>
          <w:noProof/>
        </w:rPr>
        <mc:AlternateContent>
          <mc:Choice Requires="wps">
            <w:drawing>
              <wp:anchor distT="36576" distB="36576" distL="36576" distR="36576" simplePos="0" relativeHeight="251753472" behindDoc="0" locked="0" layoutInCell="1" allowOverlap="1" wp14:anchorId="72C77B32" wp14:editId="52A7618A">
                <wp:simplePos x="0" y="0"/>
                <wp:positionH relativeFrom="column">
                  <wp:posOffset>200025</wp:posOffset>
                </wp:positionH>
                <wp:positionV relativeFrom="page">
                  <wp:posOffset>1122045</wp:posOffset>
                </wp:positionV>
                <wp:extent cx="6911439" cy="8526483"/>
                <wp:effectExtent l="0" t="0" r="3810" b="8255"/>
                <wp:wrapNone/>
                <wp:docPr id="2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4BBFE5" w14:textId="2D4C0A0E" w:rsidR="00EE3F02" w:rsidRPr="0074123C" w:rsidRDefault="00EE3F02" w:rsidP="0074123C">
                            <w:pPr>
                              <w:spacing w:after="0" w:line="240" w:lineRule="auto"/>
                              <w:textAlignment w:val="baseline"/>
                              <w:rPr>
                                <w:rFonts w:ascii="Arial" w:eastAsia="Times New Roman" w:hAnsi="Arial" w:cs="Arial"/>
                              </w:rPr>
                            </w:pPr>
                            <w:r w:rsidRPr="0074123C">
                              <w:rPr>
                                <w:rFonts w:ascii="Arial" w:eastAsia="Times New Roman" w:hAnsi="Arial" w:cs="Arial"/>
                              </w:rPr>
                              <w:t>Rather than waiting for employees to leave their jobs and conducting exit interviews, managers are better served by asking “stay interview” questions to current employees. Used throughout the course of employment, these questions can help to increase engagement, understanding, productivity and career development. </w:t>
                            </w:r>
                          </w:p>
                          <w:p w14:paraId="592A9200" w14:textId="33121453" w:rsidR="00EE3F02" w:rsidRPr="0074123C" w:rsidRDefault="00EE3F02" w:rsidP="0074123C">
                            <w:pPr>
                              <w:spacing w:after="0" w:line="240" w:lineRule="auto"/>
                              <w:textAlignment w:val="baseline"/>
                              <w:rPr>
                                <w:rFonts w:ascii="Arial" w:eastAsia="Times New Roman" w:hAnsi="Arial" w:cs="Arial"/>
                              </w:rPr>
                            </w:pPr>
                          </w:p>
                          <w:p w14:paraId="57A26FCB" w14:textId="0BFF3D9C" w:rsidR="00EE3F02" w:rsidRPr="0074123C" w:rsidRDefault="00EE3F02"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If you are new to your supervisor position, it is important to get to know the people you are supervising; what are their goals? What inspires them and engages them in their work? By scheduling time with each </w:t>
                            </w:r>
                            <w:proofErr w:type="gramStart"/>
                            <w:r w:rsidRPr="0074123C">
                              <w:rPr>
                                <w:rFonts w:ascii="Arial" w:eastAsia="Times New Roman" w:hAnsi="Arial" w:cs="Arial"/>
                              </w:rPr>
                              <w:t>individual</w:t>
                            </w:r>
                            <w:proofErr w:type="gramEnd"/>
                            <w:r w:rsidRPr="0074123C">
                              <w:rPr>
                                <w:rFonts w:ascii="Arial" w:eastAsia="Times New Roman" w:hAnsi="Arial" w:cs="Arial"/>
                              </w:rPr>
                              <w:t xml:space="preserve"> you supervise, it can help build trust and set a foundation for how you work together to achieve the unit’s goals. </w:t>
                            </w:r>
                          </w:p>
                          <w:p w14:paraId="59EB3295" w14:textId="2F005EB6" w:rsidR="00EE3F02" w:rsidRPr="0074123C" w:rsidRDefault="00EE3F02" w:rsidP="0074123C">
                            <w:pPr>
                              <w:spacing w:after="0" w:line="240" w:lineRule="auto"/>
                              <w:textAlignment w:val="baseline"/>
                              <w:rPr>
                                <w:rFonts w:ascii="Arial" w:eastAsia="Times New Roman" w:hAnsi="Arial" w:cs="Arial"/>
                              </w:rPr>
                            </w:pPr>
                          </w:p>
                          <w:p w14:paraId="40C946AA" w14:textId="515F621B" w:rsidR="00EE3F02" w:rsidRPr="0074123C" w:rsidRDefault="00EE3F02"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Below are many options for “stay interview” questions. </w:t>
                            </w:r>
                            <w:r w:rsidRPr="00DF2157">
                              <w:rPr>
                                <w:rFonts w:ascii="Arial" w:eastAsia="Times New Roman" w:hAnsi="Arial" w:cs="Arial"/>
                                <w:b/>
                                <w:bCs/>
                                <w:u w:val="single"/>
                              </w:rPr>
                              <w:t>Pick a few</w:t>
                            </w:r>
                            <w:r w:rsidRPr="00DF2157">
                              <w:rPr>
                                <w:rFonts w:ascii="Arial" w:eastAsia="Times New Roman" w:hAnsi="Arial" w:cs="Arial"/>
                                <w:b/>
                                <w:bCs/>
                              </w:rPr>
                              <w:t xml:space="preserve"> of these questions to ask during check-ins and one-on-one meetings with your team members</w:t>
                            </w:r>
                            <w:r w:rsidRPr="0074123C">
                              <w:rPr>
                                <w:rFonts w:ascii="Arial" w:eastAsia="Times New Roman" w:hAnsi="Arial" w:cs="Arial"/>
                              </w:rPr>
                              <w:t xml:space="preserve">. </w:t>
                            </w:r>
                          </w:p>
                          <w:p w14:paraId="062F7848" w14:textId="77777777" w:rsidR="00EE3F02" w:rsidRDefault="00EE3F02" w:rsidP="0074123C">
                            <w:pPr>
                              <w:widowControl w:val="0"/>
                              <w:spacing w:line="320" w:lineRule="exact"/>
                              <w:jc w:val="both"/>
                              <w:rPr>
                                <w:rStyle w:val="ssgja"/>
                                <w:rFonts w:ascii="Arial" w:hAnsi="Arial" w:cs="Arial"/>
                                <w:color w:val="383838"/>
                              </w:rPr>
                            </w:pPr>
                          </w:p>
                          <w:p w14:paraId="28279889" w14:textId="7D0C7808" w:rsidR="00EE3F02" w:rsidRDefault="00EE3F02" w:rsidP="0074123C">
                            <w:pPr>
                              <w:spacing w:after="0" w:line="240" w:lineRule="auto"/>
                              <w:rPr>
                                <w:rFonts w:ascii="Arial" w:eastAsia="Times New Roman" w:hAnsi="Arial" w:cs="Arial"/>
                                <w:b/>
                                <w:bCs/>
                                <w:color w:val="383838"/>
                              </w:rPr>
                            </w:pPr>
                            <w:r w:rsidRPr="0074123C">
                              <w:rPr>
                                <w:rFonts w:ascii="Arial" w:eastAsia="Times New Roman" w:hAnsi="Arial" w:cs="Arial"/>
                                <w:b/>
                                <w:bCs/>
                                <w:color w:val="383838"/>
                              </w:rPr>
                              <w:t>STRUCTURAL</w:t>
                            </w:r>
                          </w:p>
                          <w:p w14:paraId="25FFDFD7" w14:textId="77777777" w:rsidR="00EE3F02" w:rsidRDefault="00EE3F02"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create your own schedule, what would it be?</w:t>
                            </w:r>
                            <w:r>
                              <w:rPr>
                                <w:rStyle w:val="eop"/>
                                <w:rFonts w:ascii="Arial" w:hAnsi="Arial" w:cs="Arial"/>
                                <w:sz w:val="22"/>
                                <w:szCs w:val="22"/>
                              </w:rPr>
                              <w:t> </w:t>
                            </w:r>
                          </w:p>
                          <w:p w14:paraId="643AF553" w14:textId="77777777" w:rsidR="00EE3F02" w:rsidRDefault="00EE3F02"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resources were unlimited, what would you want to do or propose to do in your role?</w:t>
                            </w:r>
                            <w:r>
                              <w:rPr>
                                <w:rStyle w:val="eop"/>
                                <w:rFonts w:ascii="Arial" w:hAnsi="Arial" w:cs="Arial"/>
                                <w:sz w:val="22"/>
                                <w:szCs w:val="22"/>
                              </w:rPr>
                              <w:t> </w:t>
                            </w:r>
                          </w:p>
                          <w:p w14:paraId="44E25029" w14:textId="77777777" w:rsidR="00EE3F02" w:rsidRDefault="00EE3F02"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something you need to do your job more effectively?</w:t>
                            </w:r>
                          </w:p>
                          <w:p w14:paraId="508BFB0E" w14:textId="650D2C10" w:rsidR="00EE3F02" w:rsidRDefault="00EE3F02" w:rsidP="0074123C">
                            <w:pPr>
                              <w:spacing w:after="0" w:line="240" w:lineRule="auto"/>
                              <w:rPr>
                                <w:rFonts w:ascii="Arial" w:eastAsia="Times New Roman" w:hAnsi="Arial" w:cs="Arial"/>
                                <w:color w:val="383838"/>
                              </w:rPr>
                            </w:pPr>
                          </w:p>
                          <w:p w14:paraId="45606157" w14:textId="77777777" w:rsidR="00EE3F02" w:rsidRDefault="00EE3F02" w:rsidP="0074123C">
                            <w:pPr>
                              <w:spacing w:after="0" w:line="240" w:lineRule="auto"/>
                              <w:rPr>
                                <w:rFonts w:ascii="Arial" w:eastAsia="Times New Roman" w:hAnsi="Arial" w:cs="Arial"/>
                                <w:color w:val="383838"/>
                              </w:rPr>
                            </w:pPr>
                          </w:p>
                          <w:p w14:paraId="1CECA03E" w14:textId="0616F531" w:rsidR="00EE3F02" w:rsidRDefault="00EE3F02" w:rsidP="0074123C">
                            <w:pPr>
                              <w:spacing w:after="0" w:line="240" w:lineRule="auto"/>
                              <w:rPr>
                                <w:rFonts w:ascii="Arial" w:eastAsia="Times New Roman" w:hAnsi="Arial" w:cs="Arial"/>
                                <w:b/>
                                <w:bCs/>
                                <w:color w:val="383838"/>
                              </w:rPr>
                            </w:pPr>
                            <w:r>
                              <w:rPr>
                                <w:rFonts w:ascii="Arial" w:eastAsia="Times New Roman" w:hAnsi="Arial" w:cs="Arial"/>
                                <w:b/>
                                <w:bCs/>
                                <w:color w:val="383838"/>
                              </w:rPr>
                              <w:t>CONNECTION TO WORK</w:t>
                            </w:r>
                          </w:p>
                          <w:p w14:paraId="1A6DC038" w14:textId="77777777" w:rsidR="00EE3F02" w:rsidRDefault="00EE3F02" w:rsidP="00342D11">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skills are you using that you enjoy?  </w:t>
                            </w:r>
                            <w:r>
                              <w:rPr>
                                <w:rStyle w:val="eop"/>
                                <w:rFonts w:ascii="Arial" w:hAnsi="Arial" w:cs="Arial"/>
                                <w:sz w:val="22"/>
                                <w:szCs w:val="22"/>
                              </w:rPr>
                              <w:t> </w:t>
                            </w:r>
                          </w:p>
                          <w:p w14:paraId="7F73DCD6"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like that we are currently doing?</w:t>
                            </w:r>
                            <w:r>
                              <w:rPr>
                                <w:rStyle w:val="eop"/>
                                <w:rFonts w:ascii="Arial" w:hAnsi="Arial" w:cs="Arial"/>
                                <w:sz w:val="22"/>
                                <w:szCs w:val="22"/>
                              </w:rPr>
                              <w:t> </w:t>
                            </w:r>
                          </w:p>
                          <w:p w14:paraId="1AEBFC4C"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we are doing that you would change?</w:t>
                            </w:r>
                            <w:r>
                              <w:rPr>
                                <w:rStyle w:val="eop"/>
                                <w:rFonts w:ascii="Arial" w:hAnsi="Arial" w:cs="Arial"/>
                                <w:sz w:val="22"/>
                                <w:szCs w:val="22"/>
                              </w:rPr>
                              <w:t> </w:t>
                            </w:r>
                          </w:p>
                          <w:p w14:paraId="6A3AC181"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would add to what we are currently doing?</w:t>
                            </w:r>
                            <w:r>
                              <w:rPr>
                                <w:rStyle w:val="eop"/>
                                <w:rFonts w:ascii="Arial" w:hAnsi="Arial" w:cs="Arial"/>
                                <w:sz w:val="22"/>
                                <w:szCs w:val="22"/>
                              </w:rPr>
                              <w:t> </w:t>
                            </w:r>
                          </w:p>
                          <w:p w14:paraId="6B1E6028"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another position in this office you would rather be doing? If so, what elements of that job do you like?</w:t>
                            </w:r>
                            <w:r>
                              <w:rPr>
                                <w:rStyle w:val="eop"/>
                                <w:rFonts w:ascii="Arial" w:hAnsi="Arial" w:cs="Arial"/>
                                <w:sz w:val="22"/>
                                <w:szCs w:val="22"/>
                              </w:rPr>
                              <w:t> </w:t>
                            </w:r>
                          </w:p>
                          <w:p w14:paraId="075BC6C3"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anything about your job that makes you nervous?</w:t>
                            </w:r>
                            <w:r>
                              <w:rPr>
                                <w:rStyle w:val="eop"/>
                                <w:rFonts w:ascii="Arial" w:hAnsi="Arial" w:cs="Arial"/>
                                <w:sz w:val="22"/>
                                <w:szCs w:val="22"/>
                              </w:rPr>
                              <w:t> </w:t>
                            </w:r>
                          </w:p>
                          <w:p w14:paraId="66E4CD6D" w14:textId="77777777" w:rsidR="00EE3F02" w:rsidRDefault="00EE3F02"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change one thing about your job, what would it be?</w:t>
                            </w:r>
                            <w:r>
                              <w:rPr>
                                <w:rStyle w:val="eop"/>
                                <w:rFonts w:ascii="Arial" w:hAnsi="Arial" w:cs="Arial"/>
                                <w:sz w:val="22"/>
                                <w:szCs w:val="22"/>
                              </w:rPr>
                              <w:t> </w:t>
                            </w:r>
                          </w:p>
                          <w:p w14:paraId="72A9BD57" w14:textId="77777777" w:rsidR="00EE3F02" w:rsidRDefault="00EE3F02"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favorite part of your job?</w:t>
                            </w:r>
                            <w:r>
                              <w:rPr>
                                <w:rStyle w:val="eop"/>
                                <w:rFonts w:ascii="Arial" w:hAnsi="Arial" w:cs="Arial"/>
                                <w:sz w:val="22"/>
                                <w:szCs w:val="22"/>
                              </w:rPr>
                              <w:t> </w:t>
                            </w:r>
                          </w:p>
                          <w:p w14:paraId="74D19E46" w14:textId="57299057" w:rsidR="00EE3F02" w:rsidRDefault="00EE3F02"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say when your significant other or friend asks you, “How do you feel about your job?”</w:t>
                            </w:r>
                            <w:r>
                              <w:rPr>
                                <w:rStyle w:val="eop"/>
                                <w:rFonts w:ascii="Arial" w:hAnsi="Arial" w:cs="Arial"/>
                                <w:sz w:val="22"/>
                                <w:szCs w:val="22"/>
                              </w:rPr>
                              <w:t> </w:t>
                            </w:r>
                          </w:p>
                          <w:p w14:paraId="28B1E462" w14:textId="77777777" w:rsidR="00EE3F02" w:rsidRDefault="00EE3F02"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causes you to disengage at work?</w:t>
                            </w:r>
                            <w:r>
                              <w:rPr>
                                <w:rStyle w:val="eop"/>
                                <w:rFonts w:ascii="Arial" w:hAnsi="Arial" w:cs="Arial"/>
                                <w:sz w:val="22"/>
                                <w:szCs w:val="22"/>
                              </w:rPr>
                              <w:t> </w:t>
                            </w:r>
                          </w:p>
                          <w:p w14:paraId="4B934E4E" w14:textId="77777777" w:rsidR="00EE3F02" w:rsidRDefault="00EE3F02" w:rsidP="00342D1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the best job on campus, what would you tell your friends it was like? </w:t>
                            </w:r>
                            <w:r>
                              <w:rPr>
                                <w:rStyle w:val="eop"/>
                                <w:rFonts w:ascii="Arial" w:hAnsi="Arial" w:cs="Arial"/>
                                <w:sz w:val="22"/>
                                <w:szCs w:val="22"/>
                              </w:rPr>
                              <w:t> </w:t>
                            </w:r>
                          </w:p>
                          <w:p w14:paraId="6D2FE3D8"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Why have you chosen to stay in this job?</w:t>
                            </w:r>
                            <w:r>
                              <w:rPr>
                                <w:rStyle w:val="eop"/>
                                <w:rFonts w:ascii="Arial" w:hAnsi="Arial" w:cs="Arial"/>
                                <w:sz w:val="22"/>
                                <w:szCs w:val="22"/>
                              </w:rPr>
                              <w:t> </w:t>
                            </w:r>
                          </w:p>
                          <w:p w14:paraId="6144C9AE"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look forward to each day when you come to work?</w:t>
                            </w:r>
                            <w:r>
                              <w:rPr>
                                <w:rStyle w:val="eop"/>
                                <w:rFonts w:ascii="Arial" w:hAnsi="Arial" w:cs="Arial"/>
                                <w:sz w:val="22"/>
                                <w:szCs w:val="22"/>
                              </w:rPr>
                              <w:t> </w:t>
                            </w:r>
                          </w:p>
                          <w:p w14:paraId="26FA0DED"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won the lottery, what would make you stay?</w:t>
                            </w:r>
                            <w:r>
                              <w:rPr>
                                <w:rStyle w:val="eop"/>
                                <w:rFonts w:ascii="Arial" w:hAnsi="Arial" w:cs="Arial"/>
                                <w:sz w:val="22"/>
                                <w:szCs w:val="22"/>
                              </w:rPr>
                              <w:t> </w:t>
                            </w:r>
                          </w:p>
                          <w:p w14:paraId="61F4FE49"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most frustrating aspect of your job?</w:t>
                            </w:r>
                            <w:r>
                              <w:rPr>
                                <w:rStyle w:val="eop"/>
                                <w:rFonts w:ascii="Arial" w:hAnsi="Arial" w:cs="Arial"/>
                                <w:sz w:val="22"/>
                                <w:szCs w:val="22"/>
                              </w:rPr>
                              <w:t> </w:t>
                            </w:r>
                          </w:p>
                          <w:p w14:paraId="0ECC1169"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about your job that you dread?</w:t>
                            </w:r>
                            <w:r>
                              <w:rPr>
                                <w:rStyle w:val="eop"/>
                                <w:rFonts w:ascii="Arial" w:hAnsi="Arial" w:cs="Arial"/>
                                <w:sz w:val="22"/>
                                <w:szCs w:val="22"/>
                              </w:rPr>
                              <w:t> </w:t>
                            </w:r>
                          </w:p>
                          <w:p w14:paraId="45C4A948" w14:textId="77777777"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an easy change that would improve your job?</w:t>
                            </w:r>
                            <w:r>
                              <w:rPr>
                                <w:rStyle w:val="eop"/>
                                <w:rFonts w:ascii="Arial" w:hAnsi="Arial" w:cs="Arial"/>
                                <w:sz w:val="22"/>
                                <w:szCs w:val="22"/>
                              </w:rPr>
                              <w:t> </w:t>
                            </w:r>
                          </w:p>
                          <w:p w14:paraId="249F1B94" w14:textId="77777777"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get rid of one component of your job, which would it be?</w:t>
                            </w:r>
                            <w:r>
                              <w:rPr>
                                <w:rStyle w:val="eop"/>
                                <w:rFonts w:ascii="Arial" w:hAnsi="Arial" w:cs="Arial"/>
                                <w:sz w:val="22"/>
                                <w:szCs w:val="22"/>
                              </w:rPr>
                              <w:t> </w:t>
                            </w:r>
                          </w:p>
                          <w:p w14:paraId="06F1D03D" w14:textId="78C43DFC"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give away all components of your job except one, which would you keep?</w:t>
                            </w:r>
                            <w:r>
                              <w:rPr>
                                <w:rStyle w:val="eop"/>
                                <w:rFonts w:ascii="Arial" w:hAnsi="Arial" w:cs="Arial"/>
                                <w:sz w:val="22"/>
                                <w:szCs w:val="22"/>
                              </w:rPr>
                              <w:t> </w:t>
                            </w:r>
                          </w:p>
                          <w:p w14:paraId="05CE74FA" w14:textId="5AD00107"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see after hours that we don’t see that we should know about to make the workplace better?</w:t>
                            </w:r>
                            <w:r>
                              <w:rPr>
                                <w:rStyle w:val="eop"/>
                                <w:rFonts w:ascii="Arial" w:hAnsi="Arial" w:cs="Arial"/>
                                <w:sz w:val="22"/>
                                <w:szCs w:val="22"/>
                              </w:rPr>
                              <w:t> </w:t>
                            </w:r>
                          </w:p>
                          <w:p w14:paraId="5C6A52DE" w14:textId="77777777"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motivates you?</w:t>
                            </w:r>
                            <w:r>
                              <w:rPr>
                                <w:rStyle w:val="eop"/>
                                <w:rFonts w:ascii="Arial" w:hAnsi="Arial" w:cs="Arial"/>
                                <w:sz w:val="22"/>
                                <w:szCs w:val="22"/>
                              </w:rPr>
                              <w:t> </w:t>
                            </w:r>
                          </w:p>
                          <w:p w14:paraId="75F9E364"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your favorite part of the job?</w:t>
                            </w:r>
                            <w:r>
                              <w:rPr>
                                <w:rStyle w:val="eop"/>
                                <w:rFonts w:ascii="Arial" w:hAnsi="Arial" w:cs="Arial"/>
                                <w:sz w:val="22"/>
                                <w:szCs w:val="22"/>
                              </w:rPr>
                              <w:t> </w:t>
                            </w:r>
                          </w:p>
                          <w:p w14:paraId="0E955DE1"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in the last month that you’re proud of?</w:t>
                            </w:r>
                            <w:r>
                              <w:rPr>
                                <w:rStyle w:val="eop"/>
                                <w:rFonts w:ascii="Arial" w:hAnsi="Arial" w:cs="Arial"/>
                                <w:sz w:val="22"/>
                                <w:szCs w:val="22"/>
                              </w:rPr>
                              <w:t> </w:t>
                            </w:r>
                          </w:p>
                          <w:p w14:paraId="133F3F9B"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3 words would you use to describe the work environment?</w:t>
                            </w:r>
                            <w:r>
                              <w:rPr>
                                <w:rStyle w:val="eop"/>
                                <w:rFonts w:ascii="Arial" w:hAnsi="Arial" w:cs="Arial"/>
                                <w:sz w:val="22"/>
                                <w:szCs w:val="22"/>
                              </w:rPr>
                              <w:t> </w:t>
                            </w:r>
                          </w:p>
                          <w:p w14:paraId="7C77DFFE"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tell other people about your job?</w:t>
                            </w:r>
                            <w:r>
                              <w:rPr>
                                <w:rStyle w:val="eop"/>
                                <w:rFonts w:ascii="Arial" w:hAnsi="Arial" w:cs="Arial"/>
                                <w:sz w:val="22"/>
                                <w:szCs w:val="22"/>
                              </w:rPr>
                              <w:t> </w:t>
                            </w:r>
                          </w:p>
                          <w:p w14:paraId="1DD90671"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Describe your perfect day.</w:t>
                            </w:r>
                            <w:r>
                              <w:rPr>
                                <w:rStyle w:val="eop"/>
                                <w:rFonts w:ascii="Arial" w:hAnsi="Arial" w:cs="Arial"/>
                                <w:sz w:val="22"/>
                                <w:szCs w:val="22"/>
                              </w:rPr>
                              <w:t> </w:t>
                            </w:r>
                          </w:p>
                          <w:p w14:paraId="29D8D792" w14:textId="77777777" w:rsidR="00EE3F02" w:rsidRDefault="00EE3F02"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would make you choose to stay another year?</w:t>
                            </w:r>
                            <w:r>
                              <w:rPr>
                                <w:rStyle w:val="eop"/>
                                <w:rFonts w:ascii="Arial" w:hAnsi="Arial" w:cs="Arial"/>
                                <w:sz w:val="22"/>
                                <w:szCs w:val="22"/>
                              </w:rPr>
                              <w:t> </w:t>
                            </w:r>
                          </w:p>
                          <w:p w14:paraId="7ED2D08E" w14:textId="601D08EA" w:rsidR="00EE3F02" w:rsidRDefault="00EE3F02"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sidRPr="00DF2157">
                              <w:rPr>
                                <w:rStyle w:val="normaltextrun"/>
                                <w:rFonts w:ascii="Arial" w:hAnsi="Arial" w:cs="Arial"/>
                                <w:sz w:val="22"/>
                                <w:szCs w:val="22"/>
                              </w:rPr>
                              <w:t xml:space="preserve">If this position was opened again, would you reapply? Why or </w:t>
                            </w:r>
                            <w:r>
                              <w:rPr>
                                <w:rStyle w:val="normaltextrun"/>
                                <w:rFonts w:ascii="Arial" w:hAnsi="Arial" w:cs="Arial"/>
                                <w:sz w:val="22"/>
                                <w:szCs w:val="22"/>
                              </w:rPr>
                              <w:t>w</w:t>
                            </w:r>
                            <w:r w:rsidRPr="00DF2157">
                              <w:rPr>
                                <w:rStyle w:val="normaltextrun"/>
                                <w:rFonts w:ascii="Arial" w:hAnsi="Arial" w:cs="Arial"/>
                                <w:sz w:val="22"/>
                                <w:szCs w:val="22"/>
                              </w:rPr>
                              <w:t xml:space="preserve">hy </w:t>
                            </w:r>
                            <w:r>
                              <w:rPr>
                                <w:rStyle w:val="normaltextrun"/>
                                <w:rFonts w:ascii="Arial" w:hAnsi="Arial" w:cs="Arial"/>
                                <w:sz w:val="22"/>
                                <w:szCs w:val="22"/>
                              </w:rPr>
                              <w:t>n</w:t>
                            </w:r>
                            <w:r w:rsidRPr="00DF2157">
                              <w:rPr>
                                <w:rStyle w:val="normaltextrun"/>
                                <w:rFonts w:ascii="Arial" w:hAnsi="Arial" w:cs="Arial"/>
                                <w:sz w:val="22"/>
                                <w:szCs w:val="22"/>
                              </w:rPr>
                              <w:t>ot?</w:t>
                            </w:r>
                            <w:r w:rsidRPr="00DF2157">
                              <w:rPr>
                                <w:rStyle w:val="eop"/>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7B32" id="_x0000_s1047" type="#_x0000_t202" style="position:absolute;margin-left:15.75pt;margin-top:88.35pt;width:544.2pt;height:671.4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" filled="f" fillcolor="#fffffe" stroked="f" strokecolor="#212120" insetpen="t">
                <v:textbox inset="2.88pt,2.88pt,2.88pt,2.88pt">
                  <w:txbxContent>
                    <w:p w14:paraId="434BBFE5" w14:textId="2D4C0A0E" w:rsidR="00EE3F02" w:rsidRPr="0074123C" w:rsidRDefault="00EE3F02" w:rsidP="0074123C">
                      <w:pPr>
                        <w:spacing w:after="0" w:line="240" w:lineRule="auto"/>
                        <w:textAlignment w:val="baseline"/>
                        <w:rPr>
                          <w:rFonts w:ascii="Arial" w:eastAsia="Times New Roman" w:hAnsi="Arial" w:cs="Arial"/>
                        </w:rPr>
                      </w:pPr>
                      <w:r w:rsidRPr="0074123C">
                        <w:rPr>
                          <w:rFonts w:ascii="Arial" w:eastAsia="Times New Roman" w:hAnsi="Arial" w:cs="Arial"/>
                        </w:rPr>
                        <w:t>Rather than waiting for employees to leave their jobs and conducting exit interviews, managers are better served by asking “stay interview” questions to current employees. Used throughout the course of employment, these questions can help to increase engagement, understanding, productivity and career development. </w:t>
                      </w:r>
                    </w:p>
                    <w:p w14:paraId="592A9200" w14:textId="33121453" w:rsidR="00EE3F02" w:rsidRPr="0074123C" w:rsidRDefault="00EE3F02" w:rsidP="0074123C">
                      <w:pPr>
                        <w:spacing w:after="0" w:line="240" w:lineRule="auto"/>
                        <w:textAlignment w:val="baseline"/>
                        <w:rPr>
                          <w:rFonts w:ascii="Arial" w:eastAsia="Times New Roman" w:hAnsi="Arial" w:cs="Arial"/>
                        </w:rPr>
                      </w:pPr>
                    </w:p>
                    <w:p w14:paraId="57A26FCB" w14:textId="0BFF3D9C" w:rsidR="00EE3F02" w:rsidRPr="0074123C" w:rsidRDefault="00EE3F02"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If you are new to your supervisor position, it is important to get to know the people you are supervising; what are their goals? What inspires them and engages them in their work? By scheduling time with each </w:t>
                      </w:r>
                      <w:proofErr w:type="gramStart"/>
                      <w:r w:rsidRPr="0074123C">
                        <w:rPr>
                          <w:rFonts w:ascii="Arial" w:eastAsia="Times New Roman" w:hAnsi="Arial" w:cs="Arial"/>
                        </w:rPr>
                        <w:t>individual</w:t>
                      </w:r>
                      <w:proofErr w:type="gramEnd"/>
                      <w:r w:rsidRPr="0074123C">
                        <w:rPr>
                          <w:rFonts w:ascii="Arial" w:eastAsia="Times New Roman" w:hAnsi="Arial" w:cs="Arial"/>
                        </w:rPr>
                        <w:t xml:space="preserve"> you supervise, it can help build trust and set a foundation for how you work together to achieve the unit’s goals. </w:t>
                      </w:r>
                    </w:p>
                    <w:p w14:paraId="59EB3295" w14:textId="2F005EB6" w:rsidR="00EE3F02" w:rsidRPr="0074123C" w:rsidRDefault="00EE3F02" w:rsidP="0074123C">
                      <w:pPr>
                        <w:spacing w:after="0" w:line="240" w:lineRule="auto"/>
                        <w:textAlignment w:val="baseline"/>
                        <w:rPr>
                          <w:rFonts w:ascii="Arial" w:eastAsia="Times New Roman" w:hAnsi="Arial" w:cs="Arial"/>
                        </w:rPr>
                      </w:pPr>
                    </w:p>
                    <w:p w14:paraId="40C946AA" w14:textId="515F621B" w:rsidR="00EE3F02" w:rsidRPr="0074123C" w:rsidRDefault="00EE3F02"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Below are many options for “stay interview” questions. </w:t>
                      </w:r>
                      <w:r w:rsidRPr="00DF2157">
                        <w:rPr>
                          <w:rFonts w:ascii="Arial" w:eastAsia="Times New Roman" w:hAnsi="Arial" w:cs="Arial"/>
                          <w:b/>
                          <w:bCs/>
                          <w:u w:val="single"/>
                        </w:rPr>
                        <w:t>Pick a few</w:t>
                      </w:r>
                      <w:r w:rsidRPr="00DF2157">
                        <w:rPr>
                          <w:rFonts w:ascii="Arial" w:eastAsia="Times New Roman" w:hAnsi="Arial" w:cs="Arial"/>
                          <w:b/>
                          <w:bCs/>
                        </w:rPr>
                        <w:t xml:space="preserve"> of these questions to ask during check-ins and one-on-one meetings with your team members</w:t>
                      </w:r>
                      <w:r w:rsidRPr="0074123C">
                        <w:rPr>
                          <w:rFonts w:ascii="Arial" w:eastAsia="Times New Roman" w:hAnsi="Arial" w:cs="Arial"/>
                        </w:rPr>
                        <w:t xml:space="preserve">. </w:t>
                      </w:r>
                    </w:p>
                    <w:p w14:paraId="062F7848" w14:textId="77777777" w:rsidR="00EE3F02" w:rsidRDefault="00EE3F02" w:rsidP="0074123C">
                      <w:pPr>
                        <w:widowControl w:val="0"/>
                        <w:spacing w:line="320" w:lineRule="exact"/>
                        <w:jc w:val="both"/>
                        <w:rPr>
                          <w:rStyle w:val="ssgja"/>
                          <w:rFonts w:ascii="Arial" w:hAnsi="Arial" w:cs="Arial"/>
                          <w:color w:val="383838"/>
                        </w:rPr>
                      </w:pPr>
                    </w:p>
                    <w:p w14:paraId="28279889" w14:textId="7D0C7808" w:rsidR="00EE3F02" w:rsidRDefault="00EE3F02" w:rsidP="0074123C">
                      <w:pPr>
                        <w:spacing w:after="0" w:line="240" w:lineRule="auto"/>
                        <w:rPr>
                          <w:rFonts w:ascii="Arial" w:eastAsia="Times New Roman" w:hAnsi="Arial" w:cs="Arial"/>
                          <w:b/>
                          <w:bCs/>
                          <w:color w:val="383838"/>
                        </w:rPr>
                      </w:pPr>
                      <w:r w:rsidRPr="0074123C">
                        <w:rPr>
                          <w:rFonts w:ascii="Arial" w:eastAsia="Times New Roman" w:hAnsi="Arial" w:cs="Arial"/>
                          <w:b/>
                          <w:bCs/>
                          <w:color w:val="383838"/>
                        </w:rPr>
                        <w:t>STRUCTURAL</w:t>
                      </w:r>
                    </w:p>
                    <w:p w14:paraId="25FFDFD7" w14:textId="77777777" w:rsidR="00EE3F02" w:rsidRDefault="00EE3F02"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create your own schedule, what would it be?</w:t>
                      </w:r>
                      <w:r>
                        <w:rPr>
                          <w:rStyle w:val="eop"/>
                          <w:rFonts w:ascii="Arial" w:hAnsi="Arial" w:cs="Arial"/>
                          <w:sz w:val="22"/>
                          <w:szCs w:val="22"/>
                        </w:rPr>
                        <w:t> </w:t>
                      </w:r>
                    </w:p>
                    <w:p w14:paraId="643AF553" w14:textId="77777777" w:rsidR="00EE3F02" w:rsidRDefault="00EE3F02"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resources were unlimited, what would you want to do or propose to do in your role?</w:t>
                      </w:r>
                      <w:r>
                        <w:rPr>
                          <w:rStyle w:val="eop"/>
                          <w:rFonts w:ascii="Arial" w:hAnsi="Arial" w:cs="Arial"/>
                          <w:sz w:val="22"/>
                          <w:szCs w:val="22"/>
                        </w:rPr>
                        <w:t> </w:t>
                      </w:r>
                    </w:p>
                    <w:p w14:paraId="44E25029" w14:textId="77777777" w:rsidR="00EE3F02" w:rsidRDefault="00EE3F02"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something you need to do your job more effectively?</w:t>
                      </w:r>
                    </w:p>
                    <w:p w14:paraId="508BFB0E" w14:textId="650D2C10" w:rsidR="00EE3F02" w:rsidRDefault="00EE3F02" w:rsidP="0074123C">
                      <w:pPr>
                        <w:spacing w:after="0" w:line="240" w:lineRule="auto"/>
                        <w:rPr>
                          <w:rFonts w:ascii="Arial" w:eastAsia="Times New Roman" w:hAnsi="Arial" w:cs="Arial"/>
                          <w:color w:val="383838"/>
                        </w:rPr>
                      </w:pPr>
                    </w:p>
                    <w:p w14:paraId="45606157" w14:textId="77777777" w:rsidR="00EE3F02" w:rsidRDefault="00EE3F02" w:rsidP="0074123C">
                      <w:pPr>
                        <w:spacing w:after="0" w:line="240" w:lineRule="auto"/>
                        <w:rPr>
                          <w:rFonts w:ascii="Arial" w:eastAsia="Times New Roman" w:hAnsi="Arial" w:cs="Arial"/>
                          <w:color w:val="383838"/>
                        </w:rPr>
                      </w:pPr>
                    </w:p>
                    <w:p w14:paraId="1CECA03E" w14:textId="0616F531" w:rsidR="00EE3F02" w:rsidRDefault="00EE3F02" w:rsidP="0074123C">
                      <w:pPr>
                        <w:spacing w:after="0" w:line="240" w:lineRule="auto"/>
                        <w:rPr>
                          <w:rFonts w:ascii="Arial" w:eastAsia="Times New Roman" w:hAnsi="Arial" w:cs="Arial"/>
                          <w:b/>
                          <w:bCs/>
                          <w:color w:val="383838"/>
                        </w:rPr>
                      </w:pPr>
                      <w:r>
                        <w:rPr>
                          <w:rFonts w:ascii="Arial" w:eastAsia="Times New Roman" w:hAnsi="Arial" w:cs="Arial"/>
                          <w:b/>
                          <w:bCs/>
                          <w:color w:val="383838"/>
                        </w:rPr>
                        <w:t>CONNECTION TO WORK</w:t>
                      </w:r>
                    </w:p>
                    <w:p w14:paraId="1A6DC038" w14:textId="77777777" w:rsidR="00EE3F02" w:rsidRDefault="00EE3F02" w:rsidP="00342D11">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skills are you using that you enjoy?  </w:t>
                      </w:r>
                      <w:r>
                        <w:rPr>
                          <w:rStyle w:val="eop"/>
                          <w:rFonts w:ascii="Arial" w:hAnsi="Arial" w:cs="Arial"/>
                          <w:sz w:val="22"/>
                          <w:szCs w:val="22"/>
                        </w:rPr>
                        <w:t> </w:t>
                      </w:r>
                    </w:p>
                    <w:p w14:paraId="7F73DCD6"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like that we are currently doing?</w:t>
                      </w:r>
                      <w:r>
                        <w:rPr>
                          <w:rStyle w:val="eop"/>
                          <w:rFonts w:ascii="Arial" w:hAnsi="Arial" w:cs="Arial"/>
                          <w:sz w:val="22"/>
                          <w:szCs w:val="22"/>
                        </w:rPr>
                        <w:t> </w:t>
                      </w:r>
                    </w:p>
                    <w:p w14:paraId="1AEBFC4C"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we are doing that you would change?</w:t>
                      </w:r>
                      <w:r>
                        <w:rPr>
                          <w:rStyle w:val="eop"/>
                          <w:rFonts w:ascii="Arial" w:hAnsi="Arial" w:cs="Arial"/>
                          <w:sz w:val="22"/>
                          <w:szCs w:val="22"/>
                        </w:rPr>
                        <w:t> </w:t>
                      </w:r>
                    </w:p>
                    <w:p w14:paraId="6A3AC181"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would add to what we are currently doing?</w:t>
                      </w:r>
                      <w:r>
                        <w:rPr>
                          <w:rStyle w:val="eop"/>
                          <w:rFonts w:ascii="Arial" w:hAnsi="Arial" w:cs="Arial"/>
                          <w:sz w:val="22"/>
                          <w:szCs w:val="22"/>
                        </w:rPr>
                        <w:t> </w:t>
                      </w:r>
                    </w:p>
                    <w:p w14:paraId="6B1E6028"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another position in this office you would rather be doing? If so, what elements of that job do you like?</w:t>
                      </w:r>
                      <w:r>
                        <w:rPr>
                          <w:rStyle w:val="eop"/>
                          <w:rFonts w:ascii="Arial" w:hAnsi="Arial" w:cs="Arial"/>
                          <w:sz w:val="22"/>
                          <w:szCs w:val="22"/>
                        </w:rPr>
                        <w:t> </w:t>
                      </w:r>
                    </w:p>
                    <w:p w14:paraId="075BC6C3" w14:textId="77777777" w:rsidR="00EE3F02" w:rsidRDefault="00EE3F02"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anything about your job that makes you nervous?</w:t>
                      </w:r>
                      <w:r>
                        <w:rPr>
                          <w:rStyle w:val="eop"/>
                          <w:rFonts w:ascii="Arial" w:hAnsi="Arial" w:cs="Arial"/>
                          <w:sz w:val="22"/>
                          <w:szCs w:val="22"/>
                        </w:rPr>
                        <w:t> </w:t>
                      </w:r>
                    </w:p>
                    <w:p w14:paraId="66E4CD6D" w14:textId="77777777" w:rsidR="00EE3F02" w:rsidRDefault="00EE3F02"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change one thing about your job, what would it be?</w:t>
                      </w:r>
                      <w:r>
                        <w:rPr>
                          <w:rStyle w:val="eop"/>
                          <w:rFonts w:ascii="Arial" w:hAnsi="Arial" w:cs="Arial"/>
                          <w:sz w:val="22"/>
                          <w:szCs w:val="22"/>
                        </w:rPr>
                        <w:t> </w:t>
                      </w:r>
                    </w:p>
                    <w:p w14:paraId="72A9BD57" w14:textId="77777777" w:rsidR="00EE3F02" w:rsidRDefault="00EE3F02"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favorite part of your job?</w:t>
                      </w:r>
                      <w:r>
                        <w:rPr>
                          <w:rStyle w:val="eop"/>
                          <w:rFonts w:ascii="Arial" w:hAnsi="Arial" w:cs="Arial"/>
                          <w:sz w:val="22"/>
                          <w:szCs w:val="22"/>
                        </w:rPr>
                        <w:t> </w:t>
                      </w:r>
                    </w:p>
                    <w:p w14:paraId="74D19E46" w14:textId="57299057" w:rsidR="00EE3F02" w:rsidRDefault="00EE3F02"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say when your significant other or friend asks you, “How do you feel about your job?”</w:t>
                      </w:r>
                      <w:r>
                        <w:rPr>
                          <w:rStyle w:val="eop"/>
                          <w:rFonts w:ascii="Arial" w:hAnsi="Arial" w:cs="Arial"/>
                          <w:sz w:val="22"/>
                          <w:szCs w:val="22"/>
                        </w:rPr>
                        <w:t> </w:t>
                      </w:r>
                    </w:p>
                    <w:p w14:paraId="28B1E462" w14:textId="77777777" w:rsidR="00EE3F02" w:rsidRDefault="00EE3F02"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causes you to disengage at work?</w:t>
                      </w:r>
                      <w:r>
                        <w:rPr>
                          <w:rStyle w:val="eop"/>
                          <w:rFonts w:ascii="Arial" w:hAnsi="Arial" w:cs="Arial"/>
                          <w:sz w:val="22"/>
                          <w:szCs w:val="22"/>
                        </w:rPr>
                        <w:t> </w:t>
                      </w:r>
                    </w:p>
                    <w:p w14:paraId="4B934E4E" w14:textId="77777777" w:rsidR="00EE3F02" w:rsidRDefault="00EE3F02" w:rsidP="00342D1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the best job on campus, what would you tell your friends it was like? </w:t>
                      </w:r>
                      <w:r>
                        <w:rPr>
                          <w:rStyle w:val="eop"/>
                          <w:rFonts w:ascii="Arial" w:hAnsi="Arial" w:cs="Arial"/>
                          <w:sz w:val="22"/>
                          <w:szCs w:val="22"/>
                        </w:rPr>
                        <w:t> </w:t>
                      </w:r>
                    </w:p>
                    <w:p w14:paraId="6D2FE3D8"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Why have you chosen to stay in this job?</w:t>
                      </w:r>
                      <w:r>
                        <w:rPr>
                          <w:rStyle w:val="eop"/>
                          <w:rFonts w:ascii="Arial" w:hAnsi="Arial" w:cs="Arial"/>
                          <w:sz w:val="22"/>
                          <w:szCs w:val="22"/>
                        </w:rPr>
                        <w:t> </w:t>
                      </w:r>
                    </w:p>
                    <w:p w14:paraId="6144C9AE"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look forward to each day when you come to work?</w:t>
                      </w:r>
                      <w:r>
                        <w:rPr>
                          <w:rStyle w:val="eop"/>
                          <w:rFonts w:ascii="Arial" w:hAnsi="Arial" w:cs="Arial"/>
                          <w:sz w:val="22"/>
                          <w:szCs w:val="22"/>
                        </w:rPr>
                        <w:t> </w:t>
                      </w:r>
                    </w:p>
                    <w:p w14:paraId="26FA0DED"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won the lottery, what would make you stay?</w:t>
                      </w:r>
                      <w:r>
                        <w:rPr>
                          <w:rStyle w:val="eop"/>
                          <w:rFonts w:ascii="Arial" w:hAnsi="Arial" w:cs="Arial"/>
                          <w:sz w:val="22"/>
                          <w:szCs w:val="22"/>
                        </w:rPr>
                        <w:t> </w:t>
                      </w:r>
                    </w:p>
                    <w:p w14:paraId="61F4FE49"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most frustrating aspect of your job?</w:t>
                      </w:r>
                      <w:r>
                        <w:rPr>
                          <w:rStyle w:val="eop"/>
                          <w:rFonts w:ascii="Arial" w:hAnsi="Arial" w:cs="Arial"/>
                          <w:sz w:val="22"/>
                          <w:szCs w:val="22"/>
                        </w:rPr>
                        <w:t> </w:t>
                      </w:r>
                    </w:p>
                    <w:p w14:paraId="0ECC1169" w14:textId="77777777" w:rsidR="00EE3F02" w:rsidRDefault="00EE3F02"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about your job that you dread?</w:t>
                      </w:r>
                      <w:r>
                        <w:rPr>
                          <w:rStyle w:val="eop"/>
                          <w:rFonts w:ascii="Arial" w:hAnsi="Arial" w:cs="Arial"/>
                          <w:sz w:val="22"/>
                          <w:szCs w:val="22"/>
                        </w:rPr>
                        <w:t> </w:t>
                      </w:r>
                    </w:p>
                    <w:p w14:paraId="45C4A948" w14:textId="77777777"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an easy change that would improve your job?</w:t>
                      </w:r>
                      <w:r>
                        <w:rPr>
                          <w:rStyle w:val="eop"/>
                          <w:rFonts w:ascii="Arial" w:hAnsi="Arial" w:cs="Arial"/>
                          <w:sz w:val="22"/>
                          <w:szCs w:val="22"/>
                        </w:rPr>
                        <w:t> </w:t>
                      </w:r>
                    </w:p>
                    <w:p w14:paraId="249F1B94" w14:textId="77777777"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get rid of one component of your job, which would it be?</w:t>
                      </w:r>
                      <w:r>
                        <w:rPr>
                          <w:rStyle w:val="eop"/>
                          <w:rFonts w:ascii="Arial" w:hAnsi="Arial" w:cs="Arial"/>
                          <w:sz w:val="22"/>
                          <w:szCs w:val="22"/>
                        </w:rPr>
                        <w:t> </w:t>
                      </w:r>
                    </w:p>
                    <w:p w14:paraId="06F1D03D" w14:textId="78C43DFC"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give away all components of your job except one, which would you keep?</w:t>
                      </w:r>
                      <w:r>
                        <w:rPr>
                          <w:rStyle w:val="eop"/>
                          <w:rFonts w:ascii="Arial" w:hAnsi="Arial" w:cs="Arial"/>
                          <w:sz w:val="22"/>
                          <w:szCs w:val="22"/>
                        </w:rPr>
                        <w:t> </w:t>
                      </w:r>
                    </w:p>
                    <w:p w14:paraId="05CE74FA" w14:textId="5AD00107"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see after hours that we don’t see that we should know about to make the workplace better?</w:t>
                      </w:r>
                      <w:r>
                        <w:rPr>
                          <w:rStyle w:val="eop"/>
                          <w:rFonts w:ascii="Arial" w:hAnsi="Arial" w:cs="Arial"/>
                          <w:sz w:val="22"/>
                          <w:szCs w:val="22"/>
                        </w:rPr>
                        <w:t> </w:t>
                      </w:r>
                    </w:p>
                    <w:p w14:paraId="5C6A52DE" w14:textId="77777777" w:rsidR="00EE3F02" w:rsidRDefault="00EE3F02"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motivates you?</w:t>
                      </w:r>
                      <w:r>
                        <w:rPr>
                          <w:rStyle w:val="eop"/>
                          <w:rFonts w:ascii="Arial" w:hAnsi="Arial" w:cs="Arial"/>
                          <w:sz w:val="22"/>
                          <w:szCs w:val="22"/>
                        </w:rPr>
                        <w:t> </w:t>
                      </w:r>
                    </w:p>
                    <w:p w14:paraId="75F9E364"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your favorite part of the job?</w:t>
                      </w:r>
                      <w:r>
                        <w:rPr>
                          <w:rStyle w:val="eop"/>
                          <w:rFonts w:ascii="Arial" w:hAnsi="Arial" w:cs="Arial"/>
                          <w:sz w:val="22"/>
                          <w:szCs w:val="22"/>
                        </w:rPr>
                        <w:t> </w:t>
                      </w:r>
                    </w:p>
                    <w:p w14:paraId="0E955DE1"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in the last month that you’re proud of?</w:t>
                      </w:r>
                      <w:r>
                        <w:rPr>
                          <w:rStyle w:val="eop"/>
                          <w:rFonts w:ascii="Arial" w:hAnsi="Arial" w:cs="Arial"/>
                          <w:sz w:val="22"/>
                          <w:szCs w:val="22"/>
                        </w:rPr>
                        <w:t> </w:t>
                      </w:r>
                    </w:p>
                    <w:p w14:paraId="133F3F9B"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3 words would you use to describe the work environment?</w:t>
                      </w:r>
                      <w:r>
                        <w:rPr>
                          <w:rStyle w:val="eop"/>
                          <w:rFonts w:ascii="Arial" w:hAnsi="Arial" w:cs="Arial"/>
                          <w:sz w:val="22"/>
                          <w:szCs w:val="22"/>
                        </w:rPr>
                        <w:t> </w:t>
                      </w:r>
                    </w:p>
                    <w:p w14:paraId="7C77DFFE"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tell other people about your job?</w:t>
                      </w:r>
                      <w:r>
                        <w:rPr>
                          <w:rStyle w:val="eop"/>
                          <w:rFonts w:ascii="Arial" w:hAnsi="Arial" w:cs="Arial"/>
                          <w:sz w:val="22"/>
                          <w:szCs w:val="22"/>
                        </w:rPr>
                        <w:t> </w:t>
                      </w:r>
                    </w:p>
                    <w:p w14:paraId="1DD90671" w14:textId="77777777" w:rsidR="00EE3F02" w:rsidRDefault="00EE3F02"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Describe your perfect day.</w:t>
                      </w:r>
                      <w:r>
                        <w:rPr>
                          <w:rStyle w:val="eop"/>
                          <w:rFonts w:ascii="Arial" w:hAnsi="Arial" w:cs="Arial"/>
                          <w:sz w:val="22"/>
                          <w:szCs w:val="22"/>
                        </w:rPr>
                        <w:t> </w:t>
                      </w:r>
                    </w:p>
                    <w:p w14:paraId="29D8D792" w14:textId="77777777" w:rsidR="00EE3F02" w:rsidRDefault="00EE3F02"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would make you choose to stay another year?</w:t>
                      </w:r>
                      <w:r>
                        <w:rPr>
                          <w:rStyle w:val="eop"/>
                          <w:rFonts w:ascii="Arial" w:hAnsi="Arial" w:cs="Arial"/>
                          <w:sz w:val="22"/>
                          <w:szCs w:val="22"/>
                        </w:rPr>
                        <w:t> </w:t>
                      </w:r>
                    </w:p>
                    <w:p w14:paraId="7ED2D08E" w14:textId="601D08EA" w:rsidR="00EE3F02" w:rsidRDefault="00EE3F02"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sidRPr="00DF2157">
                        <w:rPr>
                          <w:rStyle w:val="normaltextrun"/>
                          <w:rFonts w:ascii="Arial" w:hAnsi="Arial" w:cs="Arial"/>
                          <w:sz w:val="22"/>
                          <w:szCs w:val="22"/>
                        </w:rPr>
                        <w:t xml:space="preserve">If this position was opened again, would you reapply? Why or </w:t>
                      </w:r>
                      <w:r>
                        <w:rPr>
                          <w:rStyle w:val="normaltextrun"/>
                          <w:rFonts w:ascii="Arial" w:hAnsi="Arial" w:cs="Arial"/>
                          <w:sz w:val="22"/>
                          <w:szCs w:val="22"/>
                        </w:rPr>
                        <w:t>w</w:t>
                      </w:r>
                      <w:r w:rsidRPr="00DF2157">
                        <w:rPr>
                          <w:rStyle w:val="normaltextrun"/>
                          <w:rFonts w:ascii="Arial" w:hAnsi="Arial" w:cs="Arial"/>
                          <w:sz w:val="22"/>
                          <w:szCs w:val="22"/>
                        </w:rPr>
                        <w:t xml:space="preserve">hy </w:t>
                      </w:r>
                      <w:r>
                        <w:rPr>
                          <w:rStyle w:val="normaltextrun"/>
                          <w:rFonts w:ascii="Arial" w:hAnsi="Arial" w:cs="Arial"/>
                          <w:sz w:val="22"/>
                          <w:szCs w:val="22"/>
                        </w:rPr>
                        <w:t>n</w:t>
                      </w:r>
                      <w:r w:rsidRPr="00DF2157">
                        <w:rPr>
                          <w:rStyle w:val="normaltextrun"/>
                          <w:rFonts w:ascii="Arial" w:hAnsi="Arial" w:cs="Arial"/>
                          <w:sz w:val="22"/>
                          <w:szCs w:val="22"/>
                        </w:rPr>
                        <w:t>ot?</w:t>
                      </w:r>
                      <w:r w:rsidRPr="00DF2157">
                        <w:rPr>
                          <w:rStyle w:val="eop"/>
                          <w:rFonts w:ascii="Arial" w:hAnsi="Arial" w:cs="Arial"/>
                          <w:sz w:val="22"/>
                          <w:szCs w:val="22"/>
                        </w:rPr>
                        <w:t> </w:t>
                      </w:r>
                    </w:p>
                  </w:txbxContent>
                </v:textbox>
                <w10:wrap anchory="page"/>
              </v:shape>
            </w:pict>
          </mc:Fallback>
        </mc:AlternateContent>
      </w:r>
    </w:p>
    <w:p w14:paraId="693318D8" w14:textId="3D64E88A" w:rsidR="00110868" w:rsidRDefault="00110868">
      <w:r>
        <w:br w:type="page"/>
      </w:r>
    </w:p>
    <w:p w14:paraId="5C401608" w14:textId="3F00F84C" w:rsidR="00DF2157" w:rsidRDefault="00DF2157">
      <w:r w:rsidRPr="00007B1D">
        <w:rPr>
          <w:noProof/>
        </w:rPr>
        <w:lastRenderedPageBreak/>
        <mc:AlternateContent>
          <mc:Choice Requires="wps">
            <w:drawing>
              <wp:anchor distT="36576" distB="36576" distL="36576" distR="36576" simplePos="0" relativeHeight="251826176" behindDoc="0" locked="0" layoutInCell="1" allowOverlap="1" wp14:anchorId="16AF5B20" wp14:editId="2B9F91A3">
                <wp:simplePos x="0" y="0"/>
                <wp:positionH relativeFrom="column">
                  <wp:posOffset>123825</wp:posOffset>
                </wp:positionH>
                <wp:positionV relativeFrom="page">
                  <wp:posOffset>714375</wp:posOffset>
                </wp:positionV>
                <wp:extent cx="6911439" cy="8526483"/>
                <wp:effectExtent l="0" t="0" r="3810" b="8255"/>
                <wp:wrapNone/>
                <wp:docPr id="2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14D214" w14:textId="77777777" w:rsidR="00EE3F02" w:rsidRDefault="00EE3F02" w:rsidP="00DF2157">
                            <w:pPr>
                              <w:spacing w:after="0" w:line="240" w:lineRule="auto"/>
                              <w:rPr>
                                <w:rFonts w:ascii="Arial" w:eastAsia="Times New Roman" w:hAnsi="Arial" w:cs="Arial"/>
                                <w:b/>
                                <w:bCs/>
                                <w:color w:val="383838"/>
                              </w:rPr>
                            </w:pPr>
                          </w:p>
                          <w:p w14:paraId="34CC17CB" w14:textId="77777777" w:rsidR="00EE3F02" w:rsidRDefault="00EE3F02" w:rsidP="00DF2157">
                            <w:pPr>
                              <w:spacing w:after="0" w:line="240" w:lineRule="auto"/>
                              <w:rPr>
                                <w:rFonts w:ascii="Arial" w:eastAsia="Times New Roman" w:hAnsi="Arial" w:cs="Arial"/>
                                <w:b/>
                                <w:bCs/>
                                <w:color w:val="383838"/>
                              </w:rPr>
                            </w:pPr>
                            <w:r>
                              <w:rPr>
                                <w:rFonts w:ascii="Arial" w:eastAsia="Times New Roman" w:hAnsi="Arial" w:cs="Arial"/>
                                <w:b/>
                                <w:bCs/>
                                <w:color w:val="383838"/>
                              </w:rPr>
                              <w:t>INTERPERSONAL &amp; LEADERSHIP</w:t>
                            </w:r>
                          </w:p>
                          <w:p w14:paraId="53053F8C" w14:textId="77777777" w:rsidR="00EE3F02" w:rsidRDefault="00EE3F02"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could I do better?</w:t>
                            </w:r>
                            <w:r>
                              <w:rPr>
                                <w:rStyle w:val="eop"/>
                                <w:rFonts w:ascii="Arial" w:hAnsi="Arial" w:cs="Arial"/>
                                <w:sz w:val="22"/>
                                <w:szCs w:val="22"/>
                              </w:rPr>
                              <w:t> </w:t>
                            </w:r>
                          </w:p>
                          <w:p w14:paraId="0B63B2E8" w14:textId="77777777" w:rsidR="00EE3F02" w:rsidRDefault="00EE3F02"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I do that is frustrating for you or makes your job harder?</w:t>
                            </w:r>
                            <w:r>
                              <w:rPr>
                                <w:rStyle w:val="eop"/>
                                <w:rFonts w:ascii="Arial" w:hAnsi="Arial" w:cs="Arial"/>
                                <w:sz w:val="22"/>
                                <w:szCs w:val="22"/>
                              </w:rPr>
                              <w:t> </w:t>
                            </w:r>
                          </w:p>
                          <w:p w14:paraId="0AD327FB" w14:textId="77777777" w:rsidR="00EE3F02" w:rsidRDefault="00EE3F02"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about the way I manage that you would change?</w:t>
                            </w:r>
                            <w:r>
                              <w:rPr>
                                <w:rStyle w:val="eop"/>
                                <w:rFonts w:ascii="Arial" w:hAnsi="Arial" w:cs="Arial"/>
                                <w:sz w:val="22"/>
                                <w:szCs w:val="22"/>
                              </w:rPr>
                              <w:t> </w:t>
                            </w:r>
                          </w:p>
                          <w:p w14:paraId="61B1766A" w14:textId="77777777" w:rsidR="00EE3F02" w:rsidRDefault="00EE3F02"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make your job/experience better?</w:t>
                            </w:r>
                            <w:r>
                              <w:rPr>
                                <w:rStyle w:val="eop"/>
                                <w:rFonts w:ascii="Arial" w:hAnsi="Arial" w:cs="Arial"/>
                                <w:sz w:val="22"/>
                                <w:szCs w:val="22"/>
                              </w:rPr>
                              <w:t> </w:t>
                            </w:r>
                          </w:p>
                          <w:p w14:paraId="70189D1E" w14:textId="77777777" w:rsidR="00EE3F02" w:rsidRDefault="00EE3F02"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makes you feel appreciated?</w:t>
                            </w:r>
                            <w:r>
                              <w:rPr>
                                <w:rStyle w:val="eop"/>
                                <w:rFonts w:ascii="Arial" w:hAnsi="Arial" w:cs="Arial"/>
                                <w:sz w:val="22"/>
                                <w:szCs w:val="22"/>
                              </w:rPr>
                              <w:t> </w:t>
                            </w:r>
                          </w:p>
                          <w:p w14:paraId="7B507537" w14:textId="77777777" w:rsidR="00EE3F02" w:rsidRDefault="00EE3F02"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best way for me to give you feedback?</w:t>
                            </w:r>
                            <w:r>
                              <w:rPr>
                                <w:rStyle w:val="eop"/>
                                <w:rFonts w:ascii="Arial" w:hAnsi="Arial" w:cs="Arial"/>
                                <w:sz w:val="22"/>
                                <w:szCs w:val="22"/>
                              </w:rPr>
                              <w:t> </w:t>
                            </w:r>
                          </w:p>
                          <w:p w14:paraId="58ADBFC8" w14:textId="77777777" w:rsidR="00EE3F02" w:rsidRDefault="00EE3F02"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Who do you respect &amp; why?</w:t>
                            </w:r>
                            <w:r>
                              <w:rPr>
                                <w:rStyle w:val="eop"/>
                                <w:rFonts w:ascii="Arial" w:hAnsi="Arial" w:cs="Arial"/>
                                <w:sz w:val="22"/>
                                <w:szCs w:val="22"/>
                              </w:rPr>
                              <w:t> </w:t>
                            </w:r>
                          </w:p>
                          <w:p w14:paraId="1CA33ECA" w14:textId="77777777" w:rsidR="00EE3F02" w:rsidRDefault="00EE3F02"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could have dinner with anyone, who would it be and why?</w:t>
                            </w:r>
                            <w:r>
                              <w:rPr>
                                <w:rStyle w:val="eop"/>
                                <w:rFonts w:ascii="Arial" w:hAnsi="Arial" w:cs="Arial"/>
                                <w:sz w:val="22"/>
                                <w:szCs w:val="22"/>
                              </w:rPr>
                              <w:t> </w:t>
                            </w:r>
                          </w:p>
                          <w:p w14:paraId="3DAC8AC6" w14:textId="77777777" w:rsidR="00EE3F02" w:rsidRDefault="00EE3F02"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comfortable sharing opinions with me? With the team?</w:t>
                            </w:r>
                            <w:r>
                              <w:rPr>
                                <w:rStyle w:val="eop"/>
                                <w:rFonts w:ascii="Arial" w:hAnsi="Arial" w:cs="Arial"/>
                                <w:sz w:val="22"/>
                                <w:szCs w:val="22"/>
                              </w:rPr>
                              <w:t> </w:t>
                            </w:r>
                          </w:p>
                          <w:p w14:paraId="1F549B09" w14:textId="77777777" w:rsidR="00EE3F02" w:rsidRDefault="00EE3F02"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like an integral part of the team?</w:t>
                            </w:r>
                            <w:r>
                              <w:rPr>
                                <w:rStyle w:val="eop"/>
                                <w:rFonts w:ascii="Arial" w:hAnsi="Arial" w:cs="Arial"/>
                                <w:sz w:val="22"/>
                                <w:szCs w:val="22"/>
                              </w:rPr>
                              <w:t> </w:t>
                            </w:r>
                          </w:p>
                          <w:p w14:paraId="1AD4B483" w14:textId="77777777" w:rsidR="00EE3F02" w:rsidRDefault="00EE3F02" w:rsidP="00DF2157">
                            <w:pPr>
                              <w:spacing w:after="0" w:line="240" w:lineRule="auto"/>
                              <w:rPr>
                                <w:rFonts w:ascii="Arial" w:eastAsia="Times New Roman" w:hAnsi="Arial" w:cs="Arial"/>
                                <w:b/>
                                <w:bCs/>
                                <w:color w:val="383838"/>
                              </w:rPr>
                            </w:pPr>
                          </w:p>
                          <w:p w14:paraId="6D1DCC05" w14:textId="77777777" w:rsidR="00EE3F02" w:rsidRDefault="00EE3F02" w:rsidP="00DF2157">
                            <w:pPr>
                              <w:spacing w:after="0" w:line="240" w:lineRule="auto"/>
                              <w:rPr>
                                <w:rFonts w:ascii="Arial" w:eastAsia="Times New Roman" w:hAnsi="Arial" w:cs="Arial"/>
                                <w:b/>
                                <w:bCs/>
                                <w:color w:val="383838"/>
                              </w:rPr>
                            </w:pPr>
                          </w:p>
                          <w:p w14:paraId="2B28D221" w14:textId="77777777" w:rsidR="00EE3F02" w:rsidRDefault="00EE3F02" w:rsidP="00DF2157">
                            <w:pPr>
                              <w:spacing w:after="0" w:line="240" w:lineRule="auto"/>
                              <w:rPr>
                                <w:rFonts w:ascii="Arial" w:eastAsia="Times New Roman" w:hAnsi="Arial" w:cs="Arial"/>
                                <w:b/>
                                <w:bCs/>
                                <w:color w:val="383838"/>
                              </w:rPr>
                            </w:pPr>
                            <w:r>
                              <w:rPr>
                                <w:rFonts w:ascii="Arial" w:eastAsia="Times New Roman" w:hAnsi="Arial" w:cs="Arial"/>
                                <w:b/>
                                <w:bCs/>
                                <w:color w:val="383838"/>
                              </w:rPr>
                              <w:t>CAREER</w:t>
                            </w:r>
                          </w:p>
                          <w:p w14:paraId="10DDD8C3"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the most valued skill that you’ve learned here?</w:t>
                            </w:r>
                            <w:r>
                              <w:rPr>
                                <w:rStyle w:val="eop"/>
                                <w:rFonts w:ascii="Arial" w:hAnsi="Arial" w:cs="Arial"/>
                                <w:sz w:val="22"/>
                                <w:szCs w:val="22"/>
                              </w:rPr>
                              <w:t> </w:t>
                            </w:r>
                          </w:p>
                          <w:p w14:paraId="29D1631E"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need from this position to help prepare you for your next position?</w:t>
                            </w:r>
                            <w:r>
                              <w:rPr>
                                <w:rStyle w:val="eop"/>
                                <w:rFonts w:ascii="Arial" w:hAnsi="Arial" w:cs="Arial"/>
                                <w:sz w:val="22"/>
                                <w:szCs w:val="22"/>
                              </w:rPr>
                              <w:t> </w:t>
                            </w:r>
                          </w:p>
                          <w:p w14:paraId="60D44B2A"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5-year plan, and what are we doing to get you closer to your goals?</w:t>
                            </w:r>
                            <w:r>
                              <w:rPr>
                                <w:rStyle w:val="eop"/>
                                <w:rFonts w:ascii="Arial" w:hAnsi="Arial" w:cs="Arial"/>
                                <w:sz w:val="22"/>
                                <w:szCs w:val="22"/>
                              </w:rPr>
                              <w:t> </w:t>
                            </w:r>
                          </w:p>
                          <w:p w14:paraId="4B547F38"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help you accomplish your goals?</w:t>
                            </w:r>
                            <w:r>
                              <w:rPr>
                                <w:rStyle w:val="eop"/>
                                <w:rFonts w:ascii="Arial" w:hAnsi="Arial" w:cs="Arial"/>
                                <w:sz w:val="22"/>
                                <w:szCs w:val="22"/>
                              </w:rPr>
                              <w:t> </w:t>
                            </w:r>
                          </w:p>
                          <w:p w14:paraId="03A175F1"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attracted you to this job (why did you choose this job)?  Does it still apply?</w:t>
                            </w:r>
                            <w:r>
                              <w:rPr>
                                <w:rStyle w:val="eop"/>
                                <w:rFonts w:ascii="Arial" w:hAnsi="Arial" w:cs="Arial"/>
                                <w:sz w:val="22"/>
                                <w:szCs w:val="22"/>
                              </w:rPr>
                              <w:t> </w:t>
                            </w:r>
                          </w:p>
                          <w:p w14:paraId="643655EC" w14:textId="77777777" w:rsidR="00EE3F02" w:rsidRDefault="00EE3F02" w:rsidP="00342D11">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your colleagues do that you’d like to learn?</w:t>
                            </w:r>
                            <w:r>
                              <w:rPr>
                                <w:rStyle w:val="eop"/>
                                <w:rFonts w:ascii="Arial" w:hAnsi="Arial" w:cs="Arial"/>
                                <w:sz w:val="22"/>
                                <w:szCs w:val="22"/>
                              </w:rPr>
                              <w:t> </w:t>
                            </w:r>
                          </w:p>
                          <w:p w14:paraId="138B217E" w14:textId="77777777" w:rsidR="00EE3F02" w:rsidRDefault="00EE3F02"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How is this job benefitting you?</w:t>
                            </w:r>
                            <w:r>
                              <w:rPr>
                                <w:rStyle w:val="eop"/>
                                <w:rFonts w:ascii="Arial" w:hAnsi="Arial" w:cs="Arial"/>
                                <w:sz w:val="22"/>
                                <w:szCs w:val="22"/>
                              </w:rPr>
                              <w:t> </w:t>
                            </w:r>
                          </w:p>
                          <w:p w14:paraId="5B90A1AF" w14:textId="77777777" w:rsidR="00EE3F02" w:rsidRDefault="00EE3F02"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other experience do you want to gain?</w:t>
                            </w:r>
                            <w:r>
                              <w:rPr>
                                <w:rStyle w:val="eop"/>
                                <w:rFonts w:ascii="Arial" w:hAnsi="Arial" w:cs="Arial"/>
                                <w:sz w:val="22"/>
                                <w:szCs w:val="22"/>
                              </w:rPr>
                              <w:t> </w:t>
                            </w:r>
                          </w:p>
                          <w:p w14:paraId="56979848" w14:textId="77777777" w:rsidR="00EE3F02" w:rsidRDefault="00EE3F02"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Are you interested in advancement? Leadership?</w:t>
                            </w:r>
                            <w:r>
                              <w:rPr>
                                <w:rStyle w:val="eop"/>
                                <w:rFonts w:ascii="Arial" w:hAnsi="Arial" w:cs="Arial"/>
                                <w:sz w:val="22"/>
                                <w:szCs w:val="22"/>
                              </w:rPr>
                              <w:t> </w:t>
                            </w:r>
                          </w:p>
                          <w:p w14:paraId="68E97ED2" w14:textId="77777777" w:rsidR="00EE3F02" w:rsidRDefault="00EE3F02" w:rsidP="00DF2157">
                            <w:pPr>
                              <w:spacing w:after="0" w:line="240" w:lineRule="auto"/>
                              <w:rPr>
                                <w:rFonts w:ascii="Arial" w:eastAsia="Times New Roman" w:hAnsi="Arial" w:cs="Arial"/>
                                <w:b/>
                                <w:bCs/>
                                <w:color w:val="383838"/>
                              </w:rPr>
                            </w:pPr>
                          </w:p>
                          <w:p w14:paraId="60B33546" w14:textId="0F1F69BC" w:rsidR="00EE3F02" w:rsidRDefault="00EE3F02" w:rsidP="00DF2157">
                            <w:pPr>
                              <w:widowControl w:val="0"/>
                              <w:spacing w:line="320" w:lineRule="exact"/>
                              <w:jc w:val="both"/>
                              <w:rPr>
                                <w:rFonts w:ascii="Arial" w:hAnsi="Arial" w:cs="Arial"/>
                                <w:color w:val="676767"/>
                                <w:lang w:val="en"/>
                              </w:rPr>
                            </w:pPr>
                          </w:p>
                          <w:p w14:paraId="43280273" w14:textId="723176CC" w:rsidR="00EE3F02" w:rsidRDefault="00EE3F02" w:rsidP="00AA1372">
                            <w:pPr>
                              <w:spacing w:after="0" w:line="240" w:lineRule="auto"/>
                              <w:rPr>
                                <w:rFonts w:ascii="Arial" w:eastAsia="Times New Roman" w:hAnsi="Arial" w:cs="Arial"/>
                                <w:b/>
                                <w:bCs/>
                                <w:color w:val="383838"/>
                              </w:rPr>
                            </w:pPr>
                            <w:r>
                              <w:rPr>
                                <w:rFonts w:ascii="Arial" w:eastAsia="Times New Roman" w:hAnsi="Arial" w:cs="Arial"/>
                                <w:b/>
                                <w:bCs/>
                                <w:color w:val="383838"/>
                                <w:u w:val="single"/>
                              </w:rPr>
                              <w:t xml:space="preserve">SELF-REFLECTION: </w:t>
                            </w:r>
                          </w:p>
                          <w:p w14:paraId="6EA7588F" w14:textId="40E083A0" w:rsidR="00EE3F02" w:rsidRDefault="00EE3F02"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You may want to consider scheduling stay-interviews with each of your direct reports on a consistent basis. This is different than performance </w:t>
                            </w:r>
                            <w:proofErr w:type="gramStart"/>
                            <w:r>
                              <w:rPr>
                                <w:rFonts w:ascii="Arial" w:eastAsia="Times New Roman" w:hAnsi="Arial" w:cs="Arial"/>
                                <w:b/>
                                <w:bCs/>
                                <w:color w:val="383838"/>
                              </w:rPr>
                              <w:t>reviews, and</w:t>
                            </w:r>
                            <w:proofErr w:type="gramEnd"/>
                            <w:r>
                              <w:rPr>
                                <w:rFonts w:ascii="Arial" w:eastAsia="Times New Roman" w:hAnsi="Arial" w:cs="Arial"/>
                                <w:b/>
                                <w:bCs/>
                                <w:color w:val="383838"/>
                              </w:rPr>
                              <w:t xml:space="preserve"> can be conducted in more informal ways. </w:t>
                            </w:r>
                          </w:p>
                          <w:p w14:paraId="42E15A73" w14:textId="5A57C06C" w:rsidR="00EE3F02" w:rsidRDefault="00EE3F02" w:rsidP="00AA1372">
                            <w:pPr>
                              <w:spacing w:after="0" w:line="240" w:lineRule="auto"/>
                              <w:rPr>
                                <w:rFonts w:ascii="Arial" w:eastAsia="Times New Roman" w:hAnsi="Arial" w:cs="Arial"/>
                                <w:b/>
                                <w:bCs/>
                                <w:color w:val="383838"/>
                              </w:rPr>
                            </w:pPr>
                          </w:p>
                          <w:p w14:paraId="737DD67C" w14:textId="38559C32" w:rsidR="00EE3F02" w:rsidRPr="00AA1372" w:rsidRDefault="00EE3F02"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BELOW, WRITE YOUR PLAN FOR CONDUCTING STAY-INTERVIEWS WITH YOUR TEAM.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F5B20" id="_x0000_s1048" type="#_x0000_t202" style="position:absolute;margin-left:9.75pt;margin-top:56.25pt;width:544.2pt;height:671.4pt;z-index:251826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" filled="f" fillcolor="#fffffe" stroked="f" strokecolor="#212120" insetpen="t">
                <v:textbox inset="2.88pt,2.88pt,2.88pt,2.88pt">
                  <w:txbxContent>
                    <w:p w14:paraId="3714D214" w14:textId="77777777" w:rsidR="00EE3F02" w:rsidRDefault="00EE3F02" w:rsidP="00DF2157">
                      <w:pPr>
                        <w:spacing w:after="0" w:line="240" w:lineRule="auto"/>
                        <w:rPr>
                          <w:rFonts w:ascii="Arial" w:eastAsia="Times New Roman" w:hAnsi="Arial" w:cs="Arial"/>
                          <w:b/>
                          <w:bCs/>
                          <w:color w:val="383838"/>
                        </w:rPr>
                      </w:pPr>
                    </w:p>
                    <w:p w14:paraId="34CC17CB" w14:textId="77777777" w:rsidR="00EE3F02" w:rsidRDefault="00EE3F02" w:rsidP="00DF2157">
                      <w:pPr>
                        <w:spacing w:after="0" w:line="240" w:lineRule="auto"/>
                        <w:rPr>
                          <w:rFonts w:ascii="Arial" w:eastAsia="Times New Roman" w:hAnsi="Arial" w:cs="Arial"/>
                          <w:b/>
                          <w:bCs/>
                          <w:color w:val="383838"/>
                        </w:rPr>
                      </w:pPr>
                      <w:r>
                        <w:rPr>
                          <w:rFonts w:ascii="Arial" w:eastAsia="Times New Roman" w:hAnsi="Arial" w:cs="Arial"/>
                          <w:b/>
                          <w:bCs/>
                          <w:color w:val="383838"/>
                        </w:rPr>
                        <w:t>INTERPERSONAL &amp; LEADERSHIP</w:t>
                      </w:r>
                    </w:p>
                    <w:p w14:paraId="53053F8C" w14:textId="77777777" w:rsidR="00EE3F02" w:rsidRDefault="00EE3F02"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could I do better?</w:t>
                      </w:r>
                      <w:r>
                        <w:rPr>
                          <w:rStyle w:val="eop"/>
                          <w:rFonts w:ascii="Arial" w:hAnsi="Arial" w:cs="Arial"/>
                          <w:sz w:val="22"/>
                          <w:szCs w:val="22"/>
                        </w:rPr>
                        <w:t> </w:t>
                      </w:r>
                    </w:p>
                    <w:p w14:paraId="0B63B2E8" w14:textId="77777777" w:rsidR="00EE3F02" w:rsidRDefault="00EE3F02"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I do that is frustrating for you or makes your job harder?</w:t>
                      </w:r>
                      <w:r>
                        <w:rPr>
                          <w:rStyle w:val="eop"/>
                          <w:rFonts w:ascii="Arial" w:hAnsi="Arial" w:cs="Arial"/>
                          <w:sz w:val="22"/>
                          <w:szCs w:val="22"/>
                        </w:rPr>
                        <w:t> </w:t>
                      </w:r>
                    </w:p>
                    <w:p w14:paraId="0AD327FB" w14:textId="77777777" w:rsidR="00EE3F02" w:rsidRDefault="00EE3F02"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about the way I manage that you would change?</w:t>
                      </w:r>
                      <w:r>
                        <w:rPr>
                          <w:rStyle w:val="eop"/>
                          <w:rFonts w:ascii="Arial" w:hAnsi="Arial" w:cs="Arial"/>
                          <w:sz w:val="22"/>
                          <w:szCs w:val="22"/>
                        </w:rPr>
                        <w:t> </w:t>
                      </w:r>
                    </w:p>
                    <w:p w14:paraId="61B1766A" w14:textId="77777777" w:rsidR="00EE3F02" w:rsidRDefault="00EE3F02"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make your job/experience better?</w:t>
                      </w:r>
                      <w:r>
                        <w:rPr>
                          <w:rStyle w:val="eop"/>
                          <w:rFonts w:ascii="Arial" w:hAnsi="Arial" w:cs="Arial"/>
                          <w:sz w:val="22"/>
                          <w:szCs w:val="22"/>
                        </w:rPr>
                        <w:t> </w:t>
                      </w:r>
                    </w:p>
                    <w:p w14:paraId="70189D1E" w14:textId="77777777" w:rsidR="00EE3F02" w:rsidRDefault="00EE3F02"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makes you feel appreciated?</w:t>
                      </w:r>
                      <w:r>
                        <w:rPr>
                          <w:rStyle w:val="eop"/>
                          <w:rFonts w:ascii="Arial" w:hAnsi="Arial" w:cs="Arial"/>
                          <w:sz w:val="22"/>
                          <w:szCs w:val="22"/>
                        </w:rPr>
                        <w:t> </w:t>
                      </w:r>
                    </w:p>
                    <w:p w14:paraId="7B507537" w14:textId="77777777" w:rsidR="00EE3F02" w:rsidRDefault="00EE3F02"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best way for me to give you feedback?</w:t>
                      </w:r>
                      <w:r>
                        <w:rPr>
                          <w:rStyle w:val="eop"/>
                          <w:rFonts w:ascii="Arial" w:hAnsi="Arial" w:cs="Arial"/>
                          <w:sz w:val="22"/>
                          <w:szCs w:val="22"/>
                        </w:rPr>
                        <w:t> </w:t>
                      </w:r>
                    </w:p>
                    <w:p w14:paraId="58ADBFC8" w14:textId="77777777" w:rsidR="00EE3F02" w:rsidRDefault="00EE3F02"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Who do you respect &amp; why?</w:t>
                      </w:r>
                      <w:r>
                        <w:rPr>
                          <w:rStyle w:val="eop"/>
                          <w:rFonts w:ascii="Arial" w:hAnsi="Arial" w:cs="Arial"/>
                          <w:sz w:val="22"/>
                          <w:szCs w:val="22"/>
                        </w:rPr>
                        <w:t> </w:t>
                      </w:r>
                    </w:p>
                    <w:p w14:paraId="1CA33ECA" w14:textId="77777777" w:rsidR="00EE3F02" w:rsidRDefault="00EE3F02"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could have dinner with anyone, who would it be and why?</w:t>
                      </w:r>
                      <w:r>
                        <w:rPr>
                          <w:rStyle w:val="eop"/>
                          <w:rFonts w:ascii="Arial" w:hAnsi="Arial" w:cs="Arial"/>
                          <w:sz w:val="22"/>
                          <w:szCs w:val="22"/>
                        </w:rPr>
                        <w:t> </w:t>
                      </w:r>
                    </w:p>
                    <w:p w14:paraId="3DAC8AC6" w14:textId="77777777" w:rsidR="00EE3F02" w:rsidRDefault="00EE3F02"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comfortable sharing opinions with me? With the team?</w:t>
                      </w:r>
                      <w:r>
                        <w:rPr>
                          <w:rStyle w:val="eop"/>
                          <w:rFonts w:ascii="Arial" w:hAnsi="Arial" w:cs="Arial"/>
                          <w:sz w:val="22"/>
                          <w:szCs w:val="22"/>
                        </w:rPr>
                        <w:t> </w:t>
                      </w:r>
                    </w:p>
                    <w:p w14:paraId="1F549B09" w14:textId="77777777" w:rsidR="00EE3F02" w:rsidRDefault="00EE3F02"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like an integral part of the team?</w:t>
                      </w:r>
                      <w:r>
                        <w:rPr>
                          <w:rStyle w:val="eop"/>
                          <w:rFonts w:ascii="Arial" w:hAnsi="Arial" w:cs="Arial"/>
                          <w:sz w:val="22"/>
                          <w:szCs w:val="22"/>
                        </w:rPr>
                        <w:t> </w:t>
                      </w:r>
                    </w:p>
                    <w:p w14:paraId="1AD4B483" w14:textId="77777777" w:rsidR="00EE3F02" w:rsidRDefault="00EE3F02" w:rsidP="00DF2157">
                      <w:pPr>
                        <w:spacing w:after="0" w:line="240" w:lineRule="auto"/>
                        <w:rPr>
                          <w:rFonts w:ascii="Arial" w:eastAsia="Times New Roman" w:hAnsi="Arial" w:cs="Arial"/>
                          <w:b/>
                          <w:bCs/>
                          <w:color w:val="383838"/>
                        </w:rPr>
                      </w:pPr>
                    </w:p>
                    <w:p w14:paraId="6D1DCC05" w14:textId="77777777" w:rsidR="00EE3F02" w:rsidRDefault="00EE3F02" w:rsidP="00DF2157">
                      <w:pPr>
                        <w:spacing w:after="0" w:line="240" w:lineRule="auto"/>
                        <w:rPr>
                          <w:rFonts w:ascii="Arial" w:eastAsia="Times New Roman" w:hAnsi="Arial" w:cs="Arial"/>
                          <w:b/>
                          <w:bCs/>
                          <w:color w:val="383838"/>
                        </w:rPr>
                      </w:pPr>
                    </w:p>
                    <w:p w14:paraId="2B28D221" w14:textId="77777777" w:rsidR="00EE3F02" w:rsidRDefault="00EE3F02" w:rsidP="00DF2157">
                      <w:pPr>
                        <w:spacing w:after="0" w:line="240" w:lineRule="auto"/>
                        <w:rPr>
                          <w:rFonts w:ascii="Arial" w:eastAsia="Times New Roman" w:hAnsi="Arial" w:cs="Arial"/>
                          <w:b/>
                          <w:bCs/>
                          <w:color w:val="383838"/>
                        </w:rPr>
                      </w:pPr>
                      <w:r>
                        <w:rPr>
                          <w:rFonts w:ascii="Arial" w:eastAsia="Times New Roman" w:hAnsi="Arial" w:cs="Arial"/>
                          <w:b/>
                          <w:bCs/>
                          <w:color w:val="383838"/>
                        </w:rPr>
                        <w:t>CAREER</w:t>
                      </w:r>
                    </w:p>
                    <w:p w14:paraId="10DDD8C3"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the most valued skill that you’ve learned here?</w:t>
                      </w:r>
                      <w:r>
                        <w:rPr>
                          <w:rStyle w:val="eop"/>
                          <w:rFonts w:ascii="Arial" w:hAnsi="Arial" w:cs="Arial"/>
                          <w:sz w:val="22"/>
                          <w:szCs w:val="22"/>
                        </w:rPr>
                        <w:t> </w:t>
                      </w:r>
                    </w:p>
                    <w:p w14:paraId="29D1631E"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need from this position to help prepare you for your next position?</w:t>
                      </w:r>
                      <w:r>
                        <w:rPr>
                          <w:rStyle w:val="eop"/>
                          <w:rFonts w:ascii="Arial" w:hAnsi="Arial" w:cs="Arial"/>
                          <w:sz w:val="22"/>
                          <w:szCs w:val="22"/>
                        </w:rPr>
                        <w:t> </w:t>
                      </w:r>
                    </w:p>
                    <w:p w14:paraId="60D44B2A"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5-year plan, and what are we doing to get you closer to your goals?</w:t>
                      </w:r>
                      <w:r>
                        <w:rPr>
                          <w:rStyle w:val="eop"/>
                          <w:rFonts w:ascii="Arial" w:hAnsi="Arial" w:cs="Arial"/>
                          <w:sz w:val="22"/>
                          <w:szCs w:val="22"/>
                        </w:rPr>
                        <w:t> </w:t>
                      </w:r>
                    </w:p>
                    <w:p w14:paraId="4B547F38"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help you accomplish your goals?</w:t>
                      </w:r>
                      <w:r>
                        <w:rPr>
                          <w:rStyle w:val="eop"/>
                          <w:rFonts w:ascii="Arial" w:hAnsi="Arial" w:cs="Arial"/>
                          <w:sz w:val="22"/>
                          <w:szCs w:val="22"/>
                        </w:rPr>
                        <w:t> </w:t>
                      </w:r>
                    </w:p>
                    <w:p w14:paraId="03A175F1" w14:textId="77777777" w:rsidR="00EE3F02" w:rsidRDefault="00EE3F02"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attracted you to this job (why did you choose this job)?  Does it still apply?</w:t>
                      </w:r>
                      <w:r>
                        <w:rPr>
                          <w:rStyle w:val="eop"/>
                          <w:rFonts w:ascii="Arial" w:hAnsi="Arial" w:cs="Arial"/>
                          <w:sz w:val="22"/>
                          <w:szCs w:val="22"/>
                        </w:rPr>
                        <w:t> </w:t>
                      </w:r>
                    </w:p>
                    <w:p w14:paraId="643655EC" w14:textId="77777777" w:rsidR="00EE3F02" w:rsidRDefault="00EE3F02" w:rsidP="00342D11">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your colleagues do that you’d like to learn?</w:t>
                      </w:r>
                      <w:r>
                        <w:rPr>
                          <w:rStyle w:val="eop"/>
                          <w:rFonts w:ascii="Arial" w:hAnsi="Arial" w:cs="Arial"/>
                          <w:sz w:val="22"/>
                          <w:szCs w:val="22"/>
                        </w:rPr>
                        <w:t> </w:t>
                      </w:r>
                    </w:p>
                    <w:p w14:paraId="138B217E" w14:textId="77777777" w:rsidR="00EE3F02" w:rsidRDefault="00EE3F02"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How is this job benefitting you?</w:t>
                      </w:r>
                      <w:r>
                        <w:rPr>
                          <w:rStyle w:val="eop"/>
                          <w:rFonts w:ascii="Arial" w:hAnsi="Arial" w:cs="Arial"/>
                          <w:sz w:val="22"/>
                          <w:szCs w:val="22"/>
                        </w:rPr>
                        <w:t> </w:t>
                      </w:r>
                    </w:p>
                    <w:p w14:paraId="5B90A1AF" w14:textId="77777777" w:rsidR="00EE3F02" w:rsidRDefault="00EE3F02"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other experience do you want to gain?</w:t>
                      </w:r>
                      <w:r>
                        <w:rPr>
                          <w:rStyle w:val="eop"/>
                          <w:rFonts w:ascii="Arial" w:hAnsi="Arial" w:cs="Arial"/>
                          <w:sz w:val="22"/>
                          <w:szCs w:val="22"/>
                        </w:rPr>
                        <w:t> </w:t>
                      </w:r>
                    </w:p>
                    <w:p w14:paraId="56979848" w14:textId="77777777" w:rsidR="00EE3F02" w:rsidRDefault="00EE3F02"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Are you interested in advancement? Leadership?</w:t>
                      </w:r>
                      <w:r>
                        <w:rPr>
                          <w:rStyle w:val="eop"/>
                          <w:rFonts w:ascii="Arial" w:hAnsi="Arial" w:cs="Arial"/>
                          <w:sz w:val="22"/>
                          <w:szCs w:val="22"/>
                        </w:rPr>
                        <w:t> </w:t>
                      </w:r>
                    </w:p>
                    <w:p w14:paraId="68E97ED2" w14:textId="77777777" w:rsidR="00EE3F02" w:rsidRDefault="00EE3F02" w:rsidP="00DF2157">
                      <w:pPr>
                        <w:spacing w:after="0" w:line="240" w:lineRule="auto"/>
                        <w:rPr>
                          <w:rFonts w:ascii="Arial" w:eastAsia="Times New Roman" w:hAnsi="Arial" w:cs="Arial"/>
                          <w:b/>
                          <w:bCs/>
                          <w:color w:val="383838"/>
                        </w:rPr>
                      </w:pPr>
                    </w:p>
                    <w:p w14:paraId="60B33546" w14:textId="0F1F69BC" w:rsidR="00EE3F02" w:rsidRDefault="00EE3F02" w:rsidP="00DF2157">
                      <w:pPr>
                        <w:widowControl w:val="0"/>
                        <w:spacing w:line="320" w:lineRule="exact"/>
                        <w:jc w:val="both"/>
                        <w:rPr>
                          <w:rFonts w:ascii="Arial" w:hAnsi="Arial" w:cs="Arial"/>
                          <w:color w:val="676767"/>
                          <w:lang w:val="en"/>
                        </w:rPr>
                      </w:pPr>
                    </w:p>
                    <w:p w14:paraId="43280273" w14:textId="723176CC" w:rsidR="00EE3F02" w:rsidRDefault="00EE3F02" w:rsidP="00AA1372">
                      <w:pPr>
                        <w:spacing w:after="0" w:line="240" w:lineRule="auto"/>
                        <w:rPr>
                          <w:rFonts w:ascii="Arial" w:eastAsia="Times New Roman" w:hAnsi="Arial" w:cs="Arial"/>
                          <w:b/>
                          <w:bCs/>
                          <w:color w:val="383838"/>
                        </w:rPr>
                      </w:pPr>
                      <w:r>
                        <w:rPr>
                          <w:rFonts w:ascii="Arial" w:eastAsia="Times New Roman" w:hAnsi="Arial" w:cs="Arial"/>
                          <w:b/>
                          <w:bCs/>
                          <w:color w:val="383838"/>
                          <w:u w:val="single"/>
                        </w:rPr>
                        <w:t xml:space="preserve">SELF-REFLECTION: </w:t>
                      </w:r>
                    </w:p>
                    <w:p w14:paraId="6EA7588F" w14:textId="40E083A0" w:rsidR="00EE3F02" w:rsidRDefault="00EE3F02"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You may want to consider scheduling stay-interviews with each of your direct reports on a consistent basis. This is different than performance </w:t>
                      </w:r>
                      <w:proofErr w:type="gramStart"/>
                      <w:r>
                        <w:rPr>
                          <w:rFonts w:ascii="Arial" w:eastAsia="Times New Roman" w:hAnsi="Arial" w:cs="Arial"/>
                          <w:b/>
                          <w:bCs/>
                          <w:color w:val="383838"/>
                        </w:rPr>
                        <w:t>reviews, and</w:t>
                      </w:r>
                      <w:proofErr w:type="gramEnd"/>
                      <w:r>
                        <w:rPr>
                          <w:rFonts w:ascii="Arial" w:eastAsia="Times New Roman" w:hAnsi="Arial" w:cs="Arial"/>
                          <w:b/>
                          <w:bCs/>
                          <w:color w:val="383838"/>
                        </w:rPr>
                        <w:t xml:space="preserve"> can be conducted in more informal ways. </w:t>
                      </w:r>
                    </w:p>
                    <w:p w14:paraId="42E15A73" w14:textId="5A57C06C" w:rsidR="00EE3F02" w:rsidRDefault="00EE3F02" w:rsidP="00AA1372">
                      <w:pPr>
                        <w:spacing w:after="0" w:line="240" w:lineRule="auto"/>
                        <w:rPr>
                          <w:rFonts w:ascii="Arial" w:eastAsia="Times New Roman" w:hAnsi="Arial" w:cs="Arial"/>
                          <w:b/>
                          <w:bCs/>
                          <w:color w:val="383838"/>
                        </w:rPr>
                      </w:pPr>
                    </w:p>
                    <w:p w14:paraId="737DD67C" w14:textId="38559C32" w:rsidR="00EE3F02" w:rsidRPr="00AA1372" w:rsidRDefault="00EE3F02"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BELOW, WRITE YOUR PLAN FOR CONDUCTING STAY-INTERVIEWS WITH YOUR TEAM. </w:t>
                      </w:r>
                    </w:p>
                  </w:txbxContent>
                </v:textbox>
                <w10:wrap anchory="page"/>
              </v:shape>
            </w:pict>
          </mc:Fallback>
        </mc:AlternateContent>
      </w:r>
      <w:r w:rsidRPr="0074123C">
        <w:rPr>
          <w:noProof/>
        </w:rPr>
        <mc:AlternateContent>
          <mc:Choice Requires="wps">
            <w:drawing>
              <wp:anchor distT="0" distB="0" distL="114300" distR="114300" simplePos="0" relativeHeight="251824128" behindDoc="0" locked="0" layoutInCell="1" allowOverlap="1" wp14:anchorId="0B75A143" wp14:editId="60EC1576">
                <wp:simplePos x="0" y="0"/>
                <wp:positionH relativeFrom="margin">
                  <wp:posOffset>123825</wp:posOffset>
                </wp:positionH>
                <wp:positionV relativeFrom="paragraph">
                  <wp:posOffset>-457200</wp:posOffset>
                </wp:positionV>
                <wp:extent cx="6757035" cy="901700"/>
                <wp:effectExtent l="0" t="0" r="5715" b="0"/>
                <wp:wrapNone/>
                <wp:docPr id="2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769638" w14:textId="4B680656" w:rsidR="00EE3F02" w:rsidRPr="00DF2157" w:rsidRDefault="00EE3F02" w:rsidP="00DF2157">
                            <w:pPr>
                              <w:widowControl w:val="0"/>
                              <w:spacing w:line="1360" w:lineRule="exact"/>
                              <w:rPr>
                                <w:rFonts w:ascii="Arial" w:hAnsi="Arial" w:cs="Arial"/>
                                <w:color w:val="FFFFFF" w:themeColor="background1"/>
                                <w:w w:val="90"/>
                                <w:sz w:val="36"/>
                                <w:szCs w:val="36"/>
                                <w:lang w:val="en"/>
                              </w:rPr>
                            </w:pPr>
                            <w:r w:rsidRPr="00DF2157">
                              <w:rPr>
                                <w:rFonts w:ascii="Arial" w:hAnsi="Arial" w:cs="Arial"/>
                                <w:b/>
                                <w:bCs/>
                                <w:color w:val="FFFFFF" w:themeColor="background1"/>
                                <w:w w:val="90"/>
                                <w:sz w:val="36"/>
                                <w:szCs w:val="36"/>
                                <w:lang w:val="en"/>
                              </w:rPr>
                              <w:t>STAY INTERVIEW QUESTION</w:t>
                            </w:r>
                            <w:r>
                              <w:rPr>
                                <w:rFonts w:ascii="Arial" w:hAnsi="Arial" w:cs="Arial"/>
                                <w:b/>
                                <w:bCs/>
                                <w:color w:val="FFFFFF" w:themeColor="background1"/>
                                <w:w w:val="90"/>
                                <w:sz w:val="36"/>
                                <w:szCs w:val="36"/>
                                <w:lang w:val="en"/>
                              </w:rPr>
                              <w:t>S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5A143" id="_x0000_s1049" type="#_x0000_t202" style="position:absolute;margin-left:9.75pt;margin-top:-36pt;width:532.05pt;height:71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" filled="f" fillcolor="#fffffe" stroked="f" strokecolor="#212120" insetpen="t">
                <v:textbox inset="2.88pt,2.88pt,2.88pt,2.88pt">
                  <w:txbxContent>
                    <w:p w14:paraId="58769638" w14:textId="4B680656" w:rsidR="00EE3F02" w:rsidRPr="00DF2157" w:rsidRDefault="00EE3F02" w:rsidP="00DF2157">
                      <w:pPr>
                        <w:widowControl w:val="0"/>
                        <w:spacing w:line="1360" w:lineRule="exact"/>
                        <w:rPr>
                          <w:rFonts w:ascii="Arial" w:hAnsi="Arial" w:cs="Arial"/>
                          <w:color w:val="FFFFFF" w:themeColor="background1"/>
                          <w:w w:val="90"/>
                          <w:sz w:val="36"/>
                          <w:szCs w:val="36"/>
                          <w:lang w:val="en"/>
                        </w:rPr>
                      </w:pPr>
                      <w:r w:rsidRPr="00DF2157">
                        <w:rPr>
                          <w:rFonts w:ascii="Arial" w:hAnsi="Arial" w:cs="Arial"/>
                          <w:b/>
                          <w:bCs/>
                          <w:color w:val="FFFFFF" w:themeColor="background1"/>
                          <w:w w:val="90"/>
                          <w:sz w:val="36"/>
                          <w:szCs w:val="36"/>
                          <w:lang w:val="en"/>
                        </w:rPr>
                        <w:t>STAY INTERVIEW QUESTION</w:t>
                      </w:r>
                      <w:r>
                        <w:rPr>
                          <w:rFonts w:ascii="Arial" w:hAnsi="Arial" w:cs="Arial"/>
                          <w:b/>
                          <w:bCs/>
                          <w:color w:val="FFFFFF" w:themeColor="background1"/>
                          <w:w w:val="90"/>
                          <w:sz w:val="36"/>
                          <w:szCs w:val="36"/>
                          <w:lang w:val="en"/>
                        </w:rPr>
                        <w:t>S CONTINUED</w:t>
                      </w:r>
                    </w:p>
                  </w:txbxContent>
                </v:textbox>
                <w10:wrap anchorx="margin"/>
              </v:shape>
            </w:pict>
          </mc:Fallback>
        </mc:AlternateContent>
      </w:r>
      <w:r w:rsidRPr="0074123C">
        <w:rPr>
          <w:noProof/>
        </w:rPr>
        <mc:AlternateContent>
          <mc:Choice Requires="wps">
            <w:drawing>
              <wp:anchor distT="0" distB="0" distL="114300" distR="114300" simplePos="0" relativeHeight="251822080" behindDoc="0" locked="0" layoutInCell="1" allowOverlap="1" wp14:anchorId="289B2DD7" wp14:editId="00214DF4">
                <wp:simplePos x="0" y="0"/>
                <wp:positionH relativeFrom="margin">
                  <wp:posOffset>0</wp:posOffset>
                </wp:positionH>
                <wp:positionV relativeFrom="margin">
                  <wp:posOffset>-19050</wp:posOffset>
                </wp:positionV>
                <wp:extent cx="7314565" cy="390525"/>
                <wp:effectExtent l="0" t="0" r="635" b="9525"/>
                <wp:wrapNone/>
                <wp:docPr id="2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90525"/>
                        </a:xfrm>
                        <a:prstGeom prst="rect">
                          <a:avLst/>
                        </a:prstGeom>
                        <a:solidFill>
                          <a:srgbClr val="535054"/>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27C3" id="Rectangle 36" o:spid="_x0000_s1026" style="position:absolute;margin-left:0;margin-top:-1.5pt;width:575.95pt;height:30.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" fillcolor="#535054" stroked="f">
                <w10:wrap anchorx="margin" anchory="margin"/>
              </v:rect>
            </w:pict>
          </mc:Fallback>
        </mc:AlternateContent>
      </w:r>
      <w:r>
        <w:br w:type="page"/>
      </w:r>
    </w:p>
    <w:p w14:paraId="267D6D51" w14:textId="2078B2D1" w:rsidR="00B42E55" w:rsidRDefault="00B42E55">
      <w:r w:rsidRPr="00007B1D">
        <w:rPr>
          <w:noProof/>
        </w:rPr>
        <w:lastRenderedPageBreak/>
        <mc:AlternateContent>
          <mc:Choice Requires="wps">
            <w:drawing>
              <wp:anchor distT="36576" distB="36576" distL="36576" distR="36576" simplePos="0" relativeHeight="251854848" behindDoc="0" locked="0" layoutInCell="1" allowOverlap="1" wp14:anchorId="17BF6AE6" wp14:editId="49C1F5D0">
                <wp:simplePos x="0" y="0"/>
                <wp:positionH relativeFrom="column">
                  <wp:posOffset>200025</wp:posOffset>
                </wp:positionH>
                <wp:positionV relativeFrom="page">
                  <wp:posOffset>1024551</wp:posOffset>
                </wp:positionV>
                <wp:extent cx="6911439" cy="8526483"/>
                <wp:effectExtent l="0" t="0" r="3810" b="8255"/>
                <wp:wrapNone/>
                <wp:docPr id="2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721898" w14:textId="45CEDDB6" w:rsidR="00EE3F02" w:rsidRPr="00B42E55" w:rsidRDefault="00EE3F02" w:rsidP="00B42E55">
                            <w:pPr>
                              <w:spacing w:after="0" w:line="240" w:lineRule="auto"/>
                              <w:rPr>
                                <w:rFonts w:ascii="Arial" w:eastAsia="Times New Roman" w:hAnsi="Arial" w:cs="Arial"/>
                              </w:rPr>
                            </w:pPr>
                            <w:r>
                              <w:rPr>
                                <w:rFonts w:ascii="Arial" w:eastAsia="Times New Roman" w:hAnsi="Arial" w:cs="Arial"/>
                              </w:rPr>
                              <w:t xml:space="preserve">Once you’ve spent time understanding the individuals on your team, some general analysis of the unit may also be helpful. There are many elements to creating a strong work team and productive organization. Below are many of the categories you can consider and tools for assessing your organization. </w:t>
                            </w:r>
                          </w:p>
                          <w:p w14:paraId="1292B3A2" w14:textId="77777777" w:rsidR="00EE3F02" w:rsidRDefault="00EE3F02" w:rsidP="00B42E55">
                            <w:pPr>
                              <w:spacing w:after="0" w:line="240" w:lineRule="auto"/>
                              <w:rPr>
                                <w:rFonts w:ascii="Arial" w:eastAsia="Times New Roman" w:hAnsi="Arial" w:cs="Arial"/>
                                <w:b/>
                                <w:bCs/>
                                <w:color w:val="383838"/>
                              </w:rPr>
                            </w:pPr>
                          </w:p>
                          <w:p w14:paraId="4026753B" w14:textId="5EE29343"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Mission/Charter Statement</w:t>
                            </w:r>
                          </w:p>
                          <w:p w14:paraId="2B2287C4" w14:textId="3AD5C892" w:rsidR="00EE3F02" w:rsidRPr="00B42E55" w:rsidRDefault="00EE3F02" w:rsidP="00B42E55">
                            <w:pPr>
                              <w:spacing w:after="0" w:line="240" w:lineRule="auto"/>
                              <w:rPr>
                                <w:rFonts w:ascii="Arial" w:eastAsia="Times New Roman" w:hAnsi="Arial" w:cs="Arial"/>
                                <w:b/>
                                <w:bCs/>
                                <w:color w:val="383838"/>
                              </w:rPr>
                            </w:pPr>
                            <w:r w:rsidRPr="00B42E55">
                              <w:rPr>
                                <w:rStyle w:val="normaltextrun"/>
                                <w:rFonts w:ascii="Arial" w:hAnsi="Arial" w:cs="Arial"/>
                                <w:color w:val="000000"/>
                                <w:bdr w:val="none" w:sz="0" w:space="0" w:color="auto" w:frame="1"/>
                              </w:rPr>
                              <w:t>A guiding tool for the individuals of the organization that describes what you do, how you add value and for whom. It helps people make decisions and know what course of action to take. It provides consistent focus and purpose.</w:t>
                            </w:r>
                            <w:r>
                              <w:rPr>
                                <w:rStyle w:val="normaltextrun"/>
                                <w:rFonts w:ascii="Arial" w:hAnsi="Arial" w:cs="Arial"/>
                                <w:color w:val="000000"/>
                                <w:bdr w:val="none" w:sz="0" w:space="0" w:color="auto" w:frame="1"/>
                              </w:rPr>
                              <w:t xml:space="preserve"> What is your unit’s mission statement? How does it align with the university’s priorities?</w:t>
                            </w:r>
                          </w:p>
                          <w:p w14:paraId="66BF2D30" w14:textId="77777777" w:rsidR="00EE3F02" w:rsidRDefault="00EE3F02" w:rsidP="00B42E55">
                            <w:pPr>
                              <w:spacing w:after="0" w:line="240" w:lineRule="auto"/>
                              <w:rPr>
                                <w:rFonts w:ascii="Arial" w:eastAsia="Times New Roman" w:hAnsi="Arial" w:cs="Arial"/>
                                <w:b/>
                                <w:bCs/>
                                <w:color w:val="383838"/>
                              </w:rPr>
                            </w:pPr>
                          </w:p>
                          <w:p w14:paraId="4F35731D" w14:textId="2284918E"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Vision Statement</w:t>
                            </w:r>
                          </w:p>
                          <w:p w14:paraId="1AC1287C" w14:textId="6BBE2350" w:rsidR="00EE3F02" w:rsidRDefault="00EE3F02"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A clear and measurable image of the preferred future. An image/view of how we see the purpose (Mission) unfolding.</w:t>
                            </w:r>
                          </w:p>
                          <w:p w14:paraId="785DA221" w14:textId="3B21C5BF" w:rsidR="00EE3F02" w:rsidRDefault="00EE3F02" w:rsidP="00B42E55">
                            <w:pPr>
                              <w:spacing w:after="0" w:line="240" w:lineRule="auto"/>
                              <w:rPr>
                                <w:rStyle w:val="normaltextrun"/>
                                <w:rFonts w:ascii="Arial" w:hAnsi="Arial" w:cs="Arial"/>
                                <w:color w:val="000000"/>
                                <w:bdr w:val="none" w:sz="0" w:space="0" w:color="auto" w:frame="1"/>
                              </w:rPr>
                            </w:pPr>
                          </w:p>
                          <w:p w14:paraId="7908599E" w14:textId="5750EC09"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Organizational Values</w:t>
                            </w:r>
                          </w:p>
                          <w:p w14:paraId="19AC10AC" w14:textId="48D9C791" w:rsidR="00EE3F02" w:rsidRDefault="00EE3F02"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Characteristics or qualities that guide behavior. What is necessary to accomplish Mission/Vision. Reminder that these are organizational values, not personal values. Ground the conversation in the mission and vision of the organization. </w:t>
                            </w:r>
                          </w:p>
                          <w:p w14:paraId="65C9E7D4" w14:textId="0DCFAE46" w:rsidR="00EE3F02" w:rsidRDefault="00EE3F02" w:rsidP="00B42E55">
                            <w:pPr>
                              <w:spacing w:after="0" w:line="240" w:lineRule="auto"/>
                              <w:rPr>
                                <w:rStyle w:val="normaltextrun"/>
                                <w:rFonts w:ascii="Arial" w:hAnsi="Arial" w:cs="Arial"/>
                                <w:color w:val="000000"/>
                                <w:bdr w:val="none" w:sz="0" w:space="0" w:color="auto" w:frame="1"/>
                              </w:rPr>
                            </w:pPr>
                          </w:p>
                          <w:p w14:paraId="735D6960" w14:textId="050A1444"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Behaviors</w:t>
                            </w:r>
                          </w:p>
                          <w:p w14:paraId="783C6BBD" w14:textId="77777777" w:rsidR="00EE3F02" w:rsidRDefault="00EE3F02" w:rsidP="00B42E55">
                            <w:pPr>
                              <w:widowControl w:val="0"/>
                              <w:spacing w:line="320" w:lineRule="exact"/>
                              <w:rPr>
                                <w:rFonts w:ascii="Arial" w:hAnsi="Arial" w:cs="Arial"/>
                                <w:color w:val="676767"/>
                                <w:lang w:val="en"/>
                              </w:rPr>
                            </w:pPr>
                            <w:r w:rsidRPr="00B42E55">
                              <w:rPr>
                                <w:rStyle w:val="normaltextrun"/>
                                <w:rFonts w:ascii="Arial" w:hAnsi="Arial" w:cs="Arial"/>
                                <w:color w:val="000000"/>
                                <w:shd w:val="clear" w:color="auto" w:fill="FFFFFF"/>
                              </w:rPr>
                              <w:t>Once values are identified, what are the behaviors that you can observe that tell you the values are being lived in the organization?</w:t>
                            </w:r>
                            <w:r w:rsidRPr="00B42E55">
                              <w:rPr>
                                <w:rStyle w:val="eop"/>
                                <w:rFonts w:ascii="Arial" w:hAnsi="Arial" w:cs="Arial"/>
                                <w:color w:val="000000"/>
                                <w:shd w:val="clear" w:color="auto" w:fill="FFFFFF"/>
                              </w:rPr>
                              <w:t> </w:t>
                            </w:r>
                            <w:r>
                              <w:rPr>
                                <w:rStyle w:val="eop"/>
                                <w:rFonts w:ascii="Arial" w:hAnsi="Arial" w:cs="Arial"/>
                                <w:color w:val="000000"/>
                                <w:shd w:val="clear" w:color="auto" w:fill="FFFFFF"/>
                              </w:rPr>
                              <w:t xml:space="preserve">Consider ways for incorporating conversations about these behaviors in one-on-one meetings with team members and during unit meetings. </w:t>
                            </w:r>
                          </w:p>
                          <w:p w14:paraId="74108E57" w14:textId="77777777" w:rsidR="00EE3F02" w:rsidRDefault="00EE3F02" w:rsidP="00B42E55">
                            <w:pPr>
                              <w:widowControl w:val="0"/>
                              <w:spacing w:line="320" w:lineRule="exact"/>
                              <w:rPr>
                                <w:rFonts w:ascii="Arial" w:hAnsi="Arial" w:cs="Arial"/>
                                <w:color w:val="676767"/>
                                <w:lang w:val="en"/>
                              </w:rPr>
                            </w:pPr>
                          </w:p>
                          <w:p w14:paraId="117AB288" w14:textId="4FD1AAAC" w:rsidR="00EE3F02" w:rsidRPr="00B42E55" w:rsidRDefault="00EE3F02" w:rsidP="00B42E55">
                            <w:pPr>
                              <w:widowControl w:val="0"/>
                              <w:spacing w:line="320" w:lineRule="exact"/>
                              <w:rPr>
                                <w:rFonts w:ascii="Arial" w:hAnsi="Arial" w:cs="Arial"/>
                                <w:color w:val="676767"/>
                                <w:lang w:val="en"/>
                              </w:rPr>
                            </w:pPr>
                            <w:r>
                              <w:rPr>
                                <w:rFonts w:ascii="Arial" w:eastAsia="Times New Roman" w:hAnsi="Arial" w:cs="Arial"/>
                                <w:b/>
                                <w:bCs/>
                                <w:color w:val="383838"/>
                                <w:u w:val="single"/>
                              </w:rPr>
                              <w:t>Assessing Your Unit</w:t>
                            </w:r>
                            <w:r>
                              <w:rPr>
                                <w:rFonts w:ascii="Arial" w:eastAsia="Times New Roman" w:hAnsi="Arial" w:cs="Arial"/>
                                <w:b/>
                                <w:bCs/>
                                <w:color w:val="383838"/>
                              </w:rPr>
                              <w:t xml:space="preserve">: </w:t>
                            </w:r>
                          </w:p>
                          <w:p w14:paraId="274DE933" w14:textId="43459BBC" w:rsidR="00EE3F02" w:rsidRDefault="00EE3F02"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Two commonly used techniques to assess an organization or a team are SWOT and SOAR. Both offer powerful engagement with participants and invite all to share. Simple four-quadrant data gathering can be facilitated externally or internally and can be used at any level of the organization.</w:t>
                            </w:r>
                          </w:p>
                          <w:p w14:paraId="6074482C" w14:textId="6801A7C2" w:rsidR="00EE3F02" w:rsidRDefault="00EE3F02" w:rsidP="00B42E55">
                            <w:pPr>
                              <w:spacing w:after="0" w:line="240" w:lineRule="auto"/>
                              <w:rPr>
                                <w:rStyle w:val="normaltextrun"/>
                                <w:rFonts w:ascii="Arial" w:hAnsi="Arial" w:cs="Arial"/>
                                <w:color w:val="000000"/>
                                <w:shd w:val="clear" w:color="auto" w:fill="FFFFFF"/>
                              </w:rPr>
                            </w:pPr>
                          </w:p>
                          <w:p w14:paraId="228DAD46" w14:textId="45FB01D1" w:rsidR="00EE3F02" w:rsidRDefault="00EE3F02" w:rsidP="00B42E55">
                            <w:pPr>
                              <w:spacing w:after="0" w:line="240" w:lineRule="auto"/>
                              <w:rPr>
                                <w:rFonts w:ascii="Arial" w:eastAsia="Times New Roman" w:hAnsi="Arial" w:cs="Arial"/>
                                <w:b/>
                                <w:bCs/>
                                <w:color w:val="383838"/>
                              </w:rPr>
                            </w:pPr>
                            <w:r w:rsidRPr="00B42E55">
                              <w:rPr>
                                <w:rFonts w:ascii="Arial" w:eastAsia="Times New Roman" w:hAnsi="Arial" w:cs="Arial"/>
                                <w:b/>
                                <w:bCs/>
                                <w:color w:val="383838"/>
                              </w:rPr>
                              <w:t>SWOT Analysis</w:t>
                            </w:r>
                            <w:r>
                              <w:rPr>
                                <w:rFonts w:ascii="Arial" w:eastAsia="Times New Roman" w:hAnsi="Arial" w:cs="Arial"/>
                                <w:b/>
                                <w:bCs/>
                                <w:color w:val="383838"/>
                              </w:rPr>
                              <w:t xml:space="preserve">: </w:t>
                            </w:r>
                          </w:p>
                          <w:p w14:paraId="49817AD4" w14:textId="1D8C10C7" w:rsidR="00EE3F02" w:rsidRDefault="00EE3F02"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Technique used to help identify internal and external forces to capture strengths, weaknesses, opportunities, and threats of the organization to use as a foundation for strategic planning, as well as the creation or revision of an organization’s mission. SWOT is based on where your organization is right now. Typically, is a top-down approach but can be used at any level of the organization and can be an excellent tool to develop with different teams.</w:t>
                            </w:r>
                          </w:p>
                          <w:p w14:paraId="216C59D1" w14:textId="54BE7141" w:rsidR="00EE3F02" w:rsidRDefault="00EE3F02" w:rsidP="00B42E55">
                            <w:pPr>
                              <w:spacing w:after="0" w:line="240" w:lineRule="auto"/>
                              <w:rPr>
                                <w:rStyle w:val="normaltextrun"/>
                                <w:rFonts w:ascii="Arial" w:hAnsi="Arial" w:cs="Arial"/>
                                <w:color w:val="000000"/>
                                <w:bdr w:val="none" w:sz="0" w:space="0" w:color="auto" w:frame="1"/>
                              </w:rPr>
                            </w:pPr>
                          </w:p>
                          <w:p w14:paraId="290BABA6" w14:textId="4F827D61" w:rsidR="00EE3F02" w:rsidRDefault="00EE3F02"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our uniqueness?</w:t>
                            </w:r>
                          </w:p>
                          <w:p w14:paraId="36E7D5D0" w14:textId="1DF2C911" w:rsidR="00EE3F02" w:rsidRDefault="00EE3F02" w:rsidP="00B42E55">
                            <w:pPr>
                              <w:spacing w:after="0" w:line="240" w:lineRule="auto"/>
                              <w:rPr>
                                <w:rFonts w:ascii="Arial" w:eastAsia="Times New Roman" w:hAnsi="Arial" w:cs="Arial"/>
                                <w:b/>
                                <w:bCs/>
                                <w:color w:val="383838"/>
                              </w:rPr>
                            </w:pPr>
                          </w:p>
                          <w:p w14:paraId="0618445B" w14:textId="6C030CDB" w:rsidR="00EE3F02" w:rsidRDefault="00EE3F02" w:rsidP="00B42E55">
                            <w:pPr>
                              <w:spacing w:after="0" w:line="240" w:lineRule="auto"/>
                              <w:rPr>
                                <w:rFonts w:ascii="Arial" w:eastAsia="Times New Roman" w:hAnsi="Arial" w:cs="Arial"/>
                                <w:b/>
                                <w:bCs/>
                                <w:color w:val="383838"/>
                              </w:rPr>
                            </w:pPr>
                          </w:p>
                          <w:p w14:paraId="4C11176F" w14:textId="46BCCA20" w:rsidR="00EE3F02" w:rsidRDefault="00EE3F02" w:rsidP="00B42E55">
                            <w:pPr>
                              <w:spacing w:after="0" w:line="240" w:lineRule="auto"/>
                              <w:rPr>
                                <w:rFonts w:ascii="Arial" w:eastAsia="Times New Roman" w:hAnsi="Arial" w:cs="Arial"/>
                                <w:b/>
                                <w:bCs/>
                                <w:color w:val="383838"/>
                              </w:rPr>
                            </w:pPr>
                          </w:p>
                          <w:p w14:paraId="53A30E6E" w14:textId="589A51B3" w:rsidR="00EE3F02" w:rsidRDefault="00EE3F02"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our internal Weaknesses that if left unchallenged will do us harm? </w:t>
                            </w:r>
                          </w:p>
                          <w:p w14:paraId="333D21E3" w14:textId="1BD13F74" w:rsidR="00EE3F02" w:rsidRDefault="00EE3F02" w:rsidP="00B42E55">
                            <w:pPr>
                              <w:spacing w:after="0" w:line="240" w:lineRule="auto"/>
                              <w:rPr>
                                <w:rFonts w:ascii="Arial" w:eastAsia="Times New Roman" w:hAnsi="Arial" w:cs="Arial"/>
                                <w:b/>
                                <w:bCs/>
                                <w:color w:val="383838"/>
                              </w:rPr>
                            </w:pPr>
                          </w:p>
                          <w:p w14:paraId="457C1564" w14:textId="444D6569" w:rsidR="00EE3F02" w:rsidRDefault="00EE3F02" w:rsidP="00B42E55">
                            <w:pPr>
                              <w:spacing w:after="0" w:line="240" w:lineRule="auto"/>
                              <w:rPr>
                                <w:rFonts w:ascii="Arial" w:eastAsia="Times New Roman" w:hAnsi="Arial" w:cs="Arial"/>
                                <w:b/>
                                <w:bCs/>
                                <w:color w:val="383838"/>
                              </w:rPr>
                            </w:pPr>
                          </w:p>
                          <w:p w14:paraId="68383CF1" w14:textId="5086D48C" w:rsidR="00EE3F02" w:rsidRDefault="00EE3F02" w:rsidP="00B42E55">
                            <w:pPr>
                              <w:spacing w:after="0" w:line="240" w:lineRule="auto"/>
                              <w:rPr>
                                <w:rFonts w:ascii="Arial" w:eastAsia="Times New Roman" w:hAnsi="Arial" w:cs="Arial"/>
                                <w:b/>
                                <w:bCs/>
                                <w:color w:val="383838"/>
                              </w:rPr>
                            </w:pPr>
                          </w:p>
                          <w:p w14:paraId="5F94E762" w14:textId="3055ABD8" w:rsidR="00EE3F02" w:rsidRDefault="00EE3F02"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Opportunities we have for improvement of the current environment?</w:t>
                            </w:r>
                          </w:p>
                          <w:p w14:paraId="61AE3D02" w14:textId="71F9E926" w:rsidR="00EE3F02" w:rsidRDefault="00EE3F02" w:rsidP="00B42E55">
                            <w:pPr>
                              <w:spacing w:after="0" w:line="240" w:lineRule="auto"/>
                              <w:rPr>
                                <w:rFonts w:ascii="Arial" w:eastAsia="Times New Roman" w:hAnsi="Arial" w:cs="Arial"/>
                                <w:b/>
                                <w:bCs/>
                                <w:color w:val="383838"/>
                              </w:rPr>
                            </w:pPr>
                          </w:p>
                          <w:p w14:paraId="1B724E9E" w14:textId="0B3EC7F6" w:rsidR="00EE3F02" w:rsidRDefault="00EE3F02" w:rsidP="00B42E55">
                            <w:pPr>
                              <w:spacing w:after="0" w:line="240" w:lineRule="auto"/>
                              <w:rPr>
                                <w:rFonts w:ascii="Arial" w:eastAsia="Times New Roman" w:hAnsi="Arial" w:cs="Arial"/>
                                <w:b/>
                                <w:bCs/>
                                <w:color w:val="383838"/>
                              </w:rPr>
                            </w:pPr>
                          </w:p>
                          <w:p w14:paraId="0289E391" w14:textId="7EEBD1D1" w:rsidR="00EE3F02" w:rsidRDefault="00EE3F02" w:rsidP="00B42E55">
                            <w:pPr>
                              <w:spacing w:after="0" w:line="240" w:lineRule="auto"/>
                              <w:rPr>
                                <w:rFonts w:ascii="Arial" w:eastAsia="Times New Roman" w:hAnsi="Arial" w:cs="Arial"/>
                                <w:b/>
                                <w:bCs/>
                                <w:color w:val="383838"/>
                              </w:rPr>
                            </w:pPr>
                          </w:p>
                          <w:p w14:paraId="37DD3C36" w14:textId="62530D68" w:rsidR="00EE3F02" w:rsidRPr="00B42E55" w:rsidRDefault="00EE3F02"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Threats that challenge our ability to deliver on our mission and vision?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6AE6" id="_x0000_s1050" type="#_x0000_t202" style="position:absolute;margin-left:15.75pt;margin-top:80.65pt;width:544.2pt;height:671.4pt;z-index:25185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" filled="f" fillcolor="#fffffe" stroked="f" strokecolor="#212120" insetpen="t">
                <v:textbox inset="2.88pt,2.88pt,2.88pt,2.88pt">
                  <w:txbxContent>
                    <w:p w14:paraId="7C721898" w14:textId="45CEDDB6" w:rsidR="00EE3F02" w:rsidRPr="00B42E55" w:rsidRDefault="00EE3F02" w:rsidP="00B42E55">
                      <w:pPr>
                        <w:spacing w:after="0" w:line="240" w:lineRule="auto"/>
                        <w:rPr>
                          <w:rFonts w:ascii="Arial" w:eastAsia="Times New Roman" w:hAnsi="Arial" w:cs="Arial"/>
                        </w:rPr>
                      </w:pPr>
                      <w:r>
                        <w:rPr>
                          <w:rFonts w:ascii="Arial" w:eastAsia="Times New Roman" w:hAnsi="Arial" w:cs="Arial"/>
                        </w:rPr>
                        <w:t xml:space="preserve">Once you’ve spent time understanding the individuals on your team, some general analysis of the unit may also be helpful. There are many elements to creating a strong work team and productive organization. Below are many of the categories you can consider and tools for assessing your organization. </w:t>
                      </w:r>
                    </w:p>
                    <w:p w14:paraId="1292B3A2" w14:textId="77777777" w:rsidR="00EE3F02" w:rsidRDefault="00EE3F02" w:rsidP="00B42E55">
                      <w:pPr>
                        <w:spacing w:after="0" w:line="240" w:lineRule="auto"/>
                        <w:rPr>
                          <w:rFonts w:ascii="Arial" w:eastAsia="Times New Roman" w:hAnsi="Arial" w:cs="Arial"/>
                          <w:b/>
                          <w:bCs/>
                          <w:color w:val="383838"/>
                        </w:rPr>
                      </w:pPr>
                    </w:p>
                    <w:p w14:paraId="4026753B" w14:textId="5EE29343"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Mission/Charter Statement</w:t>
                      </w:r>
                    </w:p>
                    <w:p w14:paraId="2B2287C4" w14:textId="3AD5C892" w:rsidR="00EE3F02" w:rsidRPr="00B42E55" w:rsidRDefault="00EE3F02" w:rsidP="00B42E55">
                      <w:pPr>
                        <w:spacing w:after="0" w:line="240" w:lineRule="auto"/>
                        <w:rPr>
                          <w:rFonts w:ascii="Arial" w:eastAsia="Times New Roman" w:hAnsi="Arial" w:cs="Arial"/>
                          <w:b/>
                          <w:bCs/>
                          <w:color w:val="383838"/>
                        </w:rPr>
                      </w:pPr>
                      <w:r w:rsidRPr="00B42E55">
                        <w:rPr>
                          <w:rStyle w:val="normaltextrun"/>
                          <w:rFonts w:ascii="Arial" w:hAnsi="Arial" w:cs="Arial"/>
                          <w:color w:val="000000"/>
                          <w:bdr w:val="none" w:sz="0" w:space="0" w:color="auto" w:frame="1"/>
                        </w:rPr>
                        <w:t>A guiding tool for the individuals of the organization that describes what you do, how you add value and for whom. It helps people make decisions and know what course of action to take. It provides consistent focus and purpose.</w:t>
                      </w:r>
                      <w:r>
                        <w:rPr>
                          <w:rStyle w:val="normaltextrun"/>
                          <w:rFonts w:ascii="Arial" w:hAnsi="Arial" w:cs="Arial"/>
                          <w:color w:val="000000"/>
                          <w:bdr w:val="none" w:sz="0" w:space="0" w:color="auto" w:frame="1"/>
                        </w:rPr>
                        <w:t xml:space="preserve"> What is your unit’s mission statement? How does it align with the university’s priorities?</w:t>
                      </w:r>
                    </w:p>
                    <w:p w14:paraId="66BF2D30" w14:textId="77777777" w:rsidR="00EE3F02" w:rsidRDefault="00EE3F02" w:rsidP="00B42E55">
                      <w:pPr>
                        <w:spacing w:after="0" w:line="240" w:lineRule="auto"/>
                        <w:rPr>
                          <w:rFonts w:ascii="Arial" w:eastAsia="Times New Roman" w:hAnsi="Arial" w:cs="Arial"/>
                          <w:b/>
                          <w:bCs/>
                          <w:color w:val="383838"/>
                        </w:rPr>
                      </w:pPr>
                    </w:p>
                    <w:p w14:paraId="4F35731D" w14:textId="2284918E"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Vision Statement</w:t>
                      </w:r>
                    </w:p>
                    <w:p w14:paraId="1AC1287C" w14:textId="6BBE2350" w:rsidR="00EE3F02" w:rsidRDefault="00EE3F02"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A clear and measurable image of the preferred future. An image/view of how we see the purpose (Mission) unfolding.</w:t>
                      </w:r>
                    </w:p>
                    <w:p w14:paraId="785DA221" w14:textId="3B21C5BF" w:rsidR="00EE3F02" w:rsidRDefault="00EE3F02" w:rsidP="00B42E55">
                      <w:pPr>
                        <w:spacing w:after="0" w:line="240" w:lineRule="auto"/>
                        <w:rPr>
                          <w:rStyle w:val="normaltextrun"/>
                          <w:rFonts w:ascii="Arial" w:hAnsi="Arial" w:cs="Arial"/>
                          <w:color w:val="000000"/>
                          <w:bdr w:val="none" w:sz="0" w:space="0" w:color="auto" w:frame="1"/>
                        </w:rPr>
                      </w:pPr>
                    </w:p>
                    <w:p w14:paraId="7908599E" w14:textId="5750EC09"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Organizational Values</w:t>
                      </w:r>
                    </w:p>
                    <w:p w14:paraId="19AC10AC" w14:textId="48D9C791" w:rsidR="00EE3F02" w:rsidRDefault="00EE3F02"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Characteristics or qualities that guide behavior. What is necessary to accomplish Mission/Vision. Reminder that these are organizational values, not personal values. Ground the conversation in the mission and vision of the organization. </w:t>
                      </w:r>
                    </w:p>
                    <w:p w14:paraId="65C9E7D4" w14:textId="0DCFAE46" w:rsidR="00EE3F02" w:rsidRDefault="00EE3F02" w:rsidP="00B42E55">
                      <w:pPr>
                        <w:spacing w:after="0" w:line="240" w:lineRule="auto"/>
                        <w:rPr>
                          <w:rStyle w:val="normaltextrun"/>
                          <w:rFonts w:ascii="Arial" w:hAnsi="Arial" w:cs="Arial"/>
                          <w:color w:val="000000"/>
                          <w:bdr w:val="none" w:sz="0" w:space="0" w:color="auto" w:frame="1"/>
                        </w:rPr>
                      </w:pPr>
                    </w:p>
                    <w:p w14:paraId="735D6960" w14:textId="050A1444"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Behaviors</w:t>
                      </w:r>
                    </w:p>
                    <w:p w14:paraId="783C6BBD" w14:textId="77777777" w:rsidR="00EE3F02" w:rsidRDefault="00EE3F02" w:rsidP="00B42E55">
                      <w:pPr>
                        <w:widowControl w:val="0"/>
                        <w:spacing w:line="320" w:lineRule="exact"/>
                        <w:rPr>
                          <w:rFonts w:ascii="Arial" w:hAnsi="Arial" w:cs="Arial"/>
                          <w:color w:val="676767"/>
                          <w:lang w:val="en"/>
                        </w:rPr>
                      </w:pPr>
                      <w:r w:rsidRPr="00B42E55">
                        <w:rPr>
                          <w:rStyle w:val="normaltextrun"/>
                          <w:rFonts w:ascii="Arial" w:hAnsi="Arial" w:cs="Arial"/>
                          <w:color w:val="000000"/>
                          <w:shd w:val="clear" w:color="auto" w:fill="FFFFFF"/>
                        </w:rPr>
                        <w:t>Once values are identified, what are the behaviors that you can observe that tell you the values are being lived in the organization?</w:t>
                      </w:r>
                      <w:r w:rsidRPr="00B42E55">
                        <w:rPr>
                          <w:rStyle w:val="eop"/>
                          <w:rFonts w:ascii="Arial" w:hAnsi="Arial" w:cs="Arial"/>
                          <w:color w:val="000000"/>
                          <w:shd w:val="clear" w:color="auto" w:fill="FFFFFF"/>
                        </w:rPr>
                        <w:t> </w:t>
                      </w:r>
                      <w:r>
                        <w:rPr>
                          <w:rStyle w:val="eop"/>
                          <w:rFonts w:ascii="Arial" w:hAnsi="Arial" w:cs="Arial"/>
                          <w:color w:val="000000"/>
                          <w:shd w:val="clear" w:color="auto" w:fill="FFFFFF"/>
                        </w:rPr>
                        <w:t xml:space="preserve">Consider ways for incorporating conversations about these behaviors in one-on-one meetings with team members and during unit meetings. </w:t>
                      </w:r>
                    </w:p>
                    <w:p w14:paraId="74108E57" w14:textId="77777777" w:rsidR="00EE3F02" w:rsidRDefault="00EE3F02" w:rsidP="00B42E55">
                      <w:pPr>
                        <w:widowControl w:val="0"/>
                        <w:spacing w:line="320" w:lineRule="exact"/>
                        <w:rPr>
                          <w:rFonts w:ascii="Arial" w:hAnsi="Arial" w:cs="Arial"/>
                          <w:color w:val="676767"/>
                          <w:lang w:val="en"/>
                        </w:rPr>
                      </w:pPr>
                    </w:p>
                    <w:p w14:paraId="117AB288" w14:textId="4FD1AAAC" w:rsidR="00EE3F02" w:rsidRPr="00B42E55" w:rsidRDefault="00EE3F02" w:rsidP="00B42E55">
                      <w:pPr>
                        <w:widowControl w:val="0"/>
                        <w:spacing w:line="320" w:lineRule="exact"/>
                        <w:rPr>
                          <w:rFonts w:ascii="Arial" w:hAnsi="Arial" w:cs="Arial"/>
                          <w:color w:val="676767"/>
                          <w:lang w:val="en"/>
                        </w:rPr>
                      </w:pPr>
                      <w:r>
                        <w:rPr>
                          <w:rFonts w:ascii="Arial" w:eastAsia="Times New Roman" w:hAnsi="Arial" w:cs="Arial"/>
                          <w:b/>
                          <w:bCs/>
                          <w:color w:val="383838"/>
                          <w:u w:val="single"/>
                        </w:rPr>
                        <w:t>Assessing Your Unit</w:t>
                      </w:r>
                      <w:r>
                        <w:rPr>
                          <w:rFonts w:ascii="Arial" w:eastAsia="Times New Roman" w:hAnsi="Arial" w:cs="Arial"/>
                          <w:b/>
                          <w:bCs/>
                          <w:color w:val="383838"/>
                        </w:rPr>
                        <w:t xml:space="preserve">: </w:t>
                      </w:r>
                    </w:p>
                    <w:p w14:paraId="274DE933" w14:textId="43459BBC" w:rsidR="00EE3F02" w:rsidRDefault="00EE3F02"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Two commonly used techniques to assess an organization or a team are SWOT and SOAR. Both offer powerful engagement with participants and invite all to share. Simple four-quadrant data gathering can be facilitated externally or internally and can be used at any level of the organization.</w:t>
                      </w:r>
                    </w:p>
                    <w:p w14:paraId="6074482C" w14:textId="6801A7C2" w:rsidR="00EE3F02" w:rsidRDefault="00EE3F02" w:rsidP="00B42E55">
                      <w:pPr>
                        <w:spacing w:after="0" w:line="240" w:lineRule="auto"/>
                        <w:rPr>
                          <w:rStyle w:val="normaltextrun"/>
                          <w:rFonts w:ascii="Arial" w:hAnsi="Arial" w:cs="Arial"/>
                          <w:color w:val="000000"/>
                          <w:shd w:val="clear" w:color="auto" w:fill="FFFFFF"/>
                        </w:rPr>
                      </w:pPr>
                    </w:p>
                    <w:p w14:paraId="228DAD46" w14:textId="45FB01D1" w:rsidR="00EE3F02" w:rsidRDefault="00EE3F02" w:rsidP="00B42E55">
                      <w:pPr>
                        <w:spacing w:after="0" w:line="240" w:lineRule="auto"/>
                        <w:rPr>
                          <w:rFonts w:ascii="Arial" w:eastAsia="Times New Roman" w:hAnsi="Arial" w:cs="Arial"/>
                          <w:b/>
                          <w:bCs/>
                          <w:color w:val="383838"/>
                        </w:rPr>
                      </w:pPr>
                      <w:r w:rsidRPr="00B42E55">
                        <w:rPr>
                          <w:rFonts w:ascii="Arial" w:eastAsia="Times New Roman" w:hAnsi="Arial" w:cs="Arial"/>
                          <w:b/>
                          <w:bCs/>
                          <w:color w:val="383838"/>
                        </w:rPr>
                        <w:t>SWOT Analysis</w:t>
                      </w:r>
                      <w:r>
                        <w:rPr>
                          <w:rFonts w:ascii="Arial" w:eastAsia="Times New Roman" w:hAnsi="Arial" w:cs="Arial"/>
                          <w:b/>
                          <w:bCs/>
                          <w:color w:val="383838"/>
                        </w:rPr>
                        <w:t xml:space="preserve">: </w:t>
                      </w:r>
                    </w:p>
                    <w:p w14:paraId="49817AD4" w14:textId="1D8C10C7" w:rsidR="00EE3F02" w:rsidRDefault="00EE3F02"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Technique used to help identify internal and external forces to capture strengths, weaknesses, opportunities, and threats of the organization to use as a foundation for strategic planning, as well as the creation or revision of an organization’s mission. SWOT is based on where your organization is right now. Typically, is a top-down approach but can be used at any level of the organization and can be an excellent tool to develop with different teams.</w:t>
                      </w:r>
                    </w:p>
                    <w:p w14:paraId="216C59D1" w14:textId="54BE7141" w:rsidR="00EE3F02" w:rsidRDefault="00EE3F02" w:rsidP="00B42E55">
                      <w:pPr>
                        <w:spacing w:after="0" w:line="240" w:lineRule="auto"/>
                        <w:rPr>
                          <w:rStyle w:val="normaltextrun"/>
                          <w:rFonts w:ascii="Arial" w:hAnsi="Arial" w:cs="Arial"/>
                          <w:color w:val="000000"/>
                          <w:bdr w:val="none" w:sz="0" w:space="0" w:color="auto" w:frame="1"/>
                        </w:rPr>
                      </w:pPr>
                    </w:p>
                    <w:p w14:paraId="290BABA6" w14:textId="4F827D61" w:rsidR="00EE3F02" w:rsidRDefault="00EE3F02"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our uniqueness?</w:t>
                      </w:r>
                    </w:p>
                    <w:p w14:paraId="36E7D5D0" w14:textId="1DF2C911" w:rsidR="00EE3F02" w:rsidRDefault="00EE3F02" w:rsidP="00B42E55">
                      <w:pPr>
                        <w:spacing w:after="0" w:line="240" w:lineRule="auto"/>
                        <w:rPr>
                          <w:rFonts w:ascii="Arial" w:eastAsia="Times New Roman" w:hAnsi="Arial" w:cs="Arial"/>
                          <w:b/>
                          <w:bCs/>
                          <w:color w:val="383838"/>
                        </w:rPr>
                      </w:pPr>
                    </w:p>
                    <w:p w14:paraId="0618445B" w14:textId="6C030CDB" w:rsidR="00EE3F02" w:rsidRDefault="00EE3F02" w:rsidP="00B42E55">
                      <w:pPr>
                        <w:spacing w:after="0" w:line="240" w:lineRule="auto"/>
                        <w:rPr>
                          <w:rFonts w:ascii="Arial" w:eastAsia="Times New Roman" w:hAnsi="Arial" w:cs="Arial"/>
                          <w:b/>
                          <w:bCs/>
                          <w:color w:val="383838"/>
                        </w:rPr>
                      </w:pPr>
                    </w:p>
                    <w:p w14:paraId="4C11176F" w14:textId="46BCCA20" w:rsidR="00EE3F02" w:rsidRDefault="00EE3F02" w:rsidP="00B42E55">
                      <w:pPr>
                        <w:spacing w:after="0" w:line="240" w:lineRule="auto"/>
                        <w:rPr>
                          <w:rFonts w:ascii="Arial" w:eastAsia="Times New Roman" w:hAnsi="Arial" w:cs="Arial"/>
                          <w:b/>
                          <w:bCs/>
                          <w:color w:val="383838"/>
                        </w:rPr>
                      </w:pPr>
                    </w:p>
                    <w:p w14:paraId="53A30E6E" w14:textId="589A51B3" w:rsidR="00EE3F02" w:rsidRDefault="00EE3F02"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our internal Weaknesses that if left unchallenged will do us harm? </w:t>
                      </w:r>
                    </w:p>
                    <w:p w14:paraId="333D21E3" w14:textId="1BD13F74" w:rsidR="00EE3F02" w:rsidRDefault="00EE3F02" w:rsidP="00B42E55">
                      <w:pPr>
                        <w:spacing w:after="0" w:line="240" w:lineRule="auto"/>
                        <w:rPr>
                          <w:rFonts w:ascii="Arial" w:eastAsia="Times New Roman" w:hAnsi="Arial" w:cs="Arial"/>
                          <w:b/>
                          <w:bCs/>
                          <w:color w:val="383838"/>
                        </w:rPr>
                      </w:pPr>
                    </w:p>
                    <w:p w14:paraId="457C1564" w14:textId="444D6569" w:rsidR="00EE3F02" w:rsidRDefault="00EE3F02" w:rsidP="00B42E55">
                      <w:pPr>
                        <w:spacing w:after="0" w:line="240" w:lineRule="auto"/>
                        <w:rPr>
                          <w:rFonts w:ascii="Arial" w:eastAsia="Times New Roman" w:hAnsi="Arial" w:cs="Arial"/>
                          <w:b/>
                          <w:bCs/>
                          <w:color w:val="383838"/>
                        </w:rPr>
                      </w:pPr>
                    </w:p>
                    <w:p w14:paraId="68383CF1" w14:textId="5086D48C" w:rsidR="00EE3F02" w:rsidRDefault="00EE3F02" w:rsidP="00B42E55">
                      <w:pPr>
                        <w:spacing w:after="0" w:line="240" w:lineRule="auto"/>
                        <w:rPr>
                          <w:rFonts w:ascii="Arial" w:eastAsia="Times New Roman" w:hAnsi="Arial" w:cs="Arial"/>
                          <w:b/>
                          <w:bCs/>
                          <w:color w:val="383838"/>
                        </w:rPr>
                      </w:pPr>
                    </w:p>
                    <w:p w14:paraId="5F94E762" w14:textId="3055ABD8" w:rsidR="00EE3F02" w:rsidRDefault="00EE3F02"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Opportunities we have for improvement of the current environment?</w:t>
                      </w:r>
                    </w:p>
                    <w:p w14:paraId="61AE3D02" w14:textId="71F9E926" w:rsidR="00EE3F02" w:rsidRDefault="00EE3F02" w:rsidP="00B42E55">
                      <w:pPr>
                        <w:spacing w:after="0" w:line="240" w:lineRule="auto"/>
                        <w:rPr>
                          <w:rFonts w:ascii="Arial" w:eastAsia="Times New Roman" w:hAnsi="Arial" w:cs="Arial"/>
                          <w:b/>
                          <w:bCs/>
                          <w:color w:val="383838"/>
                        </w:rPr>
                      </w:pPr>
                    </w:p>
                    <w:p w14:paraId="1B724E9E" w14:textId="0B3EC7F6" w:rsidR="00EE3F02" w:rsidRDefault="00EE3F02" w:rsidP="00B42E55">
                      <w:pPr>
                        <w:spacing w:after="0" w:line="240" w:lineRule="auto"/>
                        <w:rPr>
                          <w:rFonts w:ascii="Arial" w:eastAsia="Times New Roman" w:hAnsi="Arial" w:cs="Arial"/>
                          <w:b/>
                          <w:bCs/>
                          <w:color w:val="383838"/>
                        </w:rPr>
                      </w:pPr>
                    </w:p>
                    <w:p w14:paraId="0289E391" w14:textId="7EEBD1D1" w:rsidR="00EE3F02" w:rsidRDefault="00EE3F02" w:rsidP="00B42E55">
                      <w:pPr>
                        <w:spacing w:after="0" w:line="240" w:lineRule="auto"/>
                        <w:rPr>
                          <w:rFonts w:ascii="Arial" w:eastAsia="Times New Roman" w:hAnsi="Arial" w:cs="Arial"/>
                          <w:b/>
                          <w:bCs/>
                          <w:color w:val="383838"/>
                        </w:rPr>
                      </w:pPr>
                    </w:p>
                    <w:p w14:paraId="37DD3C36" w14:textId="62530D68" w:rsidR="00EE3F02" w:rsidRPr="00B42E55" w:rsidRDefault="00EE3F02"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Threats that challenge our ability to deliver on our mission and vision?</w:t>
                      </w:r>
                    </w:p>
                  </w:txbxContent>
                </v:textbox>
                <w10:wrap anchory="page"/>
              </v:shape>
            </w:pict>
          </mc:Fallback>
        </mc:AlternateContent>
      </w:r>
      <w:r w:rsidRPr="00110868">
        <w:rPr>
          <w:noProof/>
        </w:rPr>
        <mc:AlternateContent>
          <mc:Choice Requires="wps">
            <w:drawing>
              <wp:anchor distT="0" distB="0" distL="114300" distR="114300" simplePos="0" relativeHeight="251852800" behindDoc="0" locked="0" layoutInCell="1" allowOverlap="1" wp14:anchorId="5C149D70" wp14:editId="05F5493E">
                <wp:simplePos x="0" y="0"/>
                <wp:positionH relativeFrom="margin">
                  <wp:posOffset>76200</wp:posOffset>
                </wp:positionH>
                <wp:positionV relativeFrom="paragraph">
                  <wp:posOffset>-248920</wp:posOffset>
                </wp:positionV>
                <wp:extent cx="6757035" cy="901700"/>
                <wp:effectExtent l="0" t="0" r="5715" b="0"/>
                <wp:wrapNone/>
                <wp:docPr id="2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439867" w14:textId="36AAB82C" w:rsidR="00EE3F02" w:rsidRPr="0074123C" w:rsidRDefault="00EE3F02"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UNIT ANALYSIS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49D70" id="_x0000_s1051" type="#_x0000_t202" style="position:absolute;margin-left:6pt;margin-top:-19.6pt;width:532.05pt;height:71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" filled="f" fillcolor="#fffffe" stroked="f" strokecolor="#212120" insetpen="t">
                <v:textbox inset="2.88pt,2.88pt,2.88pt,2.88pt">
                  <w:txbxContent>
                    <w:p w14:paraId="17439867" w14:textId="36AAB82C" w:rsidR="00EE3F02" w:rsidRPr="0074123C" w:rsidRDefault="00EE3F02"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UNIT ANALYSIS</w:t>
                      </w:r>
                    </w:p>
                  </w:txbxContent>
                </v:textbox>
                <w10:wrap anchorx="margin"/>
              </v:shape>
            </w:pict>
          </mc:Fallback>
        </mc:AlternateContent>
      </w:r>
      <w:r w:rsidRPr="00110868">
        <w:rPr>
          <w:noProof/>
        </w:rPr>
        <mc:AlternateContent>
          <mc:Choice Requires="wps">
            <w:drawing>
              <wp:anchor distT="0" distB="0" distL="114300" distR="114300" simplePos="0" relativeHeight="251850752" behindDoc="0" locked="0" layoutInCell="1" allowOverlap="1" wp14:anchorId="1930AC3C" wp14:editId="0C691457">
                <wp:simplePos x="0" y="0"/>
                <wp:positionH relativeFrom="margin">
                  <wp:posOffset>0</wp:posOffset>
                </wp:positionH>
                <wp:positionV relativeFrom="margin">
                  <wp:posOffset>0</wp:posOffset>
                </wp:positionV>
                <wp:extent cx="7314565" cy="652780"/>
                <wp:effectExtent l="0" t="0" r="635" b="0"/>
                <wp:wrapNone/>
                <wp:docPr id="2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2780"/>
                        </a:xfrm>
                        <a:prstGeom prst="rect">
                          <a:avLst/>
                        </a:prstGeom>
                        <a:solidFill>
                          <a:srgbClr val="6E005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9B20" id="Rectangle 36" o:spid="_x0000_s1026" style="position:absolute;margin-left:0;margin-top:0;width:575.95pt;height:51.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" fillcolor="#6e005f" stroked="f">
                <w10:wrap anchorx="margin" anchory="margin"/>
              </v:rect>
            </w:pict>
          </mc:Fallback>
        </mc:AlternateContent>
      </w:r>
      <w:r>
        <w:br w:type="page"/>
      </w:r>
    </w:p>
    <w:p w14:paraId="3D04D2CE" w14:textId="70862CB9" w:rsidR="00B42E55" w:rsidRDefault="00B42E55">
      <w:r w:rsidRPr="00007B1D">
        <w:rPr>
          <w:noProof/>
        </w:rPr>
        <w:lastRenderedPageBreak/>
        <mc:AlternateContent>
          <mc:Choice Requires="wps">
            <w:drawing>
              <wp:anchor distT="36576" distB="36576" distL="36576" distR="36576" simplePos="0" relativeHeight="251860992" behindDoc="0" locked="0" layoutInCell="1" allowOverlap="1" wp14:anchorId="666EA90B" wp14:editId="1C7686EE">
                <wp:simplePos x="0" y="0"/>
                <wp:positionH relativeFrom="column">
                  <wp:posOffset>184536</wp:posOffset>
                </wp:positionH>
                <wp:positionV relativeFrom="page">
                  <wp:posOffset>782265</wp:posOffset>
                </wp:positionV>
                <wp:extent cx="6911439" cy="8526483"/>
                <wp:effectExtent l="0" t="0" r="3810" b="8255"/>
                <wp:wrapNone/>
                <wp:docPr id="2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F26E47" w14:textId="7BC31C49"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SOAR</w:t>
                            </w:r>
                            <w:r w:rsidRPr="00B42E55">
                              <w:rPr>
                                <w:rFonts w:ascii="Arial" w:eastAsia="Times New Roman" w:hAnsi="Arial" w:cs="Arial"/>
                                <w:b/>
                                <w:bCs/>
                                <w:color w:val="383838"/>
                              </w:rPr>
                              <w:t xml:space="preserve"> Analysis</w:t>
                            </w:r>
                            <w:r>
                              <w:rPr>
                                <w:rFonts w:ascii="Arial" w:eastAsia="Times New Roman" w:hAnsi="Arial" w:cs="Arial"/>
                                <w:b/>
                                <w:bCs/>
                                <w:color w:val="383838"/>
                              </w:rPr>
                              <w:t xml:space="preserve">: </w:t>
                            </w:r>
                          </w:p>
                          <w:p w14:paraId="09CC3CF1" w14:textId="5DAD04CD" w:rsidR="00EE3F02" w:rsidRDefault="00EE3F02"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Like SWOT, the SOAR is more aspirational and grounded in appreciative inquiry—where do you want the organization to go and is entirely future focused. Accountability is introduced through the Results-how will you measure the desired outcomes. The categories are Strengths, Opportunities, Aspirations and Results. Questions:</w:t>
                            </w:r>
                          </w:p>
                          <w:p w14:paraId="519E0663" w14:textId="77777777" w:rsidR="00EE3F02" w:rsidRPr="00B42E55" w:rsidRDefault="00EE3F02" w:rsidP="00B42E55">
                            <w:pPr>
                              <w:spacing w:after="0" w:line="240" w:lineRule="auto"/>
                              <w:rPr>
                                <w:rStyle w:val="normaltextrun"/>
                                <w:rFonts w:ascii="Arial" w:hAnsi="Arial" w:cs="Arial"/>
                                <w:color w:val="000000"/>
                                <w:bdr w:val="none" w:sz="0" w:space="0" w:color="auto" w:frame="1"/>
                              </w:rPr>
                            </w:pPr>
                          </w:p>
                          <w:p w14:paraId="7B4AABA2" w14:textId="094CED08" w:rsidR="00EE3F02" w:rsidRDefault="00EE3F02"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What are we proud of?</w:t>
                            </w:r>
                          </w:p>
                          <w:p w14:paraId="7AA76DFE" w14:textId="77777777" w:rsidR="00EE3F02" w:rsidRDefault="00EE3F02" w:rsidP="00B42E55">
                            <w:pPr>
                              <w:spacing w:after="0" w:line="240" w:lineRule="auto"/>
                              <w:rPr>
                                <w:rFonts w:ascii="Arial" w:eastAsia="Times New Roman" w:hAnsi="Arial" w:cs="Arial"/>
                                <w:b/>
                                <w:bCs/>
                                <w:color w:val="383838"/>
                              </w:rPr>
                            </w:pPr>
                          </w:p>
                          <w:p w14:paraId="0433AB21" w14:textId="77777777" w:rsidR="00EE3F02" w:rsidRDefault="00EE3F02" w:rsidP="00B42E55">
                            <w:pPr>
                              <w:spacing w:after="0" w:line="240" w:lineRule="auto"/>
                              <w:rPr>
                                <w:rFonts w:ascii="Arial" w:eastAsia="Times New Roman" w:hAnsi="Arial" w:cs="Arial"/>
                                <w:b/>
                                <w:bCs/>
                                <w:color w:val="383838"/>
                              </w:rPr>
                            </w:pPr>
                          </w:p>
                          <w:p w14:paraId="4D38BC39" w14:textId="77777777" w:rsidR="00EE3F02" w:rsidRDefault="00EE3F02" w:rsidP="00B42E55">
                            <w:pPr>
                              <w:spacing w:after="0" w:line="240" w:lineRule="auto"/>
                              <w:rPr>
                                <w:rFonts w:ascii="Arial" w:eastAsia="Times New Roman" w:hAnsi="Arial" w:cs="Arial"/>
                                <w:b/>
                                <w:bCs/>
                                <w:color w:val="383838"/>
                              </w:rPr>
                            </w:pPr>
                          </w:p>
                          <w:p w14:paraId="1499A922" w14:textId="38E8C0CC" w:rsidR="00EE3F02" w:rsidRDefault="00EE3F02"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the Opportunities for our organization? People, process, practice?  </w:t>
                            </w:r>
                          </w:p>
                          <w:p w14:paraId="65FA2955" w14:textId="77777777" w:rsidR="00EE3F02" w:rsidRDefault="00EE3F02" w:rsidP="00B42E55">
                            <w:pPr>
                              <w:spacing w:after="0" w:line="240" w:lineRule="auto"/>
                              <w:rPr>
                                <w:rFonts w:ascii="Arial" w:eastAsia="Times New Roman" w:hAnsi="Arial" w:cs="Arial"/>
                                <w:b/>
                                <w:bCs/>
                                <w:color w:val="383838"/>
                              </w:rPr>
                            </w:pPr>
                          </w:p>
                          <w:p w14:paraId="4910939F" w14:textId="77777777" w:rsidR="00EE3F02" w:rsidRDefault="00EE3F02" w:rsidP="00B42E55">
                            <w:pPr>
                              <w:spacing w:after="0" w:line="240" w:lineRule="auto"/>
                              <w:rPr>
                                <w:rFonts w:ascii="Arial" w:eastAsia="Times New Roman" w:hAnsi="Arial" w:cs="Arial"/>
                                <w:b/>
                                <w:bCs/>
                                <w:color w:val="383838"/>
                              </w:rPr>
                            </w:pPr>
                          </w:p>
                          <w:p w14:paraId="1BFC0A43" w14:textId="77777777" w:rsidR="00EE3F02" w:rsidRDefault="00EE3F02" w:rsidP="00B42E55">
                            <w:pPr>
                              <w:spacing w:after="0" w:line="240" w:lineRule="auto"/>
                              <w:rPr>
                                <w:rFonts w:ascii="Arial" w:eastAsia="Times New Roman" w:hAnsi="Arial" w:cs="Arial"/>
                                <w:b/>
                                <w:bCs/>
                                <w:color w:val="383838"/>
                              </w:rPr>
                            </w:pPr>
                          </w:p>
                          <w:p w14:paraId="2F227B77" w14:textId="6B9695FA" w:rsidR="00EE3F02" w:rsidRDefault="00EE3F02"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future do we want? What do we care about? What would we do? </w:t>
                            </w:r>
                          </w:p>
                          <w:p w14:paraId="58E756E0" w14:textId="77777777" w:rsidR="00EE3F02" w:rsidRDefault="00EE3F02" w:rsidP="00B42E55">
                            <w:pPr>
                              <w:spacing w:after="0" w:line="240" w:lineRule="auto"/>
                              <w:rPr>
                                <w:rFonts w:ascii="Arial" w:eastAsia="Times New Roman" w:hAnsi="Arial" w:cs="Arial"/>
                                <w:b/>
                                <w:bCs/>
                                <w:color w:val="383838"/>
                              </w:rPr>
                            </w:pPr>
                          </w:p>
                          <w:p w14:paraId="3DFCB6A0" w14:textId="77777777" w:rsidR="00EE3F02" w:rsidRDefault="00EE3F02" w:rsidP="00B42E55">
                            <w:pPr>
                              <w:spacing w:after="0" w:line="240" w:lineRule="auto"/>
                              <w:rPr>
                                <w:rFonts w:ascii="Arial" w:eastAsia="Times New Roman" w:hAnsi="Arial" w:cs="Arial"/>
                                <w:b/>
                                <w:bCs/>
                                <w:color w:val="383838"/>
                              </w:rPr>
                            </w:pPr>
                          </w:p>
                          <w:p w14:paraId="22F6FD81" w14:textId="77777777" w:rsidR="00EE3F02" w:rsidRDefault="00EE3F02" w:rsidP="00B42E55">
                            <w:pPr>
                              <w:spacing w:after="0" w:line="240" w:lineRule="auto"/>
                              <w:rPr>
                                <w:rFonts w:ascii="Arial" w:eastAsia="Times New Roman" w:hAnsi="Arial" w:cs="Arial"/>
                                <w:b/>
                                <w:bCs/>
                                <w:color w:val="383838"/>
                              </w:rPr>
                            </w:pPr>
                          </w:p>
                          <w:p w14:paraId="78680E7C" w14:textId="47A034C6" w:rsidR="00EE3F02" w:rsidRDefault="00EE3F02"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will we measure to tell us if we have achieved our vision?</w:t>
                            </w:r>
                          </w:p>
                          <w:p w14:paraId="68156B1E" w14:textId="52A8EF43" w:rsidR="00EE3F02" w:rsidRDefault="00EE3F02" w:rsidP="00B42E55">
                            <w:pPr>
                              <w:spacing w:after="0" w:line="240" w:lineRule="auto"/>
                              <w:rPr>
                                <w:rFonts w:ascii="Arial" w:eastAsia="Times New Roman" w:hAnsi="Arial" w:cs="Arial"/>
                                <w:b/>
                                <w:bCs/>
                                <w:color w:val="383838"/>
                              </w:rPr>
                            </w:pPr>
                          </w:p>
                          <w:p w14:paraId="35EFCE42" w14:textId="4BC8898D" w:rsidR="00EE3F02" w:rsidRDefault="00EE3F02" w:rsidP="00B42E55">
                            <w:pPr>
                              <w:spacing w:after="0" w:line="240" w:lineRule="auto"/>
                              <w:rPr>
                                <w:rFonts w:ascii="Arial" w:eastAsia="Times New Roman" w:hAnsi="Arial" w:cs="Arial"/>
                                <w:b/>
                                <w:bCs/>
                                <w:color w:val="383838"/>
                              </w:rPr>
                            </w:pPr>
                          </w:p>
                          <w:p w14:paraId="6751BC50" w14:textId="59238039" w:rsidR="00EE3F02" w:rsidRDefault="00EE3F02" w:rsidP="00B42E5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Values &amp; Behaviors to Support the Mission/Vision: </w:t>
                            </w:r>
                          </w:p>
                          <w:p w14:paraId="3055EB89" w14:textId="64EC4226" w:rsidR="00EE3F02" w:rsidRDefault="00EE3F02"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Core values are one important aspect of creating a strong culture. Along with behaviors, core values define who we are (mission), who we want to become (vision).  How do we ensure our core values align with the unit’s future vision? </w:t>
                            </w:r>
                            <w:r w:rsidRPr="00B42E55">
                              <w:rPr>
                                <w:rStyle w:val="eop"/>
                                <w:rFonts w:ascii="Arial" w:hAnsi="Arial" w:cs="Arial"/>
                                <w:color w:val="000000"/>
                                <w:sz w:val="22"/>
                                <w:szCs w:val="22"/>
                              </w:rPr>
                              <w:t> </w:t>
                            </w:r>
                          </w:p>
                          <w:p w14:paraId="56B2AA5C" w14:textId="77777777" w:rsidR="00EE3F02" w:rsidRPr="00B42E55" w:rsidRDefault="00EE3F02" w:rsidP="00B42E55">
                            <w:pPr>
                              <w:pStyle w:val="paragraph"/>
                              <w:spacing w:before="0" w:beforeAutospacing="0" w:after="0" w:afterAutospacing="0"/>
                              <w:textAlignment w:val="baseline"/>
                              <w:rPr>
                                <w:rFonts w:ascii="Arial" w:hAnsi="Arial" w:cs="Arial"/>
                                <w:sz w:val="22"/>
                                <w:szCs w:val="22"/>
                              </w:rPr>
                            </w:pPr>
                          </w:p>
                          <w:p w14:paraId="6B39C600" w14:textId="77777777" w:rsidR="00EE3F02" w:rsidRPr="00B42E55" w:rsidRDefault="00EE3F02"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an essential part of culture and are needed to describe the culture at its deepest level.  </w:t>
                            </w:r>
                            <w:r w:rsidRPr="00B42E55">
                              <w:rPr>
                                <w:rStyle w:val="eop"/>
                                <w:rFonts w:ascii="Arial" w:eastAsia="Yu Mincho" w:hAnsi="Arial" w:cs="Arial"/>
                                <w:color w:val="000000"/>
                                <w:sz w:val="22"/>
                                <w:szCs w:val="22"/>
                              </w:rPr>
                              <w:t> </w:t>
                            </w:r>
                          </w:p>
                          <w:p w14:paraId="226DE909" w14:textId="77777777" w:rsidR="00EE3F02" w:rsidRPr="00B42E55" w:rsidRDefault="00EE3F02"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easy to express conceptually in one word. </w:t>
                            </w:r>
                            <w:r w:rsidRPr="00B42E55">
                              <w:rPr>
                                <w:rStyle w:val="eop"/>
                                <w:rFonts w:ascii="Arial" w:eastAsia="Yu Mincho" w:hAnsi="Arial" w:cs="Arial"/>
                                <w:color w:val="000000"/>
                                <w:sz w:val="22"/>
                                <w:szCs w:val="22"/>
                              </w:rPr>
                              <w:t> </w:t>
                            </w:r>
                          </w:p>
                          <w:p w14:paraId="6D91BBA2" w14:textId="77777777" w:rsidR="00EE3F02" w:rsidRPr="00B42E55" w:rsidRDefault="00EE3F02"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Behaviors are what translates the values into tangible, observable and measurable elements that can be implemented, assessed, and improved. </w:t>
                            </w:r>
                            <w:r w:rsidRPr="00B42E55">
                              <w:rPr>
                                <w:rStyle w:val="eop"/>
                                <w:rFonts w:ascii="Arial" w:eastAsia="Yu Mincho" w:hAnsi="Arial" w:cs="Arial"/>
                                <w:color w:val="000000"/>
                                <w:sz w:val="22"/>
                                <w:szCs w:val="22"/>
                              </w:rPr>
                              <w:t> </w:t>
                            </w:r>
                          </w:p>
                          <w:p w14:paraId="0AD82CFE" w14:textId="1F3E5D3F" w:rsidR="00EE3F02" w:rsidRPr="00B42E55" w:rsidRDefault="00EE3F02" w:rsidP="00342D11">
                            <w:pPr>
                              <w:pStyle w:val="paragraph"/>
                              <w:numPr>
                                <w:ilvl w:val="0"/>
                                <w:numId w:val="39"/>
                              </w:numPr>
                              <w:spacing w:before="0" w:beforeAutospacing="0" w:after="0" w:afterAutospacing="0"/>
                              <w:ind w:left="360" w:firstLine="0"/>
                              <w:textAlignment w:val="baseline"/>
                              <w:rPr>
                                <w:rStyle w:val="eop"/>
                                <w:rFonts w:ascii="Arial" w:eastAsia="Yu Mincho" w:hAnsi="Arial" w:cs="Arial"/>
                                <w:sz w:val="22"/>
                                <w:szCs w:val="22"/>
                              </w:rPr>
                            </w:pPr>
                            <w:r w:rsidRPr="00B42E55">
                              <w:rPr>
                                <w:rStyle w:val="normaltextrun"/>
                                <w:rFonts w:ascii="Arial" w:eastAsia="Yu Mincho" w:hAnsi="Arial" w:cs="Arial"/>
                                <w:color w:val="000000"/>
                                <w:sz w:val="22"/>
                                <w:szCs w:val="22"/>
                              </w:rPr>
                              <w:t>Behaviors can be observed, they are what people DO. </w:t>
                            </w:r>
                            <w:r w:rsidRPr="00B42E55">
                              <w:rPr>
                                <w:rStyle w:val="eop"/>
                                <w:rFonts w:ascii="Arial" w:eastAsia="Yu Mincho" w:hAnsi="Arial" w:cs="Arial"/>
                                <w:color w:val="000000"/>
                                <w:sz w:val="22"/>
                                <w:szCs w:val="22"/>
                              </w:rPr>
                              <w:t> </w:t>
                            </w:r>
                          </w:p>
                          <w:p w14:paraId="368BFADA" w14:textId="77777777" w:rsidR="00EE3F02" w:rsidRPr="00B42E55" w:rsidRDefault="00EE3F02" w:rsidP="00B42E55">
                            <w:pPr>
                              <w:pStyle w:val="paragraph"/>
                              <w:spacing w:before="0" w:beforeAutospacing="0" w:after="0" w:afterAutospacing="0"/>
                              <w:ind w:left="360"/>
                              <w:textAlignment w:val="baseline"/>
                              <w:rPr>
                                <w:rFonts w:ascii="Arial" w:eastAsia="Yu Mincho" w:hAnsi="Arial" w:cs="Arial"/>
                                <w:sz w:val="22"/>
                                <w:szCs w:val="22"/>
                              </w:rPr>
                            </w:pPr>
                          </w:p>
                          <w:p w14:paraId="2242B88F" w14:textId="0199D470" w:rsidR="00EE3F02" w:rsidRDefault="00EE3F02"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Values and behaviors are personal and represent everyday living. Values and behaviors describe how an individual actively contributes in a meaningful way to culture. Organizations function best when there is an identified set of shared values, clarity as to their meaning, accountability for upholding them, and humbleness when there is a stumble. </w:t>
                            </w:r>
                            <w:r w:rsidRPr="00B42E55">
                              <w:rPr>
                                <w:rStyle w:val="eop"/>
                                <w:rFonts w:ascii="Arial" w:hAnsi="Arial" w:cs="Arial"/>
                                <w:color w:val="000000"/>
                                <w:sz w:val="22"/>
                                <w:szCs w:val="22"/>
                              </w:rPr>
                              <w:t> </w:t>
                            </w:r>
                          </w:p>
                          <w:p w14:paraId="057789FC" w14:textId="55F52BFD" w:rsidR="00EE3F02" w:rsidRDefault="00EE3F02" w:rsidP="00B42E55">
                            <w:pPr>
                              <w:pStyle w:val="paragraph"/>
                              <w:spacing w:before="0" w:beforeAutospacing="0" w:after="0" w:afterAutospacing="0"/>
                              <w:textAlignment w:val="baseline"/>
                              <w:rPr>
                                <w:rStyle w:val="eop"/>
                                <w:rFonts w:ascii="Arial" w:hAnsi="Arial" w:cs="Arial"/>
                                <w:color w:val="000000"/>
                                <w:sz w:val="22"/>
                                <w:szCs w:val="22"/>
                              </w:rPr>
                            </w:pPr>
                          </w:p>
                          <w:p w14:paraId="39A56B06" w14:textId="44CA52B5" w:rsidR="00EE3F02" w:rsidRPr="00B42E55" w:rsidRDefault="00EE3F02" w:rsidP="00B42E55">
                            <w:pPr>
                              <w:pStyle w:val="paragraph"/>
                              <w:spacing w:before="0" w:beforeAutospacing="0" w:after="0" w:afterAutospacing="0"/>
                              <w:textAlignment w:val="baseline"/>
                              <w:rPr>
                                <w:rStyle w:val="eop"/>
                                <w:rFonts w:ascii="Arial" w:hAnsi="Arial" w:cs="Arial"/>
                                <w:color w:val="000000"/>
                                <w:sz w:val="22"/>
                                <w:szCs w:val="22"/>
                              </w:rPr>
                            </w:pPr>
                            <w:r w:rsidRPr="00B42E55">
                              <w:rPr>
                                <w:rFonts w:ascii="Arial" w:hAnsi="Arial" w:cs="Arial"/>
                                <w:b/>
                                <w:bCs/>
                                <w:color w:val="383838"/>
                              </w:rPr>
                              <w:t>Team Values Activity</w:t>
                            </w:r>
                          </w:p>
                          <w:p w14:paraId="6AD50836" w14:textId="77777777" w:rsidR="00EE3F02" w:rsidRPr="00B42E55" w:rsidRDefault="00EE3F02" w:rsidP="00B42E55">
                            <w:pPr>
                              <w:pStyle w:val="paragraph"/>
                              <w:spacing w:before="0" w:beforeAutospacing="0" w:after="0" w:afterAutospacing="0"/>
                              <w:textAlignment w:val="baseline"/>
                              <w:rPr>
                                <w:rFonts w:ascii="Arial" w:hAnsi="Arial" w:cs="Arial"/>
                                <w:sz w:val="22"/>
                                <w:szCs w:val="22"/>
                              </w:rPr>
                            </w:pPr>
                          </w:p>
                          <w:p w14:paraId="74AF06D6" w14:textId="7110F352" w:rsidR="00EE3F02" w:rsidRPr="00B42E55" w:rsidRDefault="00EE3F02"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Individually, have employees review the list of </w:t>
                            </w:r>
                            <w:r w:rsidRPr="00F8056D">
                              <w:rPr>
                                <w:rStyle w:val="normaltextrun"/>
                                <w:rFonts w:ascii="Arial" w:hAnsi="Arial" w:cs="Arial"/>
                                <w:color w:val="000000"/>
                                <w:sz w:val="22"/>
                                <w:szCs w:val="22"/>
                              </w:rPr>
                              <w:t xml:space="preserve">values from page </w:t>
                            </w:r>
                            <w:r>
                              <w:rPr>
                                <w:rStyle w:val="normaltextrun"/>
                                <w:rFonts w:ascii="Arial" w:hAnsi="Arial" w:cs="Arial"/>
                                <w:color w:val="000000"/>
                                <w:sz w:val="22"/>
                                <w:szCs w:val="22"/>
                              </w:rPr>
                              <w:t>5</w:t>
                            </w:r>
                            <w:r w:rsidRPr="00B42E55">
                              <w:rPr>
                                <w:rStyle w:val="normaltextrun"/>
                                <w:rFonts w:ascii="Arial" w:hAnsi="Arial" w:cs="Arial"/>
                                <w:color w:val="000000"/>
                                <w:sz w:val="22"/>
                                <w:szCs w:val="22"/>
                              </w:rPr>
                              <w:t xml:space="preserve"> and select their top ten. </w:t>
                            </w:r>
                            <w:r w:rsidRPr="00B42E55">
                              <w:rPr>
                                <w:rStyle w:val="eop"/>
                                <w:rFonts w:ascii="Arial" w:hAnsi="Arial" w:cs="Arial"/>
                                <w:color w:val="000000"/>
                                <w:sz w:val="22"/>
                                <w:szCs w:val="22"/>
                              </w:rPr>
                              <w:t> </w:t>
                            </w:r>
                          </w:p>
                          <w:p w14:paraId="79A6251E" w14:textId="582AEB83" w:rsidR="00EE3F02" w:rsidRPr="00B42E55" w:rsidRDefault="00EE3F02"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Gather all this data and incorporate it so that the organization can </w:t>
                            </w:r>
                            <w:proofErr w:type="gramStart"/>
                            <w:r w:rsidRPr="00B42E55">
                              <w:rPr>
                                <w:rStyle w:val="normaltextrun"/>
                                <w:rFonts w:ascii="Arial" w:hAnsi="Arial" w:cs="Arial"/>
                                <w:color w:val="000000"/>
                                <w:sz w:val="22"/>
                                <w:szCs w:val="22"/>
                              </w:rPr>
                              <w:t xml:space="preserve">begin to </w:t>
                            </w:r>
                            <w:r>
                              <w:rPr>
                                <w:rStyle w:val="normaltextrun"/>
                                <w:rFonts w:ascii="Arial" w:hAnsi="Arial" w:cs="Arial"/>
                                <w:color w:val="000000"/>
                                <w:sz w:val="22"/>
                                <w:szCs w:val="22"/>
                              </w:rPr>
                              <w:t>notice</w:t>
                            </w:r>
                            <w:proofErr w:type="gramEnd"/>
                            <w:r w:rsidRPr="00B42E55">
                              <w:rPr>
                                <w:rStyle w:val="normaltextrun"/>
                                <w:rFonts w:ascii="Arial" w:hAnsi="Arial" w:cs="Arial"/>
                                <w:color w:val="000000"/>
                                <w:sz w:val="22"/>
                                <w:szCs w:val="22"/>
                              </w:rPr>
                              <w:t xml:space="preserve"> the shared values. </w:t>
                            </w:r>
                            <w:r w:rsidRPr="00B42E55">
                              <w:rPr>
                                <w:rStyle w:val="eop"/>
                                <w:rFonts w:ascii="Arial" w:hAnsi="Arial" w:cs="Arial"/>
                                <w:color w:val="000000"/>
                                <w:sz w:val="22"/>
                                <w:szCs w:val="22"/>
                              </w:rPr>
                              <w:t> </w:t>
                            </w:r>
                          </w:p>
                          <w:p w14:paraId="75EAE6F5" w14:textId="17CCD6BA" w:rsidR="00EE3F02" w:rsidRPr="00B42E55" w:rsidRDefault="00EE3F02"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Invite discussion on the all the values, particularly the shared ones—you don’t want to discard a value without talking about what it means—what are the behaviors associated with this value? Capture this information. There is not a “set” number of values.</w:t>
                            </w:r>
                            <w:r w:rsidRPr="00B42E55">
                              <w:rPr>
                                <w:rStyle w:val="eop"/>
                                <w:rFonts w:ascii="Arial" w:hAnsi="Arial" w:cs="Arial"/>
                                <w:color w:val="000000"/>
                                <w:sz w:val="22"/>
                                <w:szCs w:val="22"/>
                              </w:rPr>
                              <w:t> </w:t>
                            </w:r>
                          </w:p>
                          <w:p w14:paraId="4FAB36F8" w14:textId="0062F2C5" w:rsidR="00EE3F02" w:rsidRPr="00B42E55" w:rsidRDefault="00EE3F02"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Gather what the top values are and associated behaviors and put these back out to the organization for feedback and questions. </w:t>
                            </w:r>
                            <w:r w:rsidRPr="00B42E55">
                              <w:rPr>
                                <w:rStyle w:val="eop"/>
                                <w:rFonts w:ascii="Arial" w:hAnsi="Arial" w:cs="Arial"/>
                                <w:color w:val="000000"/>
                                <w:sz w:val="22"/>
                                <w:szCs w:val="22"/>
                              </w:rPr>
                              <w:t> </w:t>
                            </w:r>
                          </w:p>
                          <w:p w14:paraId="7668AC92" w14:textId="20D3CA30" w:rsidR="00EE3F02" w:rsidRPr="00B42E55" w:rsidRDefault="00EE3F02" w:rsidP="00342D11">
                            <w:pPr>
                              <w:pStyle w:val="paragraph"/>
                              <w:numPr>
                                <w:ilvl w:val="0"/>
                                <w:numId w:val="40"/>
                              </w:numPr>
                              <w:spacing w:before="0" w:beforeAutospacing="0" w:after="0" w:afterAutospacing="0"/>
                              <w:textAlignment w:val="baseline"/>
                              <w:rPr>
                                <w:rStyle w:val="eop"/>
                                <w:rFonts w:ascii="Arial" w:hAnsi="Arial" w:cs="Arial"/>
                                <w:sz w:val="22"/>
                                <w:szCs w:val="22"/>
                              </w:rPr>
                            </w:pPr>
                            <w:r w:rsidRPr="00B42E55">
                              <w:rPr>
                                <w:rStyle w:val="normaltextrun"/>
                                <w:rFonts w:ascii="Arial" w:hAnsi="Arial" w:cs="Arial"/>
                                <w:color w:val="000000"/>
                                <w:sz w:val="22"/>
                                <w:szCs w:val="22"/>
                              </w:rPr>
                              <w:t>Formally adopt the values and behaviors by incorporating them into individual performance and evaluation goals as well as using them to evaluate completion of organizational goals. </w:t>
                            </w:r>
                            <w:r w:rsidRPr="00B42E55">
                              <w:rPr>
                                <w:rStyle w:val="eop"/>
                                <w:rFonts w:ascii="Arial" w:hAnsi="Arial" w:cs="Arial"/>
                                <w:color w:val="000000"/>
                                <w:sz w:val="22"/>
                                <w:szCs w:val="22"/>
                              </w:rPr>
                              <w:t> </w:t>
                            </w:r>
                          </w:p>
                          <w:p w14:paraId="78006482" w14:textId="421CBD99" w:rsidR="00EE3F02" w:rsidRDefault="00EE3F02" w:rsidP="00B42E55">
                            <w:pPr>
                              <w:pStyle w:val="paragraph"/>
                              <w:spacing w:before="0" w:beforeAutospacing="0" w:after="0" w:afterAutospacing="0"/>
                              <w:textAlignment w:val="baseline"/>
                              <w:rPr>
                                <w:rStyle w:val="eop"/>
                                <w:rFonts w:ascii="Arial" w:hAnsi="Arial" w:cs="Arial"/>
                                <w:color w:val="000000"/>
                                <w:sz w:val="22"/>
                                <w:szCs w:val="22"/>
                              </w:rPr>
                            </w:pPr>
                          </w:p>
                          <w:p w14:paraId="63A25F7C" w14:textId="00218B63" w:rsidR="00EE3F02" w:rsidRPr="00B42E55" w:rsidRDefault="00EE3F02" w:rsidP="00B42E5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color w:val="000000"/>
                                <w:sz w:val="22"/>
                                <w:szCs w:val="22"/>
                              </w:rPr>
                              <w:t xml:space="preserve">As a team, reflect on and revisit these team values regularly and discuss how they are supporting the mission and vision of the organization. </w:t>
                            </w:r>
                          </w:p>
                          <w:p w14:paraId="01A8B57D" w14:textId="77777777" w:rsidR="00EE3F02" w:rsidRPr="00B42E55" w:rsidRDefault="00EE3F02" w:rsidP="00B42E55">
                            <w:pPr>
                              <w:pStyle w:val="paragraph"/>
                              <w:spacing w:before="0" w:beforeAutospacing="0" w:after="0" w:afterAutospacing="0"/>
                              <w:ind w:left="720"/>
                              <w:textAlignment w:val="baseline"/>
                              <w:rPr>
                                <w:rFonts w:ascii="Arial" w:hAnsi="Arial" w:cs="Arial"/>
                                <w:sz w:val="22"/>
                                <w:szCs w:val="22"/>
                              </w:rPr>
                            </w:pPr>
                          </w:p>
                          <w:p w14:paraId="41FAEB24" w14:textId="77777777" w:rsidR="00EE3F02" w:rsidRPr="00B42E55" w:rsidRDefault="00EE3F02" w:rsidP="00B42E55">
                            <w:pPr>
                              <w:spacing w:after="0" w:line="240" w:lineRule="auto"/>
                              <w:rPr>
                                <w:rFonts w:ascii="Arial" w:eastAsia="Times New Roman" w:hAnsi="Arial" w:cs="Arial"/>
                                <w:b/>
                                <w:bCs/>
                                <w:color w:val="383838"/>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A90B" id="_x0000_s1052" type="#_x0000_t202" style="position:absolute;margin-left:14.55pt;margin-top:61.6pt;width:544.2pt;height:671.4pt;z-index:251860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" filled="f" fillcolor="#fffffe" stroked="f" strokecolor="#212120" insetpen="t">
                <v:textbox inset="2.88pt,2.88pt,2.88pt,2.88pt">
                  <w:txbxContent>
                    <w:p w14:paraId="6CF26E47" w14:textId="7BC31C49" w:rsidR="00EE3F02" w:rsidRDefault="00EE3F02" w:rsidP="00B42E55">
                      <w:pPr>
                        <w:spacing w:after="0" w:line="240" w:lineRule="auto"/>
                        <w:rPr>
                          <w:rFonts w:ascii="Arial" w:eastAsia="Times New Roman" w:hAnsi="Arial" w:cs="Arial"/>
                          <w:b/>
                          <w:bCs/>
                          <w:color w:val="383838"/>
                        </w:rPr>
                      </w:pPr>
                      <w:r>
                        <w:rPr>
                          <w:rFonts w:ascii="Arial" w:eastAsia="Times New Roman" w:hAnsi="Arial" w:cs="Arial"/>
                          <w:b/>
                          <w:bCs/>
                          <w:color w:val="383838"/>
                        </w:rPr>
                        <w:t>SOAR</w:t>
                      </w:r>
                      <w:r w:rsidRPr="00B42E55">
                        <w:rPr>
                          <w:rFonts w:ascii="Arial" w:eastAsia="Times New Roman" w:hAnsi="Arial" w:cs="Arial"/>
                          <w:b/>
                          <w:bCs/>
                          <w:color w:val="383838"/>
                        </w:rPr>
                        <w:t xml:space="preserve"> Analysis</w:t>
                      </w:r>
                      <w:r>
                        <w:rPr>
                          <w:rFonts w:ascii="Arial" w:eastAsia="Times New Roman" w:hAnsi="Arial" w:cs="Arial"/>
                          <w:b/>
                          <w:bCs/>
                          <w:color w:val="383838"/>
                        </w:rPr>
                        <w:t xml:space="preserve">: </w:t>
                      </w:r>
                    </w:p>
                    <w:p w14:paraId="09CC3CF1" w14:textId="5DAD04CD" w:rsidR="00EE3F02" w:rsidRDefault="00EE3F02"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Like SWOT, the SOAR is more aspirational and grounded in appreciative inquiry—where do you want the organization to go and is entirely future focused. Accountability is introduced through the Results-how will you measure the desired outcomes. The categories are Strengths, Opportunities, Aspirations and Results. Questions:</w:t>
                      </w:r>
                    </w:p>
                    <w:p w14:paraId="519E0663" w14:textId="77777777" w:rsidR="00EE3F02" w:rsidRPr="00B42E55" w:rsidRDefault="00EE3F02" w:rsidP="00B42E55">
                      <w:pPr>
                        <w:spacing w:after="0" w:line="240" w:lineRule="auto"/>
                        <w:rPr>
                          <w:rStyle w:val="normaltextrun"/>
                          <w:rFonts w:ascii="Arial" w:hAnsi="Arial" w:cs="Arial"/>
                          <w:color w:val="000000"/>
                          <w:bdr w:val="none" w:sz="0" w:space="0" w:color="auto" w:frame="1"/>
                        </w:rPr>
                      </w:pPr>
                    </w:p>
                    <w:p w14:paraId="7B4AABA2" w14:textId="094CED08" w:rsidR="00EE3F02" w:rsidRDefault="00EE3F02"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What are we proud of?</w:t>
                      </w:r>
                    </w:p>
                    <w:p w14:paraId="7AA76DFE" w14:textId="77777777" w:rsidR="00EE3F02" w:rsidRDefault="00EE3F02" w:rsidP="00B42E55">
                      <w:pPr>
                        <w:spacing w:after="0" w:line="240" w:lineRule="auto"/>
                        <w:rPr>
                          <w:rFonts w:ascii="Arial" w:eastAsia="Times New Roman" w:hAnsi="Arial" w:cs="Arial"/>
                          <w:b/>
                          <w:bCs/>
                          <w:color w:val="383838"/>
                        </w:rPr>
                      </w:pPr>
                    </w:p>
                    <w:p w14:paraId="0433AB21" w14:textId="77777777" w:rsidR="00EE3F02" w:rsidRDefault="00EE3F02" w:rsidP="00B42E55">
                      <w:pPr>
                        <w:spacing w:after="0" w:line="240" w:lineRule="auto"/>
                        <w:rPr>
                          <w:rFonts w:ascii="Arial" w:eastAsia="Times New Roman" w:hAnsi="Arial" w:cs="Arial"/>
                          <w:b/>
                          <w:bCs/>
                          <w:color w:val="383838"/>
                        </w:rPr>
                      </w:pPr>
                    </w:p>
                    <w:p w14:paraId="4D38BC39" w14:textId="77777777" w:rsidR="00EE3F02" w:rsidRDefault="00EE3F02" w:rsidP="00B42E55">
                      <w:pPr>
                        <w:spacing w:after="0" w:line="240" w:lineRule="auto"/>
                        <w:rPr>
                          <w:rFonts w:ascii="Arial" w:eastAsia="Times New Roman" w:hAnsi="Arial" w:cs="Arial"/>
                          <w:b/>
                          <w:bCs/>
                          <w:color w:val="383838"/>
                        </w:rPr>
                      </w:pPr>
                    </w:p>
                    <w:p w14:paraId="1499A922" w14:textId="38E8C0CC" w:rsidR="00EE3F02" w:rsidRDefault="00EE3F02"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the Opportunities for our organization? People, process, practice?  </w:t>
                      </w:r>
                    </w:p>
                    <w:p w14:paraId="65FA2955" w14:textId="77777777" w:rsidR="00EE3F02" w:rsidRDefault="00EE3F02" w:rsidP="00B42E55">
                      <w:pPr>
                        <w:spacing w:after="0" w:line="240" w:lineRule="auto"/>
                        <w:rPr>
                          <w:rFonts w:ascii="Arial" w:eastAsia="Times New Roman" w:hAnsi="Arial" w:cs="Arial"/>
                          <w:b/>
                          <w:bCs/>
                          <w:color w:val="383838"/>
                        </w:rPr>
                      </w:pPr>
                    </w:p>
                    <w:p w14:paraId="4910939F" w14:textId="77777777" w:rsidR="00EE3F02" w:rsidRDefault="00EE3F02" w:rsidP="00B42E55">
                      <w:pPr>
                        <w:spacing w:after="0" w:line="240" w:lineRule="auto"/>
                        <w:rPr>
                          <w:rFonts w:ascii="Arial" w:eastAsia="Times New Roman" w:hAnsi="Arial" w:cs="Arial"/>
                          <w:b/>
                          <w:bCs/>
                          <w:color w:val="383838"/>
                        </w:rPr>
                      </w:pPr>
                    </w:p>
                    <w:p w14:paraId="1BFC0A43" w14:textId="77777777" w:rsidR="00EE3F02" w:rsidRDefault="00EE3F02" w:rsidP="00B42E55">
                      <w:pPr>
                        <w:spacing w:after="0" w:line="240" w:lineRule="auto"/>
                        <w:rPr>
                          <w:rFonts w:ascii="Arial" w:eastAsia="Times New Roman" w:hAnsi="Arial" w:cs="Arial"/>
                          <w:b/>
                          <w:bCs/>
                          <w:color w:val="383838"/>
                        </w:rPr>
                      </w:pPr>
                    </w:p>
                    <w:p w14:paraId="2F227B77" w14:textId="6B9695FA" w:rsidR="00EE3F02" w:rsidRDefault="00EE3F02"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future do we want? What do we care about? What would we do? </w:t>
                      </w:r>
                    </w:p>
                    <w:p w14:paraId="58E756E0" w14:textId="77777777" w:rsidR="00EE3F02" w:rsidRDefault="00EE3F02" w:rsidP="00B42E55">
                      <w:pPr>
                        <w:spacing w:after="0" w:line="240" w:lineRule="auto"/>
                        <w:rPr>
                          <w:rFonts w:ascii="Arial" w:eastAsia="Times New Roman" w:hAnsi="Arial" w:cs="Arial"/>
                          <w:b/>
                          <w:bCs/>
                          <w:color w:val="383838"/>
                        </w:rPr>
                      </w:pPr>
                    </w:p>
                    <w:p w14:paraId="3DFCB6A0" w14:textId="77777777" w:rsidR="00EE3F02" w:rsidRDefault="00EE3F02" w:rsidP="00B42E55">
                      <w:pPr>
                        <w:spacing w:after="0" w:line="240" w:lineRule="auto"/>
                        <w:rPr>
                          <w:rFonts w:ascii="Arial" w:eastAsia="Times New Roman" w:hAnsi="Arial" w:cs="Arial"/>
                          <w:b/>
                          <w:bCs/>
                          <w:color w:val="383838"/>
                        </w:rPr>
                      </w:pPr>
                    </w:p>
                    <w:p w14:paraId="22F6FD81" w14:textId="77777777" w:rsidR="00EE3F02" w:rsidRDefault="00EE3F02" w:rsidP="00B42E55">
                      <w:pPr>
                        <w:spacing w:after="0" w:line="240" w:lineRule="auto"/>
                        <w:rPr>
                          <w:rFonts w:ascii="Arial" w:eastAsia="Times New Roman" w:hAnsi="Arial" w:cs="Arial"/>
                          <w:b/>
                          <w:bCs/>
                          <w:color w:val="383838"/>
                        </w:rPr>
                      </w:pPr>
                    </w:p>
                    <w:p w14:paraId="78680E7C" w14:textId="47A034C6" w:rsidR="00EE3F02" w:rsidRDefault="00EE3F02"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will we measure to tell us if we have achieved our vision?</w:t>
                      </w:r>
                    </w:p>
                    <w:p w14:paraId="68156B1E" w14:textId="52A8EF43" w:rsidR="00EE3F02" w:rsidRDefault="00EE3F02" w:rsidP="00B42E55">
                      <w:pPr>
                        <w:spacing w:after="0" w:line="240" w:lineRule="auto"/>
                        <w:rPr>
                          <w:rFonts w:ascii="Arial" w:eastAsia="Times New Roman" w:hAnsi="Arial" w:cs="Arial"/>
                          <w:b/>
                          <w:bCs/>
                          <w:color w:val="383838"/>
                        </w:rPr>
                      </w:pPr>
                    </w:p>
                    <w:p w14:paraId="35EFCE42" w14:textId="4BC8898D" w:rsidR="00EE3F02" w:rsidRDefault="00EE3F02" w:rsidP="00B42E55">
                      <w:pPr>
                        <w:spacing w:after="0" w:line="240" w:lineRule="auto"/>
                        <w:rPr>
                          <w:rFonts w:ascii="Arial" w:eastAsia="Times New Roman" w:hAnsi="Arial" w:cs="Arial"/>
                          <w:b/>
                          <w:bCs/>
                          <w:color w:val="383838"/>
                        </w:rPr>
                      </w:pPr>
                    </w:p>
                    <w:p w14:paraId="6751BC50" w14:textId="59238039" w:rsidR="00EE3F02" w:rsidRDefault="00EE3F02" w:rsidP="00B42E5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Values &amp; Behaviors to Support the Mission/Vision: </w:t>
                      </w:r>
                    </w:p>
                    <w:p w14:paraId="3055EB89" w14:textId="64EC4226" w:rsidR="00EE3F02" w:rsidRDefault="00EE3F02"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Core values are one important aspect of creating a strong culture. Along with behaviors, core values define who we are (mission), who we want to become (vision).  How do we ensure our core values align with the unit’s future vision? </w:t>
                      </w:r>
                      <w:r w:rsidRPr="00B42E55">
                        <w:rPr>
                          <w:rStyle w:val="eop"/>
                          <w:rFonts w:ascii="Arial" w:hAnsi="Arial" w:cs="Arial"/>
                          <w:color w:val="000000"/>
                          <w:sz w:val="22"/>
                          <w:szCs w:val="22"/>
                        </w:rPr>
                        <w:t> </w:t>
                      </w:r>
                    </w:p>
                    <w:p w14:paraId="56B2AA5C" w14:textId="77777777" w:rsidR="00EE3F02" w:rsidRPr="00B42E55" w:rsidRDefault="00EE3F02" w:rsidP="00B42E55">
                      <w:pPr>
                        <w:pStyle w:val="paragraph"/>
                        <w:spacing w:before="0" w:beforeAutospacing="0" w:after="0" w:afterAutospacing="0"/>
                        <w:textAlignment w:val="baseline"/>
                        <w:rPr>
                          <w:rFonts w:ascii="Arial" w:hAnsi="Arial" w:cs="Arial"/>
                          <w:sz w:val="22"/>
                          <w:szCs w:val="22"/>
                        </w:rPr>
                      </w:pPr>
                    </w:p>
                    <w:p w14:paraId="6B39C600" w14:textId="77777777" w:rsidR="00EE3F02" w:rsidRPr="00B42E55" w:rsidRDefault="00EE3F02"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an essential part of culture and are needed to describe the culture at its deepest level.  </w:t>
                      </w:r>
                      <w:r w:rsidRPr="00B42E55">
                        <w:rPr>
                          <w:rStyle w:val="eop"/>
                          <w:rFonts w:ascii="Arial" w:eastAsia="Yu Mincho" w:hAnsi="Arial" w:cs="Arial"/>
                          <w:color w:val="000000"/>
                          <w:sz w:val="22"/>
                          <w:szCs w:val="22"/>
                        </w:rPr>
                        <w:t> </w:t>
                      </w:r>
                    </w:p>
                    <w:p w14:paraId="226DE909" w14:textId="77777777" w:rsidR="00EE3F02" w:rsidRPr="00B42E55" w:rsidRDefault="00EE3F02"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easy to express conceptually in one word. </w:t>
                      </w:r>
                      <w:r w:rsidRPr="00B42E55">
                        <w:rPr>
                          <w:rStyle w:val="eop"/>
                          <w:rFonts w:ascii="Arial" w:eastAsia="Yu Mincho" w:hAnsi="Arial" w:cs="Arial"/>
                          <w:color w:val="000000"/>
                          <w:sz w:val="22"/>
                          <w:szCs w:val="22"/>
                        </w:rPr>
                        <w:t> </w:t>
                      </w:r>
                    </w:p>
                    <w:p w14:paraId="6D91BBA2" w14:textId="77777777" w:rsidR="00EE3F02" w:rsidRPr="00B42E55" w:rsidRDefault="00EE3F02"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Behaviors are what translates the values into tangible, observable and measurable elements that can be implemented, assessed, and improved. </w:t>
                      </w:r>
                      <w:r w:rsidRPr="00B42E55">
                        <w:rPr>
                          <w:rStyle w:val="eop"/>
                          <w:rFonts w:ascii="Arial" w:eastAsia="Yu Mincho" w:hAnsi="Arial" w:cs="Arial"/>
                          <w:color w:val="000000"/>
                          <w:sz w:val="22"/>
                          <w:szCs w:val="22"/>
                        </w:rPr>
                        <w:t> </w:t>
                      </w:r>
                    </w:p>
                    <w:p w14:paraId="0AD82CFE" w14:textId="1F3E5D3F" w:rsidR="00EE3F02" w:rsidRPr="00B42E55" w:rsidRDefault="00EE3F02" w:rsidP="00342D11">
                      <w:pPr>
                        <w:pStyle w:val="paragraph"/>
                        <w:numPr>
                          <w:ilvl w:val="0"/>
                          <w:numId w:val="39"/>
                        </w:numPr>
                        <w:spacing w:before="0" w:beforeAutospacing="0" w:after="0" w:afterAutospacing="0"/>
                        <w:ind w:left="360" w:firstLine="0"/>
                        <w:textAlignment w:val="baseline"/>
                        <w:rPr>
                          <w:rStyle w:val="eop"/>
                          <w:rFonts w:ascii="Arial" w:eastAsia="Yu Mincho" w:hAnsi="Arial" w:cs="Arial"/>
                          <w:sz w:val="22"/>
                          <w:szCs w:val="22"/>
                        </w:rPr>
                      </w:pPr>
                      <w:r w:rsidRPr="00B42E55">
                        <w:rPr>
                          <w:rStyle w:val="normaltextrun"/>
                          <w:rFonts w:ascii="Arial" w:eastAsia="Yu Mincho" w:hAnsi="Arial" w:cs="Arial"/>
                          <w:color w:val="000000"/>
                          <w:sz w:val="22"/>
                          <w:szCs w:val="22"/>
                        </w:rPr>
                        <w:t>Behaviors can be observed, they are what people DO. </w:t>
                      </w:r>
                      <w:r w:rsidRPr="00B42E55">
                        <w:rPr>
                          <w:rStyle w:val="eop"/>
                          <w:rFonts w:ascii="Arial" w:eastAsia="Yu Mincho" w:hAnsi="Arial" w:cs="Arial"/>
                          <w:color w:val="000000"/>
                          <w:sz w:val="22"/>
                          <w:szCs w:val="22"/>
                        </w:rPr>
                        <w:t> </w:t>
                      </w:r>
                    </w:p>
                    <w:p w14:paraId="368BFADA" w14:textId="77777777" w:rsidR="00EE3F02" w:rsidRPr="00B42E55" w:rsidRDefault="00EE3F02" w:rsidP="00B42E55">
                      <w:pPr>
                        <w:pStyle w:val="paragraph"/>
                        <w:spacing w:before="0" w:beforeAutospacing="0" w:after="0" w:afterAutospacing="0"/>
                        <w:ind w:left="360"/>
                        <w:textAlignment w:val="baseline"/>
                        <w:rPr>
                          <w:rFonts w:ascii="Arial" w:eastAsia="Yu Mincho" w:hAnsi="Arial" w:cs="Arial"/>
                          <w:sz w:val="22"/>
                          <w:szCs w:val="22"/>
                        </w:rPr>
                      </w:pPr>
                    </w:p>
                    <w:p w14:paraId="2242B88F" w14:textId="0199D470" w:rsidR="00EE3F02" w:rsidRDefault="00EE3F02"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Values and behaviors are personal and represent everyday living. Values and behaviors describe how an individual actively contributes in a meaningful way to culture. Organizations function best when there is an identified set of shared values, clarity as to their meaning, accountability for upholding them, and humbleness when there is a stumble. </w:t>
                      </w:r>
                      <w:r w:rsidRPr="00B42E55">
                        <w:rPr>
                          <w:rStyle w:val="eop"/>
                          <w:rFonts w:ascii="Arial" w:hAnsi="Arial" w:cs="Arial"/>
                          <w:color w:val="000000"/>
                          <w:sz w:val="22"/>
                          <w:szCs w:val="22"/>
                        </w:rPr>
                        <w:t> </w:t>
                      </w:r>
                    </w:p>
                    <w:p w14:paraId="057789FC" w14:textId="55F52BFD" w:rsidR="00EE3F02" w:rsidRDefault="00EE3F02" w:rsidP="00B42E55">
                      <w:pPr>
                        <w:pStyle w:val="paragraph"/>
                        <w:spacing w:before="0" w:beforeAutospacing="0" w:after="0" w:afterAutospacing="0"/>
                        <w:textAlignment w:val="baseline"/>
                        <w:rPr>
                          <w:rStyle w:val="eop"/>
                          <w:rFonts w:ascii="Arial" w:hAnsi="Arial" w:cs="Arial"/>
                          <w:color w:val="000000"/>
                          <w:sz w:val="22"/>
                          <w:szCs w:val="22"/>
                        </w:rPr>
                      </w:pPr>
                    </w:p>
                    <w:p w14:paraId="39A56B06" w14:textId="44CA52B5" w:rsidR="00EE3F02" w:rsidRPr="00B42E55" w:rsidRDefault="00EE3F02" w:rsidP="00B42E55">
                      <w:pPr>
                        <w:pStyle w:val="paragraph"/>
                        <w:spacing w:before="0" w:beforeAutospacing="0" w:after="0" w:afterAutospacing="0"/>
                        <w:textAlignment w:val="baseline"/>
                        <w:rPr>
                          <w:rStyle w:val="eop"/>
                          <w:rFonts w:ascii="Arial" w:hAnsi="Arial" w:cs="Arial"/>
                          <w:color w:val="000000"/>
                          <w:sz w:val="22"/>
                          <w:szCs w:val="22"/>
                        </w:rPr>
                      </w:pPr>
                      <w:r w:rsidRPr="00B42E55">
                        <w:rPr>
                          <w:rFonts w:ascii="Arial" w:hAnsi="Arial" w:cs="Arial"/>
                          <w:b/>
                          <w:bCs/>
                          <w:color w:val="383838"/>
                        </w:rPr>
                        <w:t>Team Values Activity</w:t>
                      </w:r>
                    </w:p>
                    <w:p w14:paraId="6AD50836" w14:textId="77777777" w:rsidR="00EE3F02" w:rsidRPr="00B42E55" w:rsidRDefault="00EE3F02" w:rsidP="00B42E55">
                      <w:pPr>
                        <w:pStyle w:val="paragraph"/>
                        <w:spacing w:before="0" w:beforeAutospacing="0" w:after="0" w:afterAutospacing="0"/>
                        <w:textAlignment w:val="baseline"/>
                        <w:rPr>
                          <w:rFonts w:ascii="Arial" w:hAnsi="Arial" w:cs="Arial"/>
                          <w:sz w:val="22"/>
                          <w:szCs w:val="22"/>
                        </w:rPr>
                      </w:pPr>
                    </w:p>
                    <w:p w14:paraId="74AF06D6" w14:textId="7110F352" w:rsidR="00EE3F02" w:rsidRPr="00B42E55" w:rsidRDefault="00EE3F02"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Individually, have employees review the list of </w:t>
                      </w:r>
                      <w:r w:rsidRPr="00F8056D">
                        <w:rPr>
                          <w:rStyle w:val="normaltextrun"/>
                          <w:rFonts w:ascii="Arial" w:hAnsi="Arial" w:cs="Arial"/>
                          <w:color w:val="000000"/>
                          <w:sz w:val="22"/>
                          <w:szCs w:val="22"/>
                        </w:rPr>
                        <w:t xml:space="preserve">values from page </w:t>
                      </w:r>
                      <w:r>
                        <w:rPr>
                          <w:rStyle w:val="normaltextrun"/>
                          <w:rFonts w:ascii="Arial" w:hAnsi="Arial" w:cs="Arial"/>
                          <w:color w:val="000000"/>
                          <w:sz w:val="22"/>
                          <w:szCs w:val="22"/>
                        </w:rPr>
                        <w:t>5</w:t>
                      </w:r>
                      <w:r w:rsidRPr="00B42E55">
                        <w:rPr>
                          <w:rStyle w:val="normaltextrun"/>
                          <w:rFonts w:ascii="Arial" w:hAnsi="Arial" w:cs="Arial"/>
                          <w:color w:val="000000"/>
                          <w:sz w:val="22"/>
                          <w:szCs w:val="22"/>
                        </w:rPr>
                        <w:t xml:space="preserve"> and select their top ten. </w:t>
                      </w:r>
                      <w:r w:rsidRPr="00B42E55">
                        <w:rPr>
                          <w:rStyle w:val="eop"/>
                          <w:rFonts w:ascii="Arial" w:hAnsi="Arial" w:cs="Arial"/>
                          <w:color w:val="000000"/>
                          <w:sz w:val="22"/>
                          <w:szCs w:val="22"/>
                        </w:rPr>
                        <w:t> </w:t>
                      </w:r>
                    </w:p>
                    <w:p w14:paraId="79A6251E" w14:textId="582AEB83" w:rsidR="00EE3F02" w:rsidRPr="00B42E55" w:rsidRDefault="00EE3F02"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Gather all this data and incorporate it so that the organization can </w:t>
                      </w:r>
                      <w:proofErr w:type="gramStart"/>
                      <w:r w:rsidRPr="00B42E55">
                        <w:rPr>
                          <w:rStyle w:val="normaltextrun"/>
                          <w:rFonts w:ascii="Arial" w:hAnsi="Arial" w:cs="Arial"/>
                          <w:color w:val="000000"/>
                          <w:sz w:val="22"/>
                          <w:szCs w:val="22"/>
                        </w:rPr>
                        <w:t xml:space="preserve">begin to </w:t>
                      </w:r>
                      <w:r>
                        <w:rPr>
                          <w:rStyle w:val="normaltextrun"/>
                          <w:rFonts w:ascii="Arial" w:hAnsi="Arial" w:cs="Arial"/>
                          <w:color w:val="000000"/>
                          <w:sz w:val="22"/>
                          <w:szCs w:val="22"/>
                        </w:rPr>
                        <w:t>notice</w:t>
                      </w:r>
                      <w:proofErr w:type="gramEnd"/>
                      <w:r w:rsidRPr="00B42E55">
                        <w:rPr>
                          <w:rStyle w:val="normaltextrun"/>
                          <w:rFonts w:ascii="Arial" w:hAnsi="Arial" w:cs="Arial"/>
                          <w:color w:val="000000"/>
                          <w:sz w:val="22"/>
                          <w:szCs w:val="22"/>
                        </w:rPr>
                        <w:t xml:space="preserve"> the shared values. </w:t>
                      </w:r>
                      <w:r w:rsidRPr="00B42E55">
                        <w:rPr>
                          <w:rStyle w:val="eop"/>
                          <w:rFonts w:ascii="Arial" w:hAnsi="Arial" w:cs="Arial"/>
                          <w:color w:val="000000"/>
                          <w:sz w:val="22"/>
                          <w:szCs w:val="22"/>
                        </w:rPr>
                        <w:t> </w:t>
                      </w:r>
                    </w:p>
                    <w:p w14:paraId="75EAE6F5" w14:textId="17CCD6BA" w:rsidR="00EE3F02" w:rsidRPr="00B42E55" w:rsidRDefault="00EE3F02"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Invite discussion on the all the values, particularly the shared ones—you don’t want to discard a value without talking about what it means—what are the behaviors associated with this value? Capture this information. There is not a “set” number of values.</w:t>
                      </w:r>
                      <w:r w:rsidRPr="00B42E55">
                        <w:rPr>
                          <w:rStyle w:val="eop"/>
                          <w:rFonts w:ascii="Arial" w:hAnsi="Arial" w:cs="Arial"/>
                          <w:color w:val="000000"/>
                          <w:sz w:val="22"/>
                          <w:szCs w:val="22"/>
                        </w:rPr>
                        <w:t> </w:t>
                      </w:r>
                    </w:p>
                    <w:p w14:paraId="4FAB36F8" w14:textId="0062F2C5" w:rsidR="00EE3F02" w:rsidRPr="00B42E55" w:rsidRDefault="00EE3F02"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Gather what the top values are and associated behaviors and put these back out to the organization for feedback and questions. </w:t>
                      </w:r>
                      <w:r w:rsidRPr="00B42E55">
                        <w:rPr>
                          <w:rStyle w:val="eop"/>
                          <w:rFonts w:ascii="Arial" w:hAnsi="Arial" w:cs="Arial"/>
                          <w:color w:val="000000"/>
                          <w:sz w:val="22"/>
                          <w:szCs w:val="22"/>
                        </w:rPr>
                        <w:t> </w:t>
                      </w:r>
                    </w:p>
                    <w:p w14:paraId="7668AC92" w14:textId="20D3CA30" w:rsidR="00EE3F02" w:rsidRPr="00B42E55" w:rsidRDefault="00EE3F02" w:rsidP="00342D11">
                      <w:pPr>
                        <w:pStyle w:val="paragraph"/>
                        <w:numPr>
                          <w:ilvl w:val="0"/>
                          <w:numId w:val="40"/>
                        </w:numPr>
                        <w:spacing w:before="0" w:beforeAutospacing="0" w:after="0" w:afterAutospacing="0"/>
                        <w:textAlignment w:val="baseline"/>
                        <w:rPr>
                          <w:rStyle w:val="eop"/>
                          <w:rFonts w:ascii="Arial" w:hAnsi="Arial" w:cs="Arial"/>
                          <w:sz w:val="22"/>
                          <w:szCs w:val="22"/>
                        </w:rPr>
                      </w:pPr>
                      <w:r w:rsidRPr="00B42E55">
                        <w:rPr>
                          <w:rStyle w:val="normaltextrun"/>
                          <w:rFonts w:ascii="Arial" w:hAnsi="Arial" w:cs="Arial"/>
                          <w:color w:val="000000"/>
                          <w:sz w:val="22"/>
                          <w:szCs w:val="22"/>
                        </w:rPr>
                        <w:t>Formally adopt the values and behaviors by incorporating them into individual performance and evaluation goals as well as using them to evaluate completion of organizational goals. </w:t>
                      </w:r>
                      <w:r w:rsidRPr="00B42E55">
                        <w:rPr>
                          <w:rStyle w:val="eop"/>
                          <w:rFonts w:ascii="Arial" w:hAnsi="Arial" w:cs="Arial"/>
                          <w:color w:val="000000"/>
                          <w:sz w:val="22"/>
                          <w:szCs w:val="22"/>
                        </w:rPr>
                        <w:t> </w:t>
                      </w:r>
                    </w:p>
                    <w:p w14:paraId="78006482" w14:textId="421CBD99" w:rsidR="00EE3F02" w:rsidRDefault="00EE3F02" w:rsidP="00B42E55">
                      <w:pPr>
                        <w:pStyle w:val="paragraph"/>
                        <w:spacing w:before="0" w:beforeAutospacing="0" w:after="0" w:afterAutospacing="0"/>
                        <w:textAlignment w:val="baseline"/>
                        <w:rPr>
                          <w:rStyle w:val="eop"/>
                          <w:rFonts w:ascii="Arial" w:hAnsi="Arial" w:cs="Arial"/>
                          <w:color w:val="000000"/>
                          <w:sz w:val="22"/>
                          <w:szCs w:val="22"/>
                        </w:rPr>
                      </w:pPr>
                    </w:p>
                    <w:p w14:paraId="63A25F7C" w14:textId="00218B63" w:rsidR="00EE3F02" w:rsidRPr="00B42E55" w:rsidRDefault="00EE3F02" w:rsidP="00B42E5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color w:val="000000"/>
                          <w:sz w:val="22"/>
                          <w:szCs w:val="22"/>
                        </w:rPr>
                        <w:t xml:space="preserve">As a team, reflect on and revisit these team values regularly and discuss how they are supporting the mission and vision of the organization. </w:t>
                      </w:r>
                    </w:p>
                    <w:p w14:paraId="01A8B57D" w14:textId="77777777" w:rsidR="00EE3F02" w:rsidRPr="00B42E55" w:rsidRDefault="00EE3F02" w:rsidP="00B42E55">
                      <w:pPr>
                        <w:pStyle w:val="paragraph"/>
                        <w:spacing w:before="0" w:beforeAutospacing="0" w:after="0" w:afterAutospacing="0"/>
                        <w:ind w:left="720"/>
                        <w:textAlignment w:val="baseline"/>
                        <w:rPr>
                          <w:rFonts w:ascii="Arial" w:hAnsi="Arial" w:cs="Arial"/>
                          <w:sz w:val="22"/>
                          <w:szCs w:val="22"/>
                        </w:rPr>
                      </w:pPr>
                    </w:p>
                    <w:p w14:paraId="41FAEB24" w14:textId="77777777" w:rsidR="00EE3F02" w:rsidRPr="00B42E55" w:rsidRDefault="00EE3F02" w:rsidP="00B42E55">
                      <w:pPr>
                        <w:spacing w:after="0" w:line="240" w:lineRule="auto"/>
                        <w:rPr>
                          <w:rFonts w:ascii="Arial" w:eastAsia="Times New Roman" w:hAnsi="Arial" w:cs="Arial"/>
                          <w:b/>
                          <w:bCs/>
                          <w:color w:val="383838"/>
                          <w:u w:val="single"/>
                        </w:rPr>
                      </w:pPr>
                    </w:p>
                  </w:txbxContent>
                </v:textbox>
                <w10:wrap anchory="page"/>
              </v:shape>
            </w:pict>
          </mc:Fallback>
        </mc:AlternateContent>
      </w:r>
      <w:r w:rsidRPr="00110868">
        <w:rPr>
          <w:noProof/>
        </w:rPr>
        <mc:AlternateContent>
          <mc:Choice Requires="wps">
            <w:drawing>
              <wp:anchor distT="0" distB="0" distL="114300" distR="114300" simplePos="0" relativeHeight="251858944" behindDoc="0" locked="0" layoutInCell="1" allowOverlap="1" wp14:anchorId="55B5EBD2" wp14:editId="776C655B">
                <wp:simplePos x="0" y="0"/>
                <wp:positionH relativeFrom="margin">
                  <wp:posOffset>200025</wp:posOffset>
                </wp:positionH>
                <wp:positionV relativeFrom="paragraph">
                  <wp:posOffset>-412750</wp:posOffset>
                </wp:positionV>
                <wp:extent cx="6757035" cy="901700"/>
                <wp:effectExtent l="0" t="0" r="5715" b="0"/>
                <wp:wrapNone/>
                <wp:docPr id="2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763B38" w14:textId="21BD2D0E" w:rsidR="00EE3F02" w:rsidRPr="00B42E55" w:rsidRDefault="00EE3F02" w:rsidP="00B42E55">
                            <w:pPr>
                              <w:widowControl w:val="0"/>
                              <w:spacing w:line="1360" w:lineRule="exact"/>
                              <w:rPr>
                                <w:rFonts w:ascii="Arial" w:hAnsi="Arial" w:cs="Arial"/>
                                <w:color w:val="FFFFFF" w:themeColor="background1"/>
                                <w:w w:val="90"/>
                                <w:sz w:val="36"/>
                                <w:szCs w:val="36"/>
                                <w:lang w:val="en"/>
                              </w:rPr>
                            </w:pPr>
                            <w:r w:rsidRPr="00B42E55">
                              <w:rPr>
                                <w:rFonts w:ascii="Arial" w:hAnsi="Arial" w:cs="Arial"/>
                                <w:b/>
                                <w:bCs/>
                                <w:color w:val="FFFFFF" w:themeColor="background1"/>
                                <w:w w:val="90"/>
                                <w:sz w:val="36"/>
                                <w:szCs w:val="36"/>
                                <w:lang w:val="en"/>
                              </w:rPr>
                              <w:t>UNIT ANALYSIS</w:t>
                            </w:r>
                            <w:r>
                              <w:rPr>
                                <w:rFonts w:ascii="Arial" w:hAnsi="Arial" w:cs="Arial"/>
                                <w:b/>
                                <w:bCs/>
                                <w:color w:val="FFFFFF" w:themeColor="background1"/>
                                <w:w w:val="90"/>
                                <w:sz w:val="36"/>
                                <w:szCs w:val="36"/>
                                <w:lang w:val="en"/>
                              </w:rPr>
                              <w:t xml:space="preserve">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5EBD2" id="_x0000_s1053" type="#_x0000_t202" style="position:absolute;margin-left:15.75pt;margin-top:-32.5pt;width:532.05pt;height:71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" filled="f" fillcolor="#fffffe" stroked="f" strokecolor="#212120" insetpen="t">
                <v:textbox inset="2.88pt,2.88pt,2.88pt,2.88pt">
                  <w:txbxContent>
                    <w:p w14:paraId="3C763B38" w14:textId="21BD2D0E" w:rsidR="00EE3F02" w:rsidRPr="00B42E55" w:rsidRDefault="00EE3F02" w:rsidP="00B42E55">
                      <w:pPr>
                        <w:widowControl w:val="0"/>
                        <w:spacing w:line="1360" w:lineRule="exact"/>
                        <w:rPr>
                          <w:rFonts w:ascii="Arial" w:hAnsi="Arial" w:cs="Arial"/>
                          <w:color w:val="FFFFFF" w:themeColor="background1"/>
                          <w:w w:val="90"/>
                          <w:sz w:val="36"/>
                          <w:szCs w:val="36"/>
                          <w:lang w:val="en"/>
                        </w:rPr>
                      </w:pPr>
                      <w:r w:rsidRPr="00B42E55">
                        <w:rPr>
                          <w:rFonts w:ascii="Arial" w:hAnsi="Arial" w:cs="Arial"/>
                          <w:b/>
                          <w:bCs/>
                          <w:color w:val="FFFFFF" w:themeColor="background1"/>
                          <w:w w:val="90"/>
                          <w:sz w:val="36"/>
                          <w:szCs w:val="36"/>
                          <w:lang w:val="en"/>
                        </w:rPr>
                        <w:t>UNIT ANALYSIS</w:t>
                      </w:r>
                      <w:r>
                        <w:rPr>
                          <w:rFonts w:ascii="Arial" w:hAnsi="Arial" w:cs="Arial"/>
                          <w:b/>
                          <w:bCs/>
                          <w:color w:val="FFFFFF" w:themeColor="background1"/>
                          <w:w w:val="90"/>
                          <w:sz w:val="36"/>
                          <w:szCs w:val="36"/>
                          <w:lang w:val="en"/>
                        </w:rPr>
                        <w:t xml:space="preserve"> CONTINUED</w:t>
                      </w:r>
                    </w:p>
                  </w:txbxContent>
                </v:textbox>
                <w10:wrap anchorx="margin"/>
              </v:shape>
            </w:pict>
          </mc:Fallback>
        </mc:AlternateContent>
      </w:r>
      <w:r w:rsidRPr="00110868">
        <w:rPr>
          <w:noProof/>
        </w:rPr>
        <mc:AlternateContent>
          <mc:Choice Requires="wps">
            <w:drawing>
              <wp:anchor distT="0" distB="0" distL="114300" distR="114300" simplePos="0" relativeHeight="251856896" behindDoc="0" locked="0" layoutInCell="1" allowOverlap="1" wp14:anchorId="5C620CD6" wp14:editId="0ACA1B9D">
                <wp:simplePos x="0" y="0"/>
                <wp:positionH relativeFrom="margin">
                  <wp:posOffset>0</wp:posOffset>
                </wp:positionH>
                <wp:positionV relativeFrom="margin">
                  <wp:posOffset>0</wp:posOffset>
                </wp:positionV>
                <wp:extent cx="7314565" cy="400050"/>
                <wp:effectExtent l="0" t="0" r="635" b="0"/>
                <wp:wrapNone/>
                <wp:docPr id="2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400050"/>
                        </a:xfrm>
                        <a:prstGeom prst="rect">
                          <a:avLst/>
                        </a:prstGeom>
                        <a:solidFill>
                          <a:srgbClr val="6E005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0A93" id="Rectangle 36" o:spid="_x0000_s1026" style="position:absolute;margin-left:0;margin-top:0;width:575.95pt;height:31.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" fillcolor="#6e005f" stroked="f">
                <w10:wrap anchorx="margin" anchory="margin"/>
              </v:rect>
            </w:pict>
          </mc:Fallback>
        </mc:AlternateContent>
      </w:r>
      <w:r>
        <w:br w:type="page"/>
      </w:r>
    </w:p>
    <w:p w14:paraId="6C08EFC2" w14:textId="2FC1E898" w:rsidR="00110868" w:rsidRDefault="00110868">
      <w:r w:rsidRPr="00110868">
        <w:rPr>
          <w:noProof/>
        </w:rPr>
        <w:lastRenderedPageBreak/>
        <mc:AlternateContent>
          <mc:Choice Requires="wps">
            <w:drawing>
              <wp:anchor distT="0" distB="0" distL="114300" distR="114300" simplePos="0" relativeHeight="251755520" behindDoc="0" locked="0" layoutInCell="1" allowOverlap="1" wp14:anchorId="34EDCDF4" wp14:editId="06EFDA12">
                <wp:simplePos x="0" y="0"/>
                <wp:positionH relativeFrom="margin">
                  <wp:posOffset>0</wp:posOffset>
                </wp:positionH>
                <wp:positionV relativeFrom="margin">
                  <wp:posOffset>-56515</wp:posOffset>
                </wp:positionV>
                <wp:extent cx="7314565" cy="652780"/>
                <wp:effectExtent l="0" t="0" r="635" b="0"/>
                <wp:wrapNone/>
                <wp:docPr id="20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2780"/>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BE75" id="Rectangle 36" o:spid="_x0000_s1026" style="position:absolute;margin-left:0;margin-top:-4.45pt;width:575.95pt;height:51.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" fillcolor="#cb5a28" stroked="f">
                <w10:wrap anchorx="margin" anchory="margin"/>
              </v:rect>
            </w:pict>
          </mc:Fallback>
        </mc:AlternateContent>
      </w:r>
      <w:r w:rsidRPr="00110868">
        <w:rPr>
          <w:noProof/>
        </w:rPr>
        <mc:AlternateContent>
          <mc:Choice Requires="wps">
            <w:drawing>
              <wp:anchor distT="0" distB="0" distL="114300" distR="114300" simplePos="0" relativeHeight="251756544" behindDoc="0" locked="0" layoutInCell="1" allowOverlap="1" wp14:anchorId="620937EF" wp14:editId="3B163F70">
                <wp:simplePos x="0" y="0"/>
                <wp:positionH relativeFrom="margin">
                  <wp:posOffset>121285</wp:posOffset>
                </wp:positionH>
                <wp:positionV relativeFrom="paragraph">
                  <wp:posOffset>-304800</wp:posOffset>
                </wp:positionV>
                <wp:extent cx="6757035" cy="901700"/>
                <wp:effectExtent l="0" t="0" r="5715" b="0"/>
                <wp:wrapNone/>
                <wp:docPr id="2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D9C6C2" w14:textId="5DEB67E2" w:rsidR="00EE3F02" w:rsidRPr="0074123C" w:rsidRDefault="00EE3F02" w:rsidP="00110868">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NOTICING RED FLAGS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937EF" id="_x0000_s1054" type="#_x0000_t202" style="position:absolute;margin-left:9.55pt;margin-top:-24pt;width:532.05pt;height:7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" filled="f" fillcolor="#fffffe" stroked="f" strokecolor="#212120" insetpen="t">
                <v:textbox inset="2.88pt,2.88pt,2.88pt,2.88pt">
                  <w:txbxContent>
                    <w:p w14:paraId="1FD9C6C2" w14:textId="5DEB67E2" w:rsidR="00EE3F02" w:rsidRPr="0074123C" w:rsidRDefault="00EE3F02" w:rsidP="00110868">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NOTICING RED FLAGS </w:t>
                      </w:r>
                    </w:p>
                  </w:txbxContent>
                </v:textbox>
                <w10:wrap anchorx="margin"/>
              </v:shape>
            </w:pict>
          </mc:Fallback>
        </mc:AlternateContent>
      </w:r>
    </w:p>
    <w:p w14:paraId="74CE732A" w14:textId="0A6656DD" w:rsidR="00110868" w:rsidRDefault="00110868"/>
    <w:p w14:paraId="55F4C951" w14:textId="3CB8F7E2" w:rsidR="00110868" w:rsidRDefault="00637541">
      <w:r w:rsidRPr="00007B1D">
        <w:rPr>
          <w:noProof/>
        </w:rPr>
        <mc:AlternateContent>
          <mc:Choice Requires="wps">
            <w:drawing>
              <wp:anchor distT="36576" distB="36576" distL="36576" distR="36576" simplePos="0" relativeHeight="251830272" behindDoc="0" locked="0" layoutInCell="1" allowOverlap="1" wp14:anchorId="2A5C2761" wp14:editId="431A0F8A">
                <wp:simplePos x="0" y="0"/>
                <wp:positionH relativeFrom="column">
                  <wp:posOffset>123825</wp:posOffset>
                </wp:positionH>
                <wp:positionV relativeFrom="page">
                  <wp:posOffset>1009650</wp:posOffset>
                </wp:positionV>
                <wp:extent cx="6911439" cy="8526483"/>
                <wp:effectExtent l="0" t="0" r="3810" b="8255"/>
                <wp:wrapNone/>
                <wp:docPr id="2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BF5024C" w14:textId="77777777" w:rsidR="00EE3F02" w:rsidRPr="004D20AE" w:rsidRDefault="00EE3F02" w:rsidP="004D20AE">
                            <w:pPr>
                              <w:rPr>
                                <w:rFonts w:ascii="Arial" w:hAnsi="Arial" w:cs="Arial"/>
                              </w:rPr>
                            </w:pPr>
                            <w:r w:rsidRPr="004D20AE">
                              <w:rPr>
                                <w:rFonts w:ascii="Arial" w:hAnsi="Arial" w:cs="Arial"/>
                              </w:rPr>
                              <w:t>"Red flags" are behaviors and dynamics that negatively impact the work team. These are all issues that affect the unit's climate and often worsen the longer they remain unaddressed. As the unit leader, you have a responsibility to address red flags that may be present actively. Below are several red flags that require action:</w:t>
                            </w:r>
                          </w:p>
                          <w:p w14:paraId="21638CFA"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3855FD99" w14:textId="77777777" w:rsidR="00EE3F02" w:rsidRPr="00637541" w:rsidRDefault="00EE3F02" w:rsidP="00342D11">
                            <w:pPr>
                              <w:pStyle w:val="paragraph"/>
                              <w:numPr>
                                <w:ilvl w:val="0"/>
                                <w:numId w:val="2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Harassment/Hostile Environment</w:t>
                            </w:r>
                            <w:r w:rsidRPr="00637541">
                              <w:rPr>
                                <w:rStyle w:val="eop"/>
                                <w:rFonts w:ascii="Arial" w:hAnsi="Arial" w:cs="Arial"/>
                                <w:sz w:val="22"/>
                                <w:szCs w:val="22"/>
                              </w:rPr>
                              <w:t> </w:t>
                            </w:r>
                          </w:p>
                          <w:p w14:paraId="55EEA269" w14:textId="3B274434" w:rsidR="00EE3F02" w:rsidRPr="00637541" w:rsidRDefault="00EE3F02"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Bullying - (for more information go this </w:t>
                            </w:r>
                            <w:hyperlink r:id="rId14" w:tgtFrame="_blank" w:history="1">
                              <w:r w:rsidRPr="00637541">
                                <w:rPr>
                                  <w:rStyle w:val="normaltextrun"/>
                                  <w:rFonts w:ascii="Arial" w:hAnsi="Arial" w:cs="Arial"/>
                                  <w:color w:val="0563C1"/>
                                  <w:sz w:val="22"/>
                                  <w:szCs w:val="22"/>
                                  <w:u w:val="single"/>
                                </w:rPr>
                                <w:t>this website</w:t>
                              </w:r>
                            </w:hyperlink>
                            <w:r w:rsidRPr="00637541">
                              <w:rPr>
                                <w:rStyle w:val="normaltextrun"/>
                                <w:rFonts w:ascii="Arial" w:hAnsi="Arial" w:cs="Arial"/>
                                <w:sz w:val="22"/>
                                <w:szCs w:val="22"/>
                              </w:rPr>
                              <w:t> from the University of New Brunswick</w:t>
                            </w:r>
                            <w:r w:rsidRPr="00637541">
                              <w:rPr>
                                <w:rStyle w:val="normaltextrun"/>
                                <w:rFonts w:ascii="Arial" w:hAnsi="Arial" w:cs="Arial"/>
                                <w:color w:val="000000"/>
                                <w:sz w:val="21"/>
                                <w:szCs w:val="21"/>
                              </w:rPr>
                              <w:t>)</w:t>
                            </w:r>
                            <w:r w:rsidRPr="00637541">
                              <w:rPr>
                                <w:rStyle w:val="eop"/>
                                <w:rFonts w:ascii="Arial" w:hAnsi="Arial" w:cs="Arial"/>
                                <w:color w:val="000000"/>
                                <w:sz w:val="21"/>
                                <w:szCs w:val="21"/>
                              </w:rPr>
                              <w:t> </w:t>
                            </w:r>
                          </w:p>
                          <w:p w14:paraId="3ED96917" w14:textId="6C704326" w:rsidR="00EE3F02" w:rsidRPr="00637541" w:rsidRDefault="00EE3F02"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Incivility - </w:t>
                            </w:r>
                            <w:r w:rsidRPr="00637541">
                              <w:rPr>
                                <w:rStyle w:val="normaltextrun"/>
                                <w:rFonts w:ascii="Arial" w:hAnsi="Arial" w:cs="Arial"/>
                                <w:color w:val="000000"/>
                                <w:sz w:val="21"/>
                                <w:szCs w:val="21"/>
                              </w:rPr>
                              <w:t>low-intensity deviant behavior with ambiguous intent to harm the target, in violation of workplace norms for mutual respect</w:t>
                            </w:r>
                            <w:r w:rsidRPr="00637541">
                              <w:rPr>
                                <w:rStyle w:val="eop"/>
                                <w:rFonts w:ascii="Arial" w:hAnsi="Arial" w:cs="Arial"/>
                                <w:color w:val="000000"/>
                                <w:sz w:val="21"/>
                                <w:szCs w:val="21"/>
                              </w:rPr>
                              <w:t> </w:t>
                            </w:r>
                          </w:p>
                          <w:p w14:paraId="35A1741E"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over each other in meetings </w:t>
                            </w:r>
                            <w:r w:rsidRPr="00637541">
                              <w:rPr>
                                <w:rStyle w:val="eop"/>
                                <w:rFonts w:ascii="Arial" w:hAnsi="Arial" w:cs="Arial"/>
                                <w:sz w:val="22"/>
                                <w:szCs w:val="22"/>
                              </w:rPr>
                              <w:t> </w:t>
                            </w:r>
                          </w:p>
                          <w:p w14:paraId="0DF077CC"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Grudges </w:t>
                            </w:r>
                            <w:r w:rsidRPr="00637541">
                              <w:rPr>
                                <w:rStyle w:val="eop"/>
                                <w:rFonts w:ascii="Arial" w:hAnsi="Arial" w:cs="Arial"/>
                                <w:sz w:val="22"/>
                                <w:szCs w:val="22"/>
                              </w:rPr>
                              <w:t> </w:t>
                            </w:r>
                          </w:p>
                          <w:p w14:paraId="5D3078DE"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Emails with vulgar or suggestive language</w:t>
                            </w:r>
                            <w:r w:rsidRPr="00637541">
                              <w:rPr>
                                <w:rStyle w:val="eop"/>
                                <w:rFonts w:ascii="Arial" w:hAnsi="Arial" w:cs="Arial"/>
                                <w:sz w:val="22"/>
                                <w:szCs w:val="22"/>
                              </w:rPr>
                              <w:t> </w:t>
                            </w:r>
                          </w:p>
                          <w:p w14:paraId="2799B97D"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Asking questions about colleague's sex life</w:t>
                            </w:r>
                            <w:r w:rsidRPr="00637541">
                              <w:rPr>
                                <w:rStyle w:val="eop"/>
                                <w:rFonts w:ascii="Arial" w:hAnsi="Arial" w:cs="Arial"/>
                                <w:sz w:val="22"/>
                                <w:szCs w:val="22"/>
                              </w:rPr>
                              <w:t> </w:t>
                            </w:r>
                          </w:p>
                          <w:p w14:paraId="4F6DA5E9"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Displaying offensive or graphic material</w:t>
                            </w:r>
                            <w:r w:rsidRPr="00637541">
                              <w:rPr>
                                <w:rStyle w:val="eop"/>
                                <w:rFonts w:ascii="Arial" w:hAnsi="Arial" w:cs="Arial"/>
                                <w:sz w:val="22"/>
                                <w:szCs w:val="22"/>
                              </w:rPr>
                              <w:t> </w:t>
                            </w:r>
                          </w:p>
                          <w:p w14:paraId="3C82A9A5" w14:textId="77777777" w:rsidR="00EE3F02" w:rsidRPr="00637541" w:rsidRDefault="00EE3F02"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Unwelcome physical contact</w:t>
                            </w:r>
                            <w:r w:rsidRPr="00637541">
                              <w:rPr>
                                <w:rStyle w:val="eop"/>
                                <w:rFonts w:ascii="Arial" w:hAnsi="Arial" w:cs="Arial"/>
                                <w:sz w:val="22"/>
                                <w:szCs w:val="22"/>
                              </w:rPr>
                              <w:t> </w:t>
                            </w:r>
                          </w:p>
                          <w:p w14:paraId="7BB2FC26" w14:textId="77777777" w:rsidR="00EE3F02" w:rsidRPr="00637541" w:rsidRDefault="00EE3F02"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about TV show or movie in a graphic way</w:t>
                            </w:r>
                            <w:r w:rsidRPr="00637541">
                              <w:rPr>
                                <w:rStyle w:val="eop"/>
                                <w:rFonts w:ascii="Arial" w:hAnsi="Arial" w:cs="Arial"/>
                                <w:sz w:val="22"/>
                                <w:szCs w:val="22"/>
                              </w:rPr>
                              <w:t> </w:t>
                            </w:r>
                          </w:p>
                          <w:p w14:paraId="1C803C83" w14:textId="77777777" w:rsidR="00EE3F02" w:rsidRPr="00637541" w:rsidRDefault="00EE3F02"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Flirtatious texts or notes</w:t>
                            </w:r>
                            <w:r w:rsidRPr="00637541">
                              <w:rPr>
                                <w:rStyle w:val="eop"/>
                                <w:rFonts w:ascii="Arial" w:hAnsi="Arial" w:cs="Arial"/>
                                <w:sz w:val="22"/>
                                <w:szCs w:val="22"/>
                              </w:rPr>
                              <w:t> </w:t>
                            </w:r>
                          </w:p>
                          <w:p w14:paraId="7E9E270E" w14:textId="77777777" w:rsidR="00EE3F02" w:rsidRPr="00637541" w:rsidRDefault="00EE3F02"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Ogling </w:t>
                            </w:r>
                            <w:r w:rsidRPr="00637541">
                              <w:rPr>
                                <w:rStyle w:val="eop"/>
                                <w:rFonts w:ascii="Arial" w:hAnsi="Arial" w:cs="Arial"/>
                                <w:sz w:val="22"/>
                                <w:szCs w:val="22"/>
                              </w:rPr>
                              <w:t> </w:t>
                            </w:r>
                          </w:p>
                          <w:p w14:paraId="144D5081" w14:textId="5A3325B4" w:rsidR="00EE3F02" w:rsidRDefault="00EE3F02" w:rsidP="00342D11">
                            <w:pPr>
                              <w:pStyle w:val="paragraph"/>
                              <w:numPr>
                                <w:ilvl w:val="0"/>
                                <w:numId w:val="25"/>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 xml:space="preserve"> “Whisper networks” that warn </w:t>
                            </w:r>
                            <w:r>
                              <w:rPr>
                                <w:rStyle w:val="normaltextrun"/>
                                <w:rFonts w:ascii="Arial" w:hAnsi="Arial" w:cs="Arial"/>
                                <w:sz w:val="22"/>
                                <w:szCs w:val="22"/>
                              </w:rPr>
                              <w:t>people</w:t>
                            </w:r>
                            <w:r w:rsidRPr="00637541">
                              <w:rPr>
                                <w:rStyle w:val="normaltextrun"/>
                                <w:rFonts w:ascii="Arial" w:hAnsi="Arial" w:cs="Arial"/>
                                <w:sz w:val="22"/>
                                <w:szCs w:val="22"/>
                              </w:rPr>
                              <w:t xml:space="preserve"> away from serial harassers</w:t>
                            </w:r>
                            <w:r w:rsidRPr="00637541">
                              <w:rPr>
                                <w:rStyle w:val="eop"/>
                                <w:rFonts w:ascii="Arial" w:hAnsi="Arial" w:cs="Arial"/>
                                <w:sz w:val="22"/>
                                <w:szCs w:val="22"/>
                              </w:rPr>
                              <w:t> </w:t>
                            </w:r>
                          </w:p>
                          <w:p w14:paraId="1B068266" w14:textId="77777777" w:rsidR="00EE3F02" w:rsidRPr="00637541" w:rsidRDefault="00EE3F02" w:rsidP="00637541">
                            <w:pPr>
                              <w:pStyle w:val="paragraph"/>
                              <w:spacing w:before="0" w:beforeAutospacing="0" w:after="0" w:afterAutospacing="0"/>
                              <w:ind w:left="1080"/>
                              <w:textAlignment w:val="baseline"/>
                              <w:rPr>
                                <w:rFonts w:ascii="Arial" w:hAnsi="Arial" w:cs="Arial"/>
                                <w:sz w:val="22"/>
                                <w:szCs w:val="22"/>
                              </w:rPr>
                            </w:pPr>
                          </w:p>
                          <w:p w14:paraId="7516279F" w14:textId="77777777" w:rsidR="00EE3F02" w:rsidRPr="00637541" w:rsidRDefault="00EE3F02" w:rsidP="00342D11">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Structural Concerns</w:t>
                            </w:r>
                            <w:r w:rsidRPr="00637541">
                              <w:rPr>
                                <w:rStyle w:val="eop"/>
                                <w:rFonts w:ascii="Arial" w:hAnsi="Arial" w:cs="Arial"/>
                                <w:sz w:val="22"/>
                                <w:szCs w:val="22"/>
                              </w:rPr>
                              <w:t> </w:t>
                            </w:r>
                          </w:p>
                          <w:p w14:paraId="6DFAF8E4" w14:textId="4AE6736A" w:rsidR="00EE3F02" w:rsidRPr="00637541" w:rsidRDefault="00EE3F02"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Lack of diversity in the group</w:t>
                            </w:r>
                            <w:r>
                              <w:rPr>
                                <w:rStyle w:val="normaltextrun"/>
                                <w:rFonts w:ascii="Arial" w:hAnsi="Arial" w:cs="Arial"/>
                                <w:sz w:val="22"/>
                                <w:szCs w:val="22"/>
                              </w:rPr>
                              <w:t>, which may result in m</w:t>
                            </w:r>
                            <w:r w:rsidRPr="00637541">
                              <w:rPr>
                                <w:rStyle w:val="normaltextrun"/>
                                <w:rFonts w:ascii="Arial" w:hAnsi="Arial" w:cs="Arial"/>
                                <w:sz w:val="22"/>
                                <w:szCs w:val="22"/>
                              </w:rPr>
                              <w:t xml:space="preserve">inority members </w:t>
                            </w:r>
                            <w:r>
                              <w:rPr>
                                <w:rStyle w:val="normaltextrun"/>
                                <w:rFonts w:ascii="Arial" w:hAnsi="Arial" w:cs="Arial"/>
                                <w:sz w:val="22"/>
                                <w:szCs w:val="22"/>
                              </w:rPr>
                              <w:t>feeling</w:t>
                            </w:r>
                            <w:r w:rsidRPr="00637541">
                              <w:rPr>
                                <w:rStyle w:val="normaltextrun"/>
                                <w:rFonts w:ascii="Arial" w:hAnsi="Arial" w:cs="Arial"/>
                                <w:sz w:val="22"/>
                                <w:szCs w:val="22"/>
                              </w:rPr>
                              <w:t xml:space="preserve"> isolated</w:t>
                            </w:r>
                            <w:r w:rsidRPr="00637541">
                              <w:rPr>
                                <w:rStyle w:val="eop"/>
                                <w:rFonts w:ascii="Arial" w:hAnsi="Arial" w:cs="Arial"/>
                                <w:sz w:val="22"/>
                                <w:szCs w:val="22"/>
                              </w:rPr>
                              <w:t> </w:t>
                            </w:r>
                          </w:p>
                          <w:p w14:paraId="502B4607" w14:textId="77777777" w:rsidR="00EE3F02" w:rsidRPr="00637541" w:rsidRDefault="00EE3F02"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Seating isolates specific people</w:t>
                            </w:r>
                            <w:r w:rsidRPr="00637541">
                              <w:rPr>
                                <w:rStyle w:val="eop"/>
                                <w:rFonts w:ascii="Arial" w:hAnsi="Arial" w:cs="Arial"/>
                                <w:sz w:val="22"/>
                                <w:szCs w:val="22"/>
                              </w:rPr>
                              <w:t> </w:t>
                            </w:r>
                          </w:p>
                          <w:p w14:paraId="272A567B" w14:textId="63C53D1F" w:rsidR="00EE3F02" w:rsidRDefault="00EE3F02" w:rsidP="00342D11">
                            <w:pPr>
                              <w:pStyle w:val="paragraph"/>
                              <w:numPr>
                                <w:ilvl w:val="0"/>
                                <w:numId w:val="27"/>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Unfair hiring practices</w:t>
                            </w:r>
                            <w:r w:rsidRPr="00637541">
                              <w:rPr>
                                <w:rStyle w:val="eop"/>
                                <w:rFonts w:ascii="Arial" w:hAnsi="Arial" w:cs="Arial"/>
                                <w:sz w:val="22"/>
                                <w:szCs w:val="22"/>
                              </w:rPr>
                              <w:t> </w:t>
                            </w:r>
                          </w:p>
                          <w:p w14:paraId="20C6C5B3" w14:textId="77777777" w:rsidR="00EE3F02" w:rsidRPr="00637541" w:rsidRDefault="00EE3F02" w:rsidP="00637541">
                            <w:pPr>
                              <w:pStyle w:val="paragraph"/>
                              <w:spacing w:before="0" w:beforeAutospacing="0" w:after="0" w:afterAutospacing="0"/>
                              <w:ind w:left="1080"/>
                              <w:textAlignment w:val="baseline"/>
                              <w:rPr>
                                <w:rFonts w:ascii="Arial" w:hAnsi="Arial" w:cs="Arial"/>
                                <w:sz w:val="22"/>
                                <w:szCs w:val="22"/>
                              </w:rPr>
                            </w:pPr>
                          </w:p>
                          <w:p w14:paraId="1E4481A8" w14:textId="77777777" w:rsidR="00EE3F02" w:rsidRPr="00637541" w:rsidRDefault="00EE3F02" w:rsidP="00342D11">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Identity-based divisions</w:t>
                            </w:r>
                            <w:r w:rsidRPr="00637541">
                              <w:rPr>
                                <w:rStyle w:val="eop"/>
                                <w:rFonts w:ascii="Arial" w:hAnsi="Arial" w:cs="Arial"/>
                                <w:sz w:val="22"/>
                                <w:szCs w:val="22"/>
                              </w:rPr>
                              <w:t> </w:t>
                            </w:r>
                          </w:p>
                          <w:p w14:paraId="452EBCC2" w14:textId="7B038C58" w:rsidR="00EE3F02" w:rsidRPr="00637541" w:rsidRDefault="00EE3F02"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w:t>
                            </w:r>
                            <w:r w:rsidRPr="00637541">
                              <w:rPr>
                                <w:rStyle w:val="normaltextrun"/>
                                <w:rFonts w:ascii="Arial" w:hAnsi="Arial" w:cs="Arial"/>
                                <w:sz w:val="22"/>
                                <w:szCs w:val="22"/>
                              </w:rPr>
                              <w:t>nsults</w:t>
                            </w:r>
                            <w:r w:rsidRPr="00637541">
                              <w:rPr>
                                <w:rStyle w:val="eop"/>
                                <w:rFonts w:ascii="Arial" w:hAnsi="Arial" w:cs="Arial"/>
                                <w:sz w:val="22"/>
                                <w:szCs w:val="22"/>
                              </w:rPr>
                              <w:t> </w:t>
                            </w:r>
                            <w:r>
                              <w:rPr>
                                <w:rStyle w:val="eop"/>
                                <w:rFonts w:ascii="Arial" w:hAnsi="Arial" w:cs="Arial"/>
                                <w:sz w:val="22"/>
                                <w:szCs w:val="22"/>
                              </w:rPr>
                              <w:t>based on a person’s identity (particularly protected categories as outlined in the anti-discrimination policy)</w:t>
                            </w:r>
                          </w:p>
                          <w:p w14:paraId="2D0C3731" w14:textId="7871D1AE" w:rsidR="00EE3F02" w:rsidRPr="00637541" w:rsidRDefault="00EE3F02"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1"/>
                                <w:szCs w:val="21"/>
                              </w:rPr>
                              <w:t>V</w:t>
                            </w:r>
                            <w:r w:rsidRPr="00637541">
                              <w:rPr>
                                <w:rStyle w:val="normaltextrun"/>
                                <w:rFonts w:ascii="Arial" w:hAnsi="Arial" w:cs="Arial"/>
                                <w:color w:val="000000"/>
                                <w:sz w:val="21"/>
                                <w:szCs w:val="21"/>
                              </w:rPr>
                              <w:t xml:space="preserve">erbal and nonverbal behaviors that convey hostility, exclusion, or second-class status about members of a </w:t>
                            </w:r>
                            <w:proofErr w:type="gramStart"/>
                            <w:r w:rsidRPr="00637541">
                              <w:rPr>
                                <w:rStyle w:val="normaltextrun"/>
                                <w:rFonts w:ascii="Arial" w:hAnsi="Arial" w:cs="Arial"/>
                                <w:color w:val="000000"/>
                                <w:sz w:val="21"/>
                                <w:szCs w:val="21"/>
                              </w:rPr>
                              <w:t>particular group</w:t>
                            </w:r>
                            <w:proofErr w:type="gramEnd"/>
                            <w:r w:rsidRPr="00637541">
                              <w:rPr>
                                <w:rStyle w:val="eop"/>
                                <w:rFonts w:ascii="Arial" w:hAnsi="Arial" w:cs="Arial"/>
                                <w:color w:val="000000"/>
                                <w:sz w:val="21"/>
                                <w:szCs w:val="21"/>
                              </w:rPr>
                              <w:t> </w:t>
                            </w:r>
                          </w:p>
                          <w:p w14:paraId="48AE2F0A" w14:textId="77777777" w:rsidR="00EE3F02" w:rsidRPr="00637541" w:rsidRDefault="00EE3F02"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Microaggressions</w:t>
                            </w:r>
                            <w:r w:rsidRPr="00637541">
                              <w:rPr>
                                <w:rStyle w:val="eop"/>
                                <w:rFonts w:ascii="Arial" w:hAnsi="Arial" w:cs="Arial"/>
                                <w:color w:val="000000"/>
                                <w:sz w:val="21"/>
                                <w:szCs w:val="21"/>
                              </w:rPr>
                              <w:t> </w:t>
                            </w:r>
                          </w:p>
                          <w:p w14:paraId="5D4F5D1C" w14:textId="049B2C0A" w:rsidR="00EE3F02" w:rsidRPr="00637541" w:rsidRDefault="00EE3F02" w:rsidP="00342D11">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color w:val="000000"/>
                                <w:sz w:val="21"/>
                                <w:szCs w:val="21"/>
                              </w:rPr>
                              <w:t>Refusal to use preferred pronouns</w:t>
                            </w:r>
                            <w:r w:rsidRPr="00637541">
                              <w:rPr>
                                <w:rStyle w:val="eop"/>
                                <w:rFonts w:ascii="Arial" w:hAnsi="Arial" w:cs="Arial"/>
                                <w:color w:val="000000"/>
                                <w:sz w:val="21"/>
                                <w:szCs w:val="21"/>
                              </w:rPr>
                              <w:t> </w:t>
                            </w:r>
                          </w:p>
                          <w:p w14:paraId="4FF51E19" w14:textId="77777777" w:rsidR="00EE3F02" w:rsidRPr="00637541" w:rsidRDefault="00EE3F02" w:rsidP="00637541">
                            <w:pPr>
                              <w:pStyle w:val="paragraph"/>
                              <w:spacing w:before="0" w:beforeAutospacing="0" w:after="0" w:afterAutospacing="0"/>
                              <w:ind w:left="1080"/>
                              <w:textAlignment w:val="baseline"/>
                              <w:rPr>
                                <w:rFonts w:ascii="Arial" w:hAnsi="Arial" w:cs="Arial"/>
                                <w:sz w:val="22"/>
                                <w:szCs w:val="22"/>
                              </w:rPr>
                            </w:pPr>
                          </w:p>
                          <w:p w14:paraId="48B3EA24" w14:textId="77777777" w:rsidR="00EE3F02" w:rsidRPr="00637541" w:rsidRDefault="00EE3F02" w:rsidP="00342D11">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Team Dynamics (competition, scarcity mindset, etc.)</w:t>
                            </w:r>
                            <w:r w:rsidRPr="00637541">
                              <w:rPr>
                                <w:rStyle w:val="eop"/>
                                <w:rFonts w:ascii="Arial" w:hAnsi="Arial" w:cs="Arial"/>
                                <w:sz w:val="22"/>
                                <w:szCs w:val="22"/>
                              </w:rPr>
                              <w:t> </w:t>
                            </w:r>
                          </w:p>
                          <w:p w14:paraId="392A414B" w14:textId="77777777" w:rsidR="00EE3F02" w:rsidRPr="00637541" w:rsidRDefault="00EE3F02"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Gossip </w:t>
                            </w:r>
                            <w:r w:rsidRPr="00637541">
                              <w:rPr>
                                <w:rStyle w:val="eop"/>
                                <w:rFonts w:ascii="Arial" w:hAnsi="Arial" w:cs="Arial"/>
                                <w:sz w:val="22"/>
                                <w:szCs w:val="22"/>
                              </w:rPr>
                              <w:t> </w:t>
                            </w:r>
                          </w:p>
                          <w:p w14:paraId="2517A866" w14:textId="73A96B68" w:rsidR="00EE3F02" w:rsidRPr="00637541" w:rsidRDefault="00EE3F02"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 xml:space="preserve">People being </w:t>
                            </w:r>
                            <w:r>
                              <w:rPr>
                                <w:rStyle w:val="normaltextrun"/>
                                <w:rFonts w:ascii="Arial" w:hAnsi="Arial" w:cs="Arial"/>
                                <w:sz w:val="22"/>
                                <w:szCs w:val="22"/>
                              </w:rPr>
                              <w:t xml:space="preserve">intentionally </w:t>
                            </w:r>
                            <w:r w:rsidRPr="00637541">
                              <w:rPr>
                                <w:rStyle w:val="normaltextrun"/>
                                <w:rFonts w:ascii="Arial" w:hAnsi="Arial" w:cs="Arial"/>
                                <w:sz w:val="22"/>
                                <w:szCs w:val="22"/>
                              </w:rPr>
                              <w:t>left off projects</w:t>
                            </w:r>
                            <w:r>
                              <w:rPr>
                                <w:rStyle w:val="normaltextrun"/>
                                <w:rFonts w:ascii="Arial" w:hAnsi="Arial" w:cs="Arial"/>
                                <w:sz w:val="22"/>
                                <w:szCs w:val="22"/>
                              </w:rPr>
                              <w:t>, particularly ones that could potentially advance the person’s career</w:t>
                            </w:r>
                            <w:r w:rsidRPr="00637541">
                              <w:rPr>
                                <w:rStyle w:val="normaltextrun"/>
                                <w:rFonts w:ascii="Arial" w:hAnsi="Arial" w:cs="Arial"/>
                                <w:sz w:val="22"/>
                                <w:szCs w:val="22"/>
                              </w:rPr>
                              <w:t> </w:t>
                            </w:r>
                            <w:r w:rsidRPr="00637541">
                              <w:rPr>
                                <w:rStyle w:val="eop"/>
                                <w:rFonts w:ascii="Arial" w:hAnsi="Arial" w:cs="Arial"/>
                                <w:sz w:val="22"/>
                                <w:szCs w:val="22"/>
                              </w:rPr>
                              <w:t> </w:t>
                            </w:r>
                          </w:p>
                          <w:p w14:paraId="17A415D7" w14:textId="77777777" w:rsidR="00EE3F02" w:rsidRPr="00637541" w:rsidRDefault="00EE3F02"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Sabotage </w:t>
                            </w:r>
                            <w:r w:rsidRPr="00637541">
                              <w:rPr>
                                <w:rStyle w:val="eop"/>
                                <w:rFonts w:ascii="Arial" w:hAnsi="Arial" w:cs="Arial"/>
                                <w:sz w:val="22"/>
                                <w:szCs w:val="22"/>
                              </w:rPr>
                              <w:t> </w:t>
                            </w:r>
                          </w:p>
                          <w:p w14:paraId="0CE6A935" w14:textId="77777777" w:rsidR="00EE3F02" w:rsidRPr="00637541" w:rsidRDefault="00EE3F02"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Cliques (with intentional exclusion)  </w:t>
                            </w:r>
                            <w:r w:rsidRPr="00637541">
                              <w:rPr>
                                <w:rStyle w:val="eop"/>
                                <w:rFonts w:ascii="Arial" w:hAnsi="Arial" w:cs="Arial"/>
                                <w:sz w:val="22"/>
                                <w:szCs w:val="22"/>
                              </w:rPr>
                              <w:t> </w:t>
                            </w:r>
                          </w:p>
                          <w:p w14:paraId="07F61067" w14:textId="09909434" w:rsidR="00EE3F02" w:rsidRDefault="00EE3F02" w:rsidP="00342D11">
                            <w:pPr>
                              <w:pStyle w:val="paragraph"/>
                              <w:numPr>
                                <w:ilvl w:val="0"/>
                                <w:numId w:val="31"/>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“Gut feeling/something just feels a little off”</w:t>
                            </w:r>
                            <w:r w:rsidRPr="00637541">
                              <w:rPr>
                                <w:rStyle w:val="eop"/>
                                <w:rFonts w:ascii="Arial" w:hAnsi="Arial" w:cs="Arial"/>
                                <w:sz w:val="22"/>
                                <w:szCs w:val="22"/>
                              </w:rPr>
                              <w:t> </w:t>
                            </w:r>
                          </w:p>
                          <w:p w14:paraId="0A9250AE" w14:textId="77777777" w:rsidR="00EE3F02" w:rsidRPr="00637541" w:rsidRDefault="00EE3F02" w:rsidP="00637541">
                            <w:pPr>
                              <w:pStyle w:val="paragraph"/>
                              <w:spacing w:before="0" w:beforeAutospacing="0" w:after="0" w:afterAutospacing="0"/>
                              <w:ind w:left="1080"/>
                              <w:textAlignment w:val="baseline"/>
                              <w:rPr>
                                <w:rFonts w:ascii="Arial" w:hAnsi="Arial" w:cs="Arial"/>
                                <w:sz w:val="22"/>
                                <w:szCs w:val="22"/>
                              </w:rPr>
                            </w:pPr>
                          </w:p>
                          <w:p w14:paraId="05DFF119" w14:textId="77777777" w:rsidR="00EE3F02" w:rsidRPr="00637541" w:rsidRDefault="00EE3F02" w:rsidP="00342D11">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Leadership Style </w:t>
                            </w:r>
                            <w:r w:rsidRPr="00637541">
                              <w:rPr>
                                <w:rStyle w:val="eop"/>
                                <w:rFonts w:ascii="Arial" w:hAnsi="Arial" w:cs="Arial"/>
                                <w:sz w:val="22"/>
                                <w:szCs w:val="22"/>
                              </w:rPr>
                              <w:t> </w:t>
                            </w:r>
                          </w:p>
                          <w:p w14:paraId="7B310FF7" w14:textId="77777777" w:rsidR="00EE3F02" w:rsidRPr="00637541" w:rsidRDefault="00EE3F02"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Appears to favor certain employees </w:t>
                            </w:r>
                            <w:r w:rsidRPr="00637541">
                              <w:rPr>
                                <w:rStyle w:val="eop"/>
                                <w:rFonts w:ascii="Arial" w:hAnsi="Arial" w:cs="Arial"/>
                                <w:color w:val="000000"/>
                                <w:sz w:val="21"/>
                                <w:szCs w:val="21"/>
                              </w:rPr>
                              <w:t> </w:t>
                            </w:r>
                          </w:p>
                          <w:p w14:paraId="243E664D" w14:textId="77777777" w:rsidR="00EE3F02" w:rsidRPr="00637541" w:rsidRDefault="00EE3F02"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Rigidly hierarchical</w:t>
                            </w:r>
                            <w:r w:rsidRPr="00637541">
                              <w:rPr>
                                <w:rStyle w:val="eop"/>
                                <w:rFonts w:ascii="Arial" w:hAnsi="Arial" w:cs="Arial"/>
                                <w:color w:val="000000"/>
                                <w:sz w:val="21"/>
                                <w:szCs w:val="21"/>
                              </w:rPr>
                              <w:t> </w:t>
                            </w:r>
                          </w:p>
                          <w:p w14:paraId="08E75D49" w14:textId="77777777" w:rsidR="00EE3F02" w:rsidRPr="00637541" w:rsidRDefault="00EE3F02"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Pushes to keep “dirty laundry” a secret</w:t>
                            </w:r>
                            <w:r w:rsidRPr="00637541">
                              <w:rPr>
                                <w:rStyle w:val="eop"/>
                                <w:rFonts w:ascii="Arial" w:hAnsi="Arial" w:cs="Arial"/>
                                <w:color w:val="000000"/>
                                <w:sz w:val="21"/>
                                <w:szCs w:val="21"/>
                              </w:rPr>
                              <w:t> </w:t>
                            </w:r>
                          </w:p>
                          <w:p w14:paraId="2EF26DAC" w14:textId="77777777" w:rsidR="00EE3F02" w:rsidRPr="00637541" w:rsidRDefault="00EE3F02"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Requests or tolerates unethical or illegal behavior</w:t>
                            </w:r>
                            <w:r w:rsidRPr="00637541">
                              <w:rPr>
                                <w:rStyle w:val="eop"/>
                                <w:rFonts w:ascii="Arial" w:hAnsi="Arial" w:cs="Arial"/>
                                <w:color w:val="000000"/>
                                <w:sz w:val="21"/>
                                <w:szCs w:val="21"/>
                              </w:rPr>
                              <w:t> </w:t>
                            </w:r>
                          </w:p>
                          <w:p w14:paraId="25662326" w14:textId="77777777" w:rsidR="00EE3F02" w:rsidRPr="00637541" w:rsidRDefault="00EE3F02"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Unrealistic demands leading to high stress &amp; burnout</w:t>
                            </w:r>
                            <w:r w:rsidRPr="00637541">
                              <w:rPr>
                                <w:rStyle w:val="eop"/>
                                <w:rFonts w:ascii="Arial" w:hAnsi="Arial" w:cs="Arial"/>
                                <w:color w:val="000000"/>
                                <w:sz w:val="21"/>
                                <w:szCs w:val="21"/>
                              </w:rPr>
                              <w:t> </w:t>
                            </w:r>
                          </w:p>
                          <w:p w14:paraId="5A5F1D1A" w14:textId="77777777" w:rsidR="00EE3F02" w:rsidRPr="00637541" w:rsidRDefault="00EE3F02"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Fails to hold others accountable</w:t>
                            </w:r>
                            <w:r w:rsidRPr="00637541">
                              <w:rPr>
                                <w:rStyle w:val="eop"/>
                                <w:rFonts w:ascii="Arial" w:hAnsi="Arial" w:cs="Arial"/>
                                <w:color w:val="000000"/>
                                <w:sz w:val="21"/>
                                <w:szCs w:val="21"/>
                              </w:rPr>
                              <w:t> </w:t>
                            </w:r>
                          </w:p>
                          <w:p w14:paraId="0DEC6669" w14:textId="77777777" w:rsidR="00EE3F02" w:rsidRPr="00637541" w:rsidRDefault="00EE3F02"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Limited or inconsistent communication</w:t>
                            </w:r>
                            <w:r w:rsidRPr="00637541">
                              <w:rPr>
                                <w:rStyle w:val="eop"/>
                                <w:rFonts w:ascii="Arial" w:hAnsi="Arial" w:cs="Arial"/>
                                <w:color w:val="000000"/>
                                <w:sz w:val="21"/>
                                <w:szCs w:val="21"/>
                              </w:rPr>
                              <w:t> </w:t>
                            </w:r>
                          </w:p>
                          <w:p w14:paraId="41217634" w14:textId="77777777" w:rsidR="00EE3F02" w:rsidRPr="00637541" w:rsidRDefault="00EE3F02"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Does not provide meaningful feedback</w:t>
                            </w:r>
                            <w:r w:rsidRPr="00637541">
                              <w:rPr>
                                <w:rStyle w:val="eop"/>
                                <w:rFonts w:ascii="Arial" w:hAnsi="Arial" w:cs="Arial"/>
                                <w:color w:val="000000"/>
                                <w:sz w:val="21"/>
                                <w:szCs w:val="21"/>
                              </w:rPr>
                              <w:t> </w:t>
                            </w:r>
                          </w:p>
                          <w:p w14:paraId="233DFEB9" w14:textId="77777777" w:rsidR="00EE3F02" w:rsidRDefault="00EE3F02" w:rsidP="00637541">
                            <w:pPr>
                              <w:spacing w:after="0" w:line="240" w:lineRule="auto"/>
                              <w:rPr>
                                <w:rFonts w:ascii="Arial" w:eastAsia="Times New Roman" w:hAnsi="Arial" w:cs="Arial"/>
                                <w:b/>
                                <w:bCs/>
                                <w:color w:val="383838"/>
                              </w:rPr>
                            </w:pPr>
                          </w:p>
                          <w:p w14:paraId="1C61CCAF" w14:textId="77777777" w:rsidR="00EE3F02" w:rsidRPr="00B001F5" w:rsidRDefault="00EE3F02" w:rsidP="00637541">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C2761" id="_x0000_s1055" type="#_x0000_t202" style="position:absolute;margin-left:9.75pt;margin-top:79.5pt;width:544.2pt;height:671.4pt;z-index:251830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" filled="f" fillcolor="#fffffe" stroked="f" strokecolor="#212120" insetpen="t">
                <v:textbox inset="2.88pt,2.88pt,2.88pt,2.88pt">
                  <w:txbxContent>
                    <w:p w14:paraId="3BF5024C" w14:textId="77777777" w:rsidR="00EE3F02" w:rsidRPr="004D20AE" w:rsidRDefault="00EE3F02" w:rsidP="004D20AE">
                      <w:pPr>
                        <w:rPr>
                          <w:rFonts w:ascii="Arial" w:hAnsi="Arial" w:cs="Arial"/>
                        </w:rPr>
                      </w:pPr>
                      <w:r w:rsidRPr="004D20AE">
                        <w:rPr>
                          <w:rFonts w:ascii="Arial" w:hAnsi="Arial" w:cs="Arial"/>
                        </w:rPr>
                        <w:t>"Red flags" are behaviors and dynamics that negatively impact the work team. These are all issues that affect the unit's climate and often worsen the longer they remain unaddressed. As the unit leader, you have a responsibility to address red flags that may be present actively. Below are several red flags that require action:</w:t>
                      </w:r>
                    </w:p>
                    <w:p w14:paraId="21638CFA"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3855FD99" w14:textId="77777777" w:rsidR="00EE3F02" w:rsidRPr="00637541" w:rsidRDefault="00EE3F02" w:rsidP="00342D11">
                      <w:pPr>
                        <w:pStyle w:val="paragraph"/>
                        <w:numPr>
                          <w:ilvl w:val="0"/>
                          <w:numId w:val="2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Harassment/Hostile Environment</w:t>
                      </w:r>
                      <w:r w:rsidRPr="00637541">
                        <w:rPr>
                          <w:rStyle w:val="eop"/>
                          <w:rFonts w:ascii="Arial" w:hAnsi="Arial" w:cs="Arial"/>
                          <w:sz w:val="22"/>
                          <w:szCs w:val="22"/>
                        </w:rPr>
                        <w:t> </w:t>
                      </w:r>
                    </w:p>
                    <w:p w14:paraId="55EEA269" w14:textId="3B274434" w:rsidR="00EE3F02" w:rsidRPr="00637541" w:rsidRDefault="00EE3F02"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Bullying - (for more information go this </w:t>
                      </w:r>
                      <w:hyperlink r:id="rId15" w:tgtFrame="_blank" w:history="1">
                        <w:r w:rsidRPr="00637541">
                          <w:rPr>
                            <w:rStyle w:val="normaltextrun"/>
                            <w:rFonts w:ascii="Arial" w:hAnsi="Arial" w:cs="Arial"/>
                            <w:color w:val="0563C1"/>
                            <w:sz w:val="22"/>
                            <w:szCs w:val="22"/>
                            <w:u w:val="single"/>
                          </w:rPr>
                          <w:t>this website</w:t>
                        </w:r>
                      </w:hyperlink>
                      <w:r w:rsidRPr="00637541">
                        <w:rPr>
                          <w:rStyle w:val="normaltextrun"/>
                          <w:rFonts w:ascii="Arial" w:hAnsi="Arial" w:cs="Arial"/>
                          <w:sz w:val="22"/>
                          <w:szCs w:val="22"/>
                        </w:rPr>
                        <w:t> from the University of New Brunswick</w:t>
                      </w:r>
                      <w:r w:rsidRPr="00637541">
                        <w:rPr>
                          <w:rStyle w:val="normaltextrun"/>
                          <w:rFonts w:ascii="Arial" w:hAnsi="Arial" w:cs="Arial"/>
                          <w:color w:val="000000"/>
                          <w:sz w:val="21"/>
                          <w:szCs w:val="21"/>
                        </w:rPr>
                        <w:t>)</w:t>
                      </w:r>
                      <w:r w:rsidRPr="00637541">
                        <w:rPr>
                          <w:rStyle w:val="eop"/>
                          <w:rFonts w:ascii="Arial" w:hAnsi="Arial" w:cs="Arial"/>
                          <w:color w:val="000000"/>
                          <w:sz w:val="21"/>
                          <w:szCs w:val="21"/>
                        </w:rPr>
                        <w:t> </w:t>
                      </w:r>
                    </w:p>
                    <w:p w14:paraId="3ED96917" w14:textId="6C704326" w:rsidR="00EE3F02" w:rsidRPr="00637541" w:rsidRDefault="00EE3F02"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Incivility - </w:t>
                      </w:r>
                      <w:r w:rsidRPr="00637541">
                        <w:rPr>
                          <w:rStyle w:val="normaltextrun"/>
                          <w:rFonts w:ascii="Arial" w:hAnsi="Arial" w:cs="Arial"/>
                          <w:color w:val="000000"/>
                          <w:sz w:val="21"/>
                          <w:szCs w:val="21"/>
                        </w:rPr>
                        <w:t>low-intensity deviant behavior with ambiguous intent to harm the target, in violation of workplace norms for mutual respect</w:t>
                      </w:r>
                      <w:r w:rsidRPr="00637541">
                        <w:rPr>
                          <w:rStyle w:val="eop"/>
                          <w:rFonts w:ascii="Arial" w:hAnsi="Arial" w:cs="Arial"/>
                          <w:color w:val="000000"/>
                          <w:sz w:val="21"/>
                          <w:szCs w:val="21"/>
                        </w:rPr>
                        <w:t> </w:t>
                      </w:r>
                    </w:p>
                    <w:p w14:paraId="35A1741E"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over each other in meetings </w:t>
                      </w:r>
                      <w:r w:rsidRPr="00637541">
                        <w:rPr>
                          <w:rStyle w:val="eop"/>
                          <w:rFonts w:ascii="Arial" w:hAnsi="Arial" w:cs="Arial"/>
                          <w:sz w:val="22"/>
                          <w:szCs w:val="22"/>
                        </w:rPr>
                        <w:t> </w:t>
                      </w:r>
                    </w:p>
                    <w:p w14:paraId="0DF077CC"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Grudges </w:t>
                      </w:r>
                      <w:r w:rsidRPr="00637541">
                        <w:rPr>
                          <w:rStyle w:val="eop"/>
                          <w:rFonts w:ascii="Arial" w:hAnsi="Arial" w:cs="Arial"/>
                          <w:sz w:val="22"/>
                          <w:szCs w:val="22"/>
                        </w:rPr>
                        <w:t> </w:t>
                      </w:r>
                    </w:p>
                    <w:p w14:paraId="5D3078DE"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Emails with vulgar or suggestive language</w:t>
                      </w:r>
                      <w:r w:rsidRPr="00637541">
                        <w:rPr>
                          <w:rStyle w:val="eop"/>
                          <w:rFonts w:ascii="Arial" w:hAnsi="Arial" w:cs="Arial"/>
                          <w:sz w:val="22"/>
                          <w:szCs w:val="22"/>
                        </w:rPr>
                        <w:t> </w:t>
                      </w:r>
                    </w:p>
                    <w:p w14:paraId="2799B97D"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Asking questions about colleague's sex life</w:t>
                      </w:r>
                      <w:r w:rsidRPr="00637541">
                        <w:rPr>
                          <w:rStyle w:val="eop"/>
                          <w:rFonts w:ascii="Arial" w:hAnsi="Arial" w:cs="Arial"/>
                          <w:sz w:val="22"/>
                          <w:szCs w:val="22"/>
                        </w:rPr>
                        <w:t> </w:t>
                      </w:r>
                    </w:p>
                    <w:p w14:paraId="4F6DA5E9" w14:textId="77777777" w:rsidR="00EE3F02" w:rsidRPr="00637541" w:rsidRDefault="00EE3F02"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Displaying offensive or graphic material</w:t>
                      </w:r>
                      <w:r w:rsidRPr="00637541">
                        <w:rPr>
                          <w:rStyle w:val="eop"/>
                          <w:rFonts w:ascii="Arial" w:hAnsi="Arial" w:cs="Arial"/>
                          <w:sz w:val="22"/>
                          <w:szCs w:val="22"/>
                        </w:rPr>
                        <w:t> </w:t>
                      </w:r>
                    </w:p>
                    <w:p w14:paraId="3C82A9A5" w14:textId="77777777" w:rsidR="00EE3F02" w:rsidRPr="00637541" w:rsidRDefault="00EE3F02"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Unwelcome physical contact</w:t>
                      </w:r>
                      <w:r w:rsidRPr="00637541">
                        <w:rPr>
                          <w:rStyle w:val="eop"/>
                          <w:rFonts w:ascii="Arial" w:hAnsi="Arial" w:cs="Arial"/>
                          <w:sz w:val="22"/>
                          <w:szCs w:val="22"/>
                        </w:rPr>
                        <w:t> </w:t>
                      </w:r>
                    </w:p>
                    <w:p w14:paraId="7BB2FC26" w14:textId="77777777" w:rsidR="00EE3F02" w:rsidRPr="00637541" w:rsidRDefault="00EE3F02"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about TV show or movie in a graphic way</w:t>
                      </w:r>
                      <w:r w:rsidRPr="00637541">
                        <w:rPr>
                          <w:rStyle w:val="eop"/>
                          <w:rFonts w:ascii="Arial" w:hAnsi="Arial" w:cs="Arial"/>
                          <w:sz w:val="22"/>
                          <w:szCs w:val="22"/>
                        </w:rPr>
                        <w:t> </w:t>
                      </w:r>
                    </w:p>
                    <w:p w14:paraId="1C803C83" w14:textId="77777777" w:rsidR="00EE3F02" w:rsidRPr="00637541" w:rsidRDefault="00EE3F02"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Flirtatious texts or notes</w:t>
                      </w:r>
                      <w:r w:rsidRPr="00637541">
                        <w:rPr>
                          <w:rStyle w:val="eop"/>
                          <w:rFonts w:ascii="Arial" w:hAnsi="Arial" w:cs="Arial"/>
                          <w:sz w:val="22"/>
                          <w:szCs w:val="22"/>
                        </w:rPr>
                        <w:t> </w:t>
                      </w:r>
                    </w:p>
                    <w:p w14:paraId="7E9E270E" w14:textId="77777777" w:rsidR="00EE3F02" w:rsidRPr="00637541" w:rsidRDefault="00EE3F02"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Ogling </w:t>
                      </w:r>
                      <w:r w:rsidRPr="00637541">
                        <w:rPr>
                          <w:rStyle w:val="eop"/>
                          <w:rFonts w:ascii="Arial" w:hAnsi="Arial" w:cs="Arial"/>
                          <w:sz w:val="22"/>
                          <w:szCs w:val="22"/>
                        </w:rPr>
                        <w:t> </w:t>
                      </w:r>
                    </w:p>
                    <w:p w14:paraId="144D5081" w14:textId="5A3325B4" w:rsidR="00EE3F02" w:rsidRDefault="00EE3F02" w:rsidP="00342D11">
                      <w:pPr>
                        <w:pStyle w:val="paragraph"/>
                        <w:numPr>
                          <w:ilvl w:val="0"/>
                          <w:numId w:val="25"/>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 xml:space="preserve"> “Whisper networks” that warn </w:t>
                      </w:r>
                      <w:r>
                        <w:rPr>
                          <w:rStyle w:val="normaltextrun"/>
                          <w:rFonts w:ascii="Arial" w:hAnsi="Arial" w:cs="Arial"/>
                          <w:sz w:val="22"/>
                          <w:szCs w:val="22"/>
                        </w:rPr>
                        <w:t>people</w:t>
                      </w:r>
                      <w:r w:rsidRPr="00637541">
                        <w:rPr>
                          <w:rStyle w:val="normaltextrun"/>
                          <w:rFonts w:ascii="Arial" w:hAnsi="Arial" w:cs="Arial"/>
                          <w:sz w:val="22"/>
                          <w:szCs w:val="22"/>
                        </w:rPr>
                        <w:t xml:space="preserve"> away from serial harassers</w:t>
                      </w:r>
                      <w:r w:rsidRPr="00637541">
                        <w:rPr>
                          <w:rStyle w:val="eop"/>
                          <w:rFonts w:ascii="Arial" w:hAnsi="Arial" w:cs="Arial"/>
                          <w:sz w:val="22"/>
                          <w:szCs w:val="22"/>
                        </w:rPr>
                        <w:t> </w:t>
                      </w:r>
                    </w:p>
                    <w:p w14:paraId="1B068266" w14:textId="77777777" w:rsidR="00EE3F02" w:rsidRPr="00637541" w:rsidRDefault="00EE3F02" w:rsidP="00637541">
                      <w:pPr>
                        <w:pStyle w:val="paragraph"/>
                        <w:spacing w:before="0" w:beforeAutospacing="0" w:after="0" w:afterAutospacing="0"/>
                        <w:ind w:left="1080"/>
                        <w:textAlignment w:val="baseline"/>
                        <w:rPr>
                          <w:rFonts w:ascii="Arial" w:hAnsi="Arial" w:cs="Arial"/>
                          <w:sz w:val="22"/>
                          <w:szCs w:val="22"/>
                        </w:rPr>
                      </w:pPr>
                    </w:p>
                    <w:p w14:paraId="7516279F" w14:textId="77777777" w:rsidR="00EE3F02" w:rsidRPr="00637541" w:rsidRDefault="00EE3F02" w:rsidP="00342D11">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Structural Concerns</w:t>
                      </w:r>
                      <w:r w:rsidRPr="00637541">
                        <w:rPr>
                          <w:rStyle w:val="eop"/>
                          <w:rFonts w:ascii="Arial" w:hAnsi="Arial" w:cs="Arial"/>
                          <w:sz w:val="22"/>
                          <w:szCs w:val="22"/>
                        </w:rPr>
                        <w:t> </w:t>
                      </w:r>
                    </w:p>
                    <w:p w14:paraId="6DFAF8E4" w14:textId="4AE6736A" w:rsidR="00EE3F02" w:rsidRPr="00637541" w:rsidRDefault="00EE3F02"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Lack of diversity in the group</w:t>
                      </w:r>
                      <w:r>
                        <w:rPr>
                          <w:rStyle w:val="normaltextrun"/>
                          <w:rFonts w:ascii="Arial" w:hAnsi="Arial" w:cs="Arial"/>
                          <w:sz w:val="22"/>
                          <w:szCs w:val="22"/>
                        </w:rPr>
                        <w:t>, which may result in m</w:t>
                      </w:r>
                      <w:r w:rsidRPr="00637541">
                        <w:rPr>
                          <w:rStyle w:val="normaltextrun"/>
                          <w:rFonts w:ascii="Arial" w:hAnsi="Arial" w:cs="Arial"/>
                          <w:sz w:val="22"/>
                          <w:szCs w:val="22"/>
                        </w:rPr>
                        <w:t xml:space="preserve">inority members </w:t>
                      </w:r>
                      <w:r>
                        <w:rPr>
                          <w:rStyle w:val="normaltextrun"/>
                          <w:rFonts w:ascii="Arial" w:hAnsi="Arial" w:cs="Arial"/>
                          <w:sz w:val="22"/>
                          <w:szCs w:val="22"/>
                        </w:rPr>
                        <w:t>feeling</w:t>
                      </w:r>
                      <w:r w:rsidRPr="00637541">
                        <w:rPr>
                          <w:rStyle w:val="normaltextrun"/>
                          <w:rFonts w:ascii="Arial" w:hAnsi="Arial" w:cs="Arial"/>
                          <w:sz w:val="22"/>
                          <w:szCs w:val="22"/>
                        </w:rPr>
                        <w:t xml:space="preserve"> isolated</w:t>
                      </w:r>
                      <w:r w:rsidRPr="00637541">
                        <w:rPr>
                          <w:rStyle w:val="eop"/>
                          <w:rFonts w:ascii="Arial" w:hAnsi="Arial" w:cs="Arial"/>
                          <w:sz w:val="22"/>
                          <w:szCs w:val="22"/>
                        </w:rPr>
                        <w:t> </w:t>
                      </w:r>
                    </w:p>
                    <w:p w14:paraId="502B4607" w14:textId="77777777" w:rsidR="00EE3F02" w:rsidRPr="00637541" w:rsidRDefault="00EE3F02"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Seating isolates specific people</w:t>
                      </w:r>
                      <w:r w:rsidRPr="00637541">
                        <w:rPr>
                          <w:rStyle w:val="eop"/>
                          <w:rFonts w:ascii="Arial" w:hAnsi="Arial" w:cs="Arial"/>
                          <w:sz w:val="22"/>
                          <w:szCs w:val="22"/>
                        </w:rPr>
                        <w:t> </w:t>
                      </w:r>
                    </w:p>
                    <w:p w14:paraId="272A567B" w14:textId="63C53D1F" w:rsidR="00EE3F02" w:rsidRDefault="00EE3F02" w:rsidP="00342D11">
                      <w:pPr>
                        <w:pStyle w:val="paragraph"/>
                        <w:numPr>
                          <w:ilvl w:val="0"/>
                          <w:numId w:val="27"/>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Unfair hiring practices</w:t>
                      </w:r>
                      <w:r w:rsidRPr="00637541">
                        <w:rPr>
                          <w:rStyle w:val="eop"/>
                          <w:rFonts w:ascii="Arial" w:hAnsi="Arial" w:cs="Arial"/>
                          <w:sz w:val="22"/>
                          <w:szCs w:val="22"/>
                        </w:rPr>
                        <w:t> </w:t>
                      </w:r>
                    </w:p>
                    <w:p w14:paraId="20C6C5B3" w14:textId="77777777" w:rsidR="00EE3F02" w:rsidRPr="00637541" w:rsidRDefault="00EE3F02" w:rsidP="00637541">
                      <w:pPr>
                        <w:pStyle w:val="paragraph"/>
                        <w:spacing w:before="0" w:beforeAutospacing="0" w:after="0" w:afterAutospacing="0"/>
                        <w:ind w:left="1080"/>
                        <w:textAlignment w:val="baseline"/>
                        <w:rPr>
                          <w:rFonts w:ascii="Arial" w:hAnsi="Arial" w:cs="Arial"/>
                          <w:sz w:val="22"/>
                          <w:szCs w:val="22"/>
                        </w:rPr>
                      </w:pPr>
                    </w:p>
                    <w:p w14:paraId="1E4481A8" w14:textId="77777777" w:rsidR="00EE3F02" w:rsidRPr="00637541" w:rsidRDefault="00EE3F02" w:rsidP="00342D11">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Identity-based divisions</w:t>
                      </w:r>
                      <w:r w:rsidRPr="00637541">
                        <w:rPr>
                          <w:rStyle w:val="eop"/>
                          <w:rFonts w:ascii="Arial" w:hAnsi="Arial" w:cs="Arial"/>
                          <w:sz w:val="22"/>
                          <w:szCs w:val="22"/>
                        </w:rPr>
                        <w:t> </w:t>
                      </w:r>
                    </w:p>
                    <w:p w14:paraId="452EBCC2" w14:textId="7B038C58" w:rsidR="00EE3F02" w:rsidRPr="00637541" w:rsidRDefault="00EE3F02"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w:t>
                      </w:r>
                      <w:r w:rsidRPr="00637541">
                        <w:rPr>
                          <w:rStyle w:val="normaltextrun"/>
                          <w:rFonts w:ascii="Arial" w:hAnsi="Arial" w:cs="Arial"/>
                          <w:sz w:val="22"/>
                          <w:szCs w:val="22"/>
                        </w:rPr>
                        <w:t>nsults</w:t>
                      </w:r>
                      <w:r w:rsidRPr="00637541">
                        <w:rPr>
                          <w:rStyle w:val="eop"/>
                          <w:rFonts w:ascii="Arial" w:hAnsi="Arial" w:cs="Arial"/>
                          <w:sz w:val="22"/>
                          <w:szCs w:val="22"/>
                        </w:rPr>
                        <w:t> </w:t>
                      </w:r>
                      <w:r>
                        <w:rPr>
                          <w:rStyle w:val="eop"/>
                          <w:rFonts w:ascii="Arial" w:hAnsi="Arial" w:cs="Arial"/>
                          <w:sz w:val="22"/>
                          <w:szCs w:val="22"/>
                        </w:rPr>
                        <w:t>based on a person’s identity (particularly protected categories as outlined in the anti-discrimination policy)</w:t>
                      </w:r>
                    </w:p>
                    <w:p w14:paraId="2D0C3731" w14:textId="7871D1AE" w:rsidR="00EE3F02" w:rsidRPr="00637541" w:rsidRDefault="00EE3F02"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1"/>
                          <w:szCs w:val="21"/>
                        </w:rPr>
                        <w:t>V</w:t>
                      </w:r>
                      <w:r w:rsidRPr="00637541">
                        <w:rPr>
                          <w:rStyle w:val="normaltextrun"/>
                          <w:rFonts w:ascii="Arial" w:hAnsi="Arial" w:cs="Arial"/>
                          <w:color w:val="000000"/>
                          <w:sz w:val="21"/>
                          <w:szCs w:val="21"/>
                        </w:rPr>
                        <w:t xml:space="preserve">erbal and nonverbal behaviors that convey hostility, exclusion, or second-class status about members of a </w:t>
                      </w:r>
                      <w:proofErr w:type="gramStart"/>
                      <w:r w:rsidRPr="00637541">
                        <w:rPr>
                          <w:rStyle w:val="normaltextrun"/>
                          <w:rFonts w:ascii="Arial" w:hAnsi="Arial" w:cs="Arial"/>
                          <w:color w:val="000000"/>
                          <w:sz w:val="21"/>
                          <w:szCs w:val="21"/>
                        </w:rPr>
                        <w:t>particular group</w:t>
                      </w:r>
                      <w:proofErr w:type="gramEnd"/>
                      <w:r w:rsidRPr="00637541">
                        <w:rPr>
                          <w:rStyle w:val="eop"/>
                          <w:rFonts w:ascii="Arial" w:hAnsi="Arial" w:cs="Arial"/>
                          <w:color w:val="000000"/>
                          <w:sz w:val="21"/>
                          <w:szCs w:val="21"/>
                        </w:rPr>
                        <w:t> </w:t>
                      </w:r>
                    </w:p>
                    <w:p w14:paraId="48AE2F0A" w14:textId="77777777" w:rsidR="00EE3F02" w:rsidRPr="00637541" w:rsidRDefault="00EE3F02"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Microaggressions</w:t>
                      </w:r>
                      <w:r w:rsidRPr="00637541">
                        <w:rPr>
                          <w:rStyle w:val="eop"/>
                          <w:rFonts w:ascii="Arial" w:hAnsi="Arial" w:cs="Arial"/>
                          <w:color w:val="000000"/>
                          <w:sz w:val="21"/>
                          <w:szCs w:val="21"/>
                        </w:rPr>
                        <w:t> </w:t>
                      </w:r>
                    </w:p>
                    <w:p w14:paraId="5D4F5D1C" w14:textId="049B2C0A" w:rsidR="00EE3F02" w:rsidRPr="00637541" w:rsidRDefault="00EE3F02" w:rsidP="00342D11">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color w:val="000000"/>
                          <w:sz w:val="21"/>
                          <w:szCs w:val="21"/>
                        </w:rPr>
                        <w:t>Refusal to use preferred pronouns</w:t>
                      </w:r>
                      <w:r w:rsidRPr="00637541">
                        <w:rPr>
                          <w:rStyle w:val="eop"/>
                          <w:rFonts w:ascii="Arial" w:hAnsi="Arial" w:cs="Arial"/>
                          <w:color w:val="000000"/>
                          <w:sz w:val="21"/>
                          <w:szCs w:val="21"/>
                        </w:rPr>
                        <w:t> </w:t>
                      </w:r>
                    </w:p>
                    <w:p w14:paraId="4FF51E19" w14:textId="77777777" w:rsidR="00EE3F02" w:rsidRPr="00637541" w:rsidRDefault="00EE3F02" w:rsidP="00637541">
                      <w:pPr>
                        <w:pStyle w:val="paragraph"/>
                        <w:spacing w:before="0" w:beforeAutospacing="0" w:after="0" w:afterAutospacing="0"/>
                        <w:ind w:left="1080"/>
                        <w:textAlignment w:val="baseline"/>
                        <w:rPr>
                          <w:rFonts w:ascii="Arial" w:hAnsi="Arial" w:cs="Arial"/>
                          <w:sz w:val="22"/>
                          <w:szCs w:val="22"/>
                        </w:rPr>
                      </w:pPr>
                    </w:p>
                    <w:p w14:paraId="48B3EA24" w14:textId="77777777" w:rsidR="00EE3F02" w:rsidRPr="00637541" w:rsidRDefault="00EE3F02" w:rsidP="00342D11">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Team Dynamics (competition, scarcity mindset, etc.)</w:t>
                      </w:r>
                      <w:r w:rsidRPr="00637541">
                        <w:rPr>
                          <w:rStyle w:val="eop"/>
                          <w:rFonts w:ascii="Arial" w:hAnsi="Arial" w:cs="Arial"/>
                          <w:sz w:val="22"/>
                          <w:szCs w:val="22"/>
                        </w:rPr>
                        <w:t> </w:t>
                      </w:r>
                    </w:p>
                    <w:p w14:paraId="392A414B" w14:textId="77777777" w:rsidR="00EE3F02" w:rsidRPr="00637541" w:rsidRDefault="00EE3F02"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Gossip </w:t>
                      </w:r>
                      <w:r w:rsidRPr="00637541">
                        <w:rPr>
                          <w:rStyle w:val="eop"/>
                          <w:rFonts w:ascii="Arial" w:hAnsi="Arial" w:cs="Arial"/>
                          <w:sz w:val="22"/>
                          <w:szCs w:val="22"/>
                        </w:rPr>
                        <w:t> </w:t>
                      </w:r>
                    </w:p>
                    <w:p w14:paraId="2517A866" w14:textId="73A96B68" w:rsidR="00EE3F02" w:rsidRPr="00637541" w:rsidRDefault="00EE3F02"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 xml:space="preserve">People being </w:t>
                      </w:r>
                      <w:r>
                        <w:rPr>
                          <w:rStyle w:val="normaltextrun"/>
                          <w:rFonts w:ascii="Arial" w:hAnsi="Arial" w:cs="Arial"/>
                          <w:sz w:val="22"/>
                          <w:szCs w:val="22"/>
                        </w:rPr>
                        <w:t xml:space="preserve">intentionally </w:t>
                      </w:r>
                      <w:r w:rsidRPr="00637541">
                        <w:rPr>
                          <w:rStyle w:val="normaltextrun"/>
                          <w:rFonts w:ascii="Arial" w:hAnsi="Arial" w:cs="Arial"/>
                          <w:sz w:val="22"/>
                          <w:szCs w:val="22"/>
                        </w:rPr>
                        <w:t>left off projects</w:t>
                      </w:r>
                      <w:r>
                        <w:rPr>
                          <w:rStyle w:val="normaltextrun"/>
                          <w:rFonts w:ascii="Arial" w:hAnsi="Arial" w:cs="Arial"/>
                          <w:sz w:val="22"/>
                          <w:szCs w:val="22"/>
                        </w:rPr>
                        <w:t>, particularly ones that could potentially advance the person’s career</w:t>
                      </w:r>
                      <w:r w:rsidRPr="00637541">
                        <w:rPr>
                          <w:rStyle w:val="normaltextrun"/>
                          <w:rFonts w:ascii="Arial" w:hAnsi="Arial" w:cs="Arial"/>
                          <w:sz w:val="22"/>
                          <w:szCs w:val="22"/>
                        </w:rPr>
                        <w:t> </w:t>
                      </w:r>
                      <w:r w:rsidRPr="00637541">
                        <w:rPr>
                          <w:rStyle w:val="eop"/>
                          <w:rFonts w:ascii="Arial" w:hAnsi="Arial" w:cs="Arial"/>
                          <w:sz w:val="22"/>
                          <w:szCs w:val="22"/>
                        </w:rPr>
                        <w:t> </w:t>
                      </w:r>
                    </w:p>
                    <w:p w14:paraId="17A415D7" w14:textId="77777777" w:rsidR="00EE3F02" w:rsidRPr="00637541" w:rsidRDefault="00EE3F02"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Sabotage </w:t>
                      </w:r>
                      <w:r w:rsidRPr="00637541">
                        <w:rPr>
                          <w:rStyle w:val="eop"/>
                          <w:rFonts w:ascii="Arial" w:hAnsi="Arial" w:cs="Arial"/>
                          <w:sz w:val="22"/>
                          <w:szCs w:val="22"/>
                        </w:rPr>
                        <w:t> </w:t>
                      </w:r>
                    </w:p>
                    <w:p w14:paraId="0CE6A935" w14:textId="77777777" w:rsidR="00EE3F02" w:rsidRPr="00637541" w:rsidRDefault="00EE3F02"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Cliques (with intentional exclusion)  </w:t>
                      </w:r>
                      <w:r w:rsidRPr="00637541">
                        <w:rPr>
                          <w:rStyle w:val="eop"/>
                          <w:rFonts w:ascii="Arial" w:hAnsi="Arial" w:cs="Arial"/>
                          <w:sz w:val="22"/>
                          <w:szCs w:val="22"/>
                        </w:rPr>
                        <w:t> </w:t>
                      </w:r>
                    </w:p>
                    <w:p w14:paraId="07F61067" w14:textId="09909434" w:rsidR="00EE3F02" w:rsidRDefault="00EE3F02" w:rsidP="00342D11">
                      <w:pPr>
                        <w:pStyle w:val="paragraph"/>
                        <w:numPr>
                          <w:ilvl w:val="0"/>
                          <w:numId w:val="31"/>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“Gut feeling/something just feels a little off”</w:t>
                      </w:r>
                      <w:r w:rsidRPr="00637541">
                        <w:rPr>
                          <w:rStyle w:val="eop"/>
                          <w:rFonts w:ascii="Arial" w:hAnsi="Arial" w:cs="Arial"/>
                          <w:sz w:val="22"/>
                          <w:szCs w:val="22"/>
                        </w:rPr>
                        <w:t> </w:t>
                      </w:r>
                    </w:p>
                    <w:p w14:paraId="0A9250AE" w14:textId="77777777" w:rsidR="00EE3F02" w:rsidRPr="00637541" w:rsidRDefault="00EE3F02" w:rsidP="00637541">
                      <w:pPr>
                        <w:pStyle w:val="paragraph"/>
                        <w:spacing w:before="0" w:beforeAutospacing="0" w:after="0" w:afterAutospacing="0"/>
                        <w:ind w:left="1080"/>
                        <w:textAlignment w:val="baseline"/>
                        <w:rPr>
                          <w:rFonts w:ascii="Arial" w:hAnsi="Arial" w:cs="Arial"/>
                          <w:sz w:val="22"/>
                          <w:szCs w:val="22"/>
                        </w:rPr>
                      </w:pPr>
                    </w:p>
                    <w:p w14:paraId="05DFF119" w14:textId="77777777" w:rsidR="00EE3F02" w:rsidRPr="00637541" w:rsidRDefault="00EE3F02" w:rsidP="00342D11">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Leadership Style </w:t>
                      </w:r>
                      <w:r w:rsidRPr="00637541">
                        <w:rPr>
                          <w:rStyle w:val="eop"/>
                          <w:rFonts w:ascii="Arial" w:hAnsi="Arial" w:cs="Arial"/>
                          <w:sz w:val="22"/>
                          <w:szCs w:val="22"/>
                        </w:rPr>
                        <w:t> </w:t>
                      </w:r>
                    </w:p>
                    <w:p w14:paraId="7B310FF7" w14:textId="77777777" w:rsidR="00EE3F02" w:rsidRPr="00637541" w:rsidRDefault="00EE3F02"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Appears to favor certain employees </w:t>
                      </w:r>
                      <w:r w:rsidRPr="00637541">
                        <w:rPr>
                          <w:rStyle w:val="eop"/>
                          <w:rFonts w:ascii="Arial" w:hAnsi="Arial" w:cs="Arial"/>
                          <w:color w:val="000000"/>
                          <w:sz w:val="21"/>
                          <w:szCs w:val="21"/>
                        </w:rPr>
                        <w:t> </w:t>
                      </w:r>
                    </w:p>
                    <w:p w14:paraId="243E664D" w14:textId="77777777" w:rsidR="00EE3F02" w:rsidRPr="00637541" w:rsidRDefault="00EE3F02"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Rigidly hierarchical</w:t>
                      </w:r>
                      <w:r w:rsidRPr="00637541">
                        <w:rPr>
                          <w:rStyle w:val="eop"/>
                          <w:rFonts w:ascii="Arial" w:hAnsi="Arial" w:cs="Arial"/>
                          <w:color w:val="000000"/>
                          <w:sz w:val="21"/>
                          <w:szCs w:val="21"/>
                        </w:rPr>
                        <w:t> </w:t>
                      </w:r>
                    </w:p>
                    <w:p w14:paraId="08E75D49" w14:textId="77777777" w:rsidR="00EE3F02" w:rsidRPr="00637541" w:rsidRDefault="00EE3F02"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Pushes to keep “dirty laundry” a secret</w:t>
                      </w:r>
                      <w:r w:rsidRPr="00637541">
                        <w:rPr>
                          <w:rStyle w:val="eop"/>
                          <w:rFonts w:ascii="Arial" w:hAnsi="Arial" w:cs="Arial"/>
                          <w:color w:val="000000"/>
                          <w:sz w:val="21"/>
                          <w:szCs w:val="21"/>
                        </w:rPr>
                        <w:t> </w:t>
                      </w:r>
                    </w:p>
                    <w:p w14:paraId="2EF26DAC" w14:textId="77777777" w:rsidR="00EE3F02" w:rsidRPr="00637541" w:rsidRDefault="00EE3F02"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Requests or tolerates unethical or illegal behavior</w:t>
                      </w:r>
                      <w:r w:rsidRPr="00637541">
                        <w:rPr>
                          <w:rStyle w:val="eop"/>
                          <w:rFonts w:ascii="Arial" w:hAnsi="Arial" w:cs="Arial"/>
                          <w:color w:val="000000"/>
                          <w:sz w:val="21"/>
                          <w:szCs w:val="21"/>
                        </w:rPr>
                        <w:t> </w:t>
                      </w:r>
                    </w:p>
                    <w:p w14:paraId="25662326" w14:textId="77777777" w:rsidR="00EE3F02" w:rsidRPr="00637541" w:rsidRDefault="00EE3F02"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Unrealistic demands leading to high stress &amp; burnout</w:t>
                      </w:r>
                      <w:r w:rsidRPr="00637541">
                        <w:rPr>
                          <w:rStyle w:val="eop"/>
                          <w:rFonts w:ascii="Arial" w:hAnsi="Arial" w:cs="Arial"/>
                          <w:color w:val="000000"/>
                          <w:sz w:val="21"/>
                          <w:szCs w:val="21"/>
                        </w:rPr>
                        <w:t> </w:t>
                      </w:r>
                    </w:p>
                    <w:p w14:paraId="5A5F1D1A" w14:textId="77777777" w:rsidR="00EE3F02" w:rsidRPr="00637541" w:rsidRDefault="00EE3F02"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Fails to hold others accountable</w:t>
                      </w:r>
                      <w:r w:rsidRPr="00637541">
                        <w:rPr>
                          <w:rStyle w:val="eop"/>
                          <w:rFonts w:ascii="Arial" w:hAnsi="Arial" w:cs="Arial"/>
                          <w:color w:val="000000"/>
                          <w:sz w:val="21"/>
                          <w:szCs w:val="21"/>
                        </w:rPr>
                        <w:t> </w:t>
                      </w:r>
                    </w:p>
                    <w:p w14:paraId="0DEC6669" w14:textId="77777777" w:rsidR="00EE3F02" w:rsidRPr="00637541" w:rsidRDefault="00EE3F02"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Limited or inconsistent communication</w:t>
                      </w:r>
                      <w:r w:rsidRPr="00637541">
                        <w:rPr>
                          <w:rStyle w:val="eop"/>
                          <w:rFonts w:ascii="Arial" w:hAnsi="Arial" w:cs="Arial"/>
                          <w:color w:val="000000"/>
                          <w:sz w:val="21"/>
                          <w:szCs w:val="21"/>
                        </w:rPr>
                        <w:t> </w:t>
                      </w:r>
                    </w:p>
                    <w:p w14:paraId="41217634" w14:textId="77777777" w:rsidR="00EE3F02" w:rsidRPr="00637541" w:rsidRDefault="00EE3F02"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Does not provide meaningful feedback</w:t>
                      </w:r>
                      <w:r w:rsidRPr="00637541">
                        <w:rPr>
                          <w:rStyle w:val="eop"/>
                          <w:rFonts w:ascii="Arial" w:hAnsi="Arial" w:cs="Arial"/>
                          <w:color w:val="000000"/>
                          <w:sz w:val="21"/>
                          <w:szCs w:val="21"/>
                        </w:rPr>
                        <w:t> </w:t>
                      </w:r>
                    </w:p>
                    <w:p w14:paraId="233DFEB9" w14:textId="77777777" w:rsidR="00EE3F02" w:rsidRDefault="00EE3F02" w:rsidP="00637541">
                      <w:pPr>
                        <w:spacing w:after="0" w:line="240" w:lineRule="auto"/>
                        <w:rPr>
                          <w:rFonts w:ascii="Arial" w:eastAsia="Times New Roman" w:hAnsi="Arial" w:cs="Arial"/>
                          <w:b/>
                          <w:bCs/>
                          <w:color w:val="383838"/>
                        </w:rPr>
                      </w:pPr>
                    </w:p>
                    <w:p w14:paraId="1C61CCAF" w14:textId="77777777" w:rsidR="00EE3F02" w:rsidRPr="00B001F5" w:rsidRDefault="00EE3F02" w:rsidP="00637541">
                      <w:pPr>
                        <w:widowControl w:val="0"/>
                        <w:spacing w:line="320" w:lineRule="exact"/>
                        <w:jc w:val="both"/>
                        <w:rPr>
                          <w:rFonts w:ascii="Arial" w:hAnsi="Arial" w:cs="Arial"/>
                          <w:color w:val="676767"/>
                          <w:lang w:val="en"/>
                        </w:rPr>
                      </w:pPr>
                    </w:p>
                  </w:txbxContent>
                </v:textbox>
                <w10:wrap anchory="page"/>
              </v:shape>
            </w:pict>
          </mc:Fallback>
        </mc:AlternateContent>
      </w:r>
    </w:p>
    <w:p w14:paraId="1EFE58D9" w14:textId="49DD8004" w:rsidR="00147C5A" w:rsidRDefault="00147C5A">
      <w:r>
        <w:br w:type="page"/>
      </w:r>
    </w:p>
    <w:p w14:paraId="6C51F24F" w14:textId="4562AA49" w:rsidR="00637541" w:rsidRDefault="00637541">
      <w:r w:rsidRPr="00007B1D">
        <w:rPr>
          <w:noProof/>
        </w:rPr>
        <w:lastRenderedPageBreak/>
        <mc:AlternateContent>
          <mc:Choice Requires="wps">
            <w:drawing>
              <wp:anchor distT="36576" distB="36576" distL="36576" distR="36576" simplePos="0" relativeHeight="251836416" behindDoc="0" locked="0" layoutInCell="1" allowOverlap="1" wp14:anchorId="0FEE5E91" wp14:editId="5B91006C">
                <wp:simplePos x="0" y="0"/>
                <wp:positionH relativeFrom="column">
                  <wp:posOffset>180975</wp:posOffset>
                </wp:positionH>
                <wp:positionV relativeFrom="page">
                  <wp:posOffset>695325</wp:posOffset>
                </wp:positionV>
                <wp:extent cx="6911439" cy="9058275"/>
                <wp:effectExtent l="0" t="0" r="3810" b="9525"/>
                <wp:wrapNone/>
                <wp:docPr id="2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9058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28A914" w14:textId="31923544" w:rsidR="00EE3F02" w:rsidRDefault="00EE3F02" w:rsidP="00637541">
                            <w:pPr>
                              <w:spacing w:after="0" w:line="240" w:lineRule="auto"/>
                              <w:rPr>
                                <w:rFonts w:ascii="Arial" w:eastAsia="Times New Roman" w:hAnsi="Arial" w:cs="Arial"/>
                                <w:b/>
                                <w:bCs/>
                                <w:color w:val="383838"/>
                              </w:rPr>
                            </w:pPr>
                            <w:r>
                              <w:rPr>
                                <w:rFonts w:ascii="Arial" w:eastAsia="Times New Roman" w:hAnsi="Arial" w:cs="Arial"/>
                                <w:b/>
                                <w:bCs/>
                                <w:color w:val="383838"/>
                              </w:rPr>
                              <w:t>WORKPLACE ISSUES THAT MAY INCREASE RISK</w:t>
                            </w:r>
                          </w:p>
                          <w:p w14:paraId="7BC87C20" w14:textId="4AEB6717" w:rsidR="00EE3F02" w:rsidRPr="00637541" w:rsidRDefault="00EE3F02" w:rsidP="00637541">
                            <w:pPr>
                              <w:pStyle w:val="paragraph"/>
                              <w:spacing w:before="0" w:beforeAutospacing="0" w:after="0" w:afterAutospacing="0"/>
                              <w:textAlignment w:val="baseline"/>
                              <w:rPr>
                                <w:rFonts w:ascii="Arial" w:hAnsi="Arial" w:cs="Arial"/>
                                <w:color w:val="2F5496"/>
                                <w:sz w:val="22"/>
                                <w:szCs w:val="22"/>
                              </w:rPr>
                            </w:pPr>
                          </w:p>
                          <w:p w14:paraId="554ECC4A" w14:textId="271BE2FC" w:rsidR="00EE3F02" w:rsidRDefault="00EE3F02" w:rsidP="00637541">
                            <w:pPr>
                              <w:pStyle w:val="paragraph"/>
                              <w:spacing w:before="0" w:beforeAutospacing="0" w:after="0" w:afterAutospacing="0"/>
                              <w:textAlignment w:val="baseline"/>
                              <w:rPr>
                                <w:rStyle w:val="eop"/>
                                <w:rFonts w:ascii="Arial" w:hAnsi="Arial" w:cs="Arial"/>
                                <w:sz w:val="22"/>
                                <w:szCs w:val="22"/>
                              </w:rPr>
                            </w:pPr>
                            <w:r w:rsidRPr="00637541">
                              <w:rPr>
                                <w:rStyle w:val="normaltextrun"/>
                                <w:rFonts w:ascii="Arial" w:hAnsi="Arial" w:cs="Arial"/>
                                <w:sz w:val="22"/>
                                <w:szCs w:val="22"/>
                              </w:rPr>
                              <w:t>While problematic behavior and structures can occur anywhere, here are situations where risk tends to be high:</w:t>
                            </w:r>
                            <w:r w:rsidRPr="00637541">
                              <w:rPr>
                                <w:rStyle w:val="eop"/>
                                <w:rFonts w:ascii="Arial" w:hAnsi="Arial" w:cs="Arial"/>
                                <w:sz w:val="22"/>
                                <w:szCs w:val="22"/>
                              </w:rPr>
                              <w:t> </w:t>
                            </w:r>
                          </w:p>
                          <w:p w14:paraId="73DFA8EC"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4B001138" w14:textId="511237C3" w:rsidR="00EE3F02" w:rsidRDefault="00EE3F02"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Homogenous workforce – There is a lack of real diversity in this work group. Any employees who find themselves members of a minority group can feel isolated and may be vulnerable to pressures from others. </w:t>
                            </w:r>
                            <w:r w:rsidRPr="00637541">
                              <w:rPr>
                                <w:rStyle w:val="eop"/>
                                <w:rFonts w:ascii="Arial" w:hAnsi="Arial" w:cs="Arial"/>
                                <w:sz w:val="22"/>
                                <w:szCs w:val="22"/>
                              </w:rPr>
                              <w:t> </w:t>
                            </w:r>
                          </w:p>
                          <w:p w14:paraId="42F2074F" w14:textId="77777777" w:rsidR="00EE3F02" w:rsidRPr="00637541" w:rsidRDefault="00EE3F02" w:rsidP="00637541">
                            <w:pPr>
                              <w:pStyle w:val="paragraph"/>
                              <w:spacing w:before="0" w:beforeAutospacing="0" w:after="0" w:afterAutospacing="0"/>
                              <w:ind w:left="360"/>
                              <w:textAlignment w:val="baseline"/>
                              <w:rPr>
                                <w:rFonts w:ascii="Arial" w:hAnsi="Arial" w:cs="Arial"/>
                                <w:sz w:val="22"/>
                                <w:szCs w:val="22"/>
                              </w:rPr>
                            </w:pPr>
                          </w:p>
                          <w:p w14:paraId="5CA15F1E" w14:textId="6F7B8ADD" w:rsidR="00EE3F02" w:rsidRDefault="00EE3F02"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Workplaces where some employees do not conform to workplace norms – An example of this would be a single-sex work environment where one gender outnumbers other genders. For example, </w:t>
                            </w:r>
                            <w:r>
                              <w:rPr>
                                <w:rStyle w:val="normaltextrun"/>
                                <w:rFonts w:ascii="Arial" w:hAnsi="Arial" w:cs="Arial"/>
                                <w:sz w:val="22"/>
                                <w:szCs w:val="22"/>
                              </w:rPr>
                              <w:t>skilled trades are</w:t>
                            </w:r>
                            <w:r w:rsidRPr="00637541">
                              <w:rPr>
                                <w:rStyle w:val="normaltextrun"/>
                                <w:rFonts w:ascii="Arial" w:hAnsi="Arial" w:cs="Arial"/>
                                <w:sz w:val="22"/>
                                <w:szCs w:val="22"/>
                              </w:rPr>
                              <w:t xml:space="preserve"> a heavily male-dominated work industry. Employees in the minority may be viewed as weak or susceptible to abuse. Managers can improve this type of situation by creating a culture of respect and civility</w:t>
                            </w:r>
                            <w:r>
                              <w:rPr>
                                <w:rStyle w:val="normaltextrun"/>
                                <w:rFonts w:ascii="Arial" w:hAnsi="Arial" w:cs="Arial"/>
                                <w:sz w:val="22"/>
                                <w:szCs w:val="22"/>
                              </w:rPr>
                              <w:t>.</w:t>
                            </w:r>
                            <w:r w:rsidRPr="00637541">
                              <w:rPr>
                                <w:rStyle w:val="eop"/>
                                <w:rFonts w:ascii="Arial" w:hAnsi="Arial" w:cs="Arial"/>
                                <w:sz w:val="22"/>
                                <w:szCs w:val="22"/>
                              </w:rPr>
                              <w:t> </w:t>
                            </w:r>
                          </w:p>
                          <w:p w14:paraId="176B97CA"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35CAF092" w14:textId="15665A8F" w:rsidR="00EE3F02" w:rsidRDefault="00EE3F02"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Culture and language differences in the workplace – New employees may </w:t>
                            </w:r>
                            <w:r>
                              <w:rPr>
                                <w:rStyle w:val="normaltextrun"/>
                                <w:rFonts w:ascii="Arial" w:hAnsi="Arial" w:cs="Arial"/>
                                <w:sz w:val="22"/>
                                <w:szCs w:val="22"/>
                              </w:rPr>
                              <w:t>join the work team</w:t>
                            </w:r>
                            <w:r w:rsidRPr="00637541">
                              <w:rPr>
                                <w:rStyle w:val="normaltextrun"/>
                                <w:rFonts w:ascii="Arial" w:hAnsi="Arial" w:cs="Arial"/>
                                <w:sz w:val="22"/>
                                <w:szCs w:val="22"/>
                              </w:rPr>
                              <w:t xml:space="preserve"> from different cultures or nationalities. Unintentional segregation of employees with different cultures may occur. In this type of situation, employees from a different culture may be less aware of laws and workplace norms. Employees who do not speak English may not fully understand their rights and could be subject to exploitation. The best way to fight this is to ensure that culturally diverse employees fully understand laws, policies and workplace norms by presenting them in a language they know</w:t>
                            </w:r>
                            <w:r>
                              <w:rPr>
                                <w:rStyle w:val="normaltextrun"/>
                                <w:rFonts w:ascii="Arial" w:hAnsi="Arial" w:cs="Arial"/>
                                <w:sz w:val="22"/>
                                <w:szCs w:val="22"/>
                              </w:rPr>
                              <w:t xml:space="preserve">, and by training employees in inclusive practices. </w:t>
                            </w:r>
                            <w:r w:rsidRPr="00637541">
                              <w:rPr>
                                <w:rStyle w:val="eop"/>
                                <w:rFonts w:ascii="Arial" w:hAnsi="Arial" w:cs="Arial"/>
                                <w:sz w:val="22"/>
                                <w:szCs w:val="22"/>
                              </w:rPr>
                              <w:t> </w:t>
                            </w:r>
                          </w:p>
                          <w:p w14:paraId="09CE300C"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457BCF61" w14:textId="3C228FBC" w:rsidR="00EE3F02"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Coarsened social discourse outside the workplace – This could occur during times when current events outside of the workplace are increasingly being discussed with extra </w:t>
                            </w:r>
                            <w:r>
                              <w:rPr>
                                <w:rStyle w:val="normaltextrun"/>
                                <w:rFonts w:ascii="Arial" w:hAnsi="Arial" w:cs="Arial"/>
                                <w:sz w:val="22"/>
                                <w:szCs w:val="22"/>
                              </w:rPr>
                              <w:t>conviction</w:t>
                            </w:r>
                            <w:r w:rsidRPr="00637541">
                              <w:rPr>
                                <w:rStyle w:val="normaltextrun"/>
                                <w:rFonts w:ascii="Arial" w:hAnsi="Arial" w:cs="Arial"/>
                                <w:sz w:val="22"/>
                                <w:szCs w:val="22"/>
                              </w:rPr>
                              <w:t xml:space="preserve"> or passion. For example, this could take place around an important election. When discourse outside of work becomes coarse, it can likely affect how employees relate to one another at work. Be proactive about when this could occur and remind your employees of the type of conduct that is and is not appropriate at work</w:t>
                            </w:r>
                            <w:r>
                              <w:rPr>
                                <w:rStyle w:val="normaltextrun"/>
                                <w:rFonts w:ascii="Arial" w:hAnsi="Arial" w:cs="Arial"/>
                                <w:sz w:val="22"/>
                                <w:szCs w:val="22"/>
                              </w:rPr>
                              <w:t>.</w:t>
                            </w:r>
                            <w:r w:rsidRPr="00637541">
                              <w:rPr>
                                <w:rStyle w:val="eop"/>
                                <w:rFonts w:ascii="Arial" w:hAnsi="Arial" w:cs="Arial"/>
                                <w:sz w:val="22"/>
                                <w:szCs w:val="22"/>
                              </w:rPr>
                              <w:t> </w:t>
                            </w:r>
                          </w:p>
                          <w:p w14:paraId="0075E20B" w14:textId="77777777" w:rsidR="00EE3F02" w:rsidRPr="00637541" w:rsidRDefault="00EE3F02" w:rsidP="00637541">
                            <w:pPr>
                              <w:pStyle w:val="paragraph"/>
                              <w:spacing w:before="0" w:beforeAutospacing="0" w:after="0" w:afterAutospacing="0"/>
                              <w:ind w:left="360"/>
                              <w:textAlignment w:val="baseline"/>
                              <w:rPr>
                                <w:rFonts w:ascii="Arial" w:hAnsi="Arial" w:cs="Arial"/>
                                <w:sz w:val="22"/>
                                <w:szCs w:val="22"/>
                              </w:rPr>
                            </w:pPr>
                          </w:p>
                          <w:p w14:paraId="39CF9AE0" w14:textId="0DFB8883" w:rsidR="00EE3F02"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Young workforces – There are a significant amount of teenage or young employees in this scenario. Employees who are new to the job force may be unaware of workplace norms and policies. They may also lack the confidence to resist unwelcome advances or challenge any type of conduct that makes them uncomfortable. Young employees are also more likely to be taken advantage of by older, more experienced employees. On the flip side, young employees can be more likely to engage in harassing behaviors because they lack </w:t>
                            </w:r>
                            <w:r>
                              <w:rPr>
                                <w:rStyle w:val="normaltextrun"/>
                                <w:rFonts w:ascii="Arial" w:hAnsi="Arial" w:cs="Arial"/>
                                <w:sz w:val="22"/>
                                <w:szCs w:val="22"/>
                              </w:rPr>
                              <w:t>experience in work settings</w:t>
                            </w:r>
                            <w:r w:rsidRPr="00637541">
                              <w:rPr>
                                <w:rStyle w:val="normaltextrun"/>
                                <w:rFonts w:ascii="Arial" w:hAnsi="Arial" w:cs="Arial"/>
                                <w:sz w:val="22"/>
                                <w:szCs w:val="22"/>
                              </w:rPr>
                              <w:t>. Managers can provide targeted outreach to younger employees and emphasize that they are open to hearing about any complaints or issues</w:t>
                            </w:r>
                            <w:r>
                              <w:rPr>
                                <w:rStyle w:val="normaltextrun"/>
                                <w:rFonts w:ascii="Arial" w:hAnsi="Arial" w:cs="Arial"/>
                                <w:sz w:val="22"/>
                                <w:szCs w:val="22"/>
                              </w:rPr>
                              <w:t>.</w:t>
                            </w:r>
                            <w:r w:rsidRPr="00637541">
                              <w:rPr>
                                <w:rStyle w:val="eop"/>
                                <w:rFonts w:ascii="Arial" w:hAnsi="Arial" w:cs="Arial"/>
                                <w:sz w:val="22"/>
                                <w:szCs w:val="22"/>
                              </w:rPr>
                              <w:t> </w:t>
                            </w:r>
                          </w:p>
                          <w:p w14:paraId="122A83B0"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2EE49146" w14:textId="05B0B4C1" w:rsidR="00EE3F02"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Workplaces with “high value” employees – These include executives and senior managers. Sometimes, management will be reluctant to handle a problem employee if they are perceived to have high value to the organization. These individuals can also see themselves as exempt from policies and norms. Apply workplace rules uniformly and make sure senior execs know that they are not exempt—they will be disciplined or discharged for poor behavior</w:t>
                            </w:r>
                            <w:r>
                              <w:rPr>
                                <w:rStyle w:val="normaltextrun"/>
                                <w:rFonts w:ascii="Arial" w:hAnsi="Arial" w:cs="Arial"/>
                                <w:sz w:val="22"/>
                                <w:szCs w:val="22"/>
                              </w:rPr>
                              <w:t>.</w:t>
                            </w:r>
                            <w:r w:rsidRPr="00637541">
                              <w:rPr>
                                <w:rStyle w:val="eop"/>
                                <w:rFonts w:ascii="Arial" w:hAnsi="Arial" w:cs="Arial"/>
                                <w:sz w:val="22"/>
                                <w:szCs w:val="22"/>
                              </w:rPr>
                              <w:t> </w:t>
                            </w:r>
                          </w:p>
                          <w:p w14:paraId="5E6B4BCA"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59C6F7C0" w14:textId="1417010A" w:rsidR="00EE3F02" w:rsidRPr="00637541"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Isolated workplaces – Employees work alone or in very small groups and have little interaction with others</w:t>
                            </w:r>
                            <w:r>
                              <w:rPr>
                                <w:rStyle w:val="normaltextrun"/>
                                <w:rFonts w:ascii="Arial" w:hAnsi="Arial" w:cs="Arial"/>
                                <w:color w:val="000000"/>
                                <w:sz w:val="22"/>
                                <w:szCs w:val="22"/>
                                <w:shd w:val="clear" w:color="auto" w:fill="FFFFFF"/>
                              </w:rPr>
                              <w:t>, which can</w:t>
                            </w:r>
                            <w:r w:rsidRPr="00637541">
                              <w:rPr>
                                <w:rStyle w:val="normaltextrun"/>
                                <w:rFonts w:ascii="Arial" w:hAnsi="Arial" w:cs="Arial"/>
                                <w:color w:val="000000"/>
                                <w:sz w:val="22"/>
                                <w:szCs w:val="22"/>
                                <w:shd w:val="clear" w:color="auto" w:fill="FFFFFF"/>
                              </w:rPr>
                              <w:t xml:space="preserve"> give harassers easy targets because there are generally no witnesses. Consider restructuring work environments to reduce this risk. Ensure that workers who do work in isolated environments understand complaint procedures</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C14318D" w14:textId="77777777" w:rsidR="00EE3F02" w:rsidRPr="00637541" w:rsidRDefault="00EE3F02" w:rsidP="00637541">
                            <w:pPr>
                              <w:pStyle w:val="paragraph"/>
                              <w:spacing w:before="0" w:beforeAutospacing="0" w:after="0" w:afterAutospacing="0"/>
                              <w:textAlignment w:val="baseline"/>
                              <w:rPr>
                                <w:rStyle w:val="normaltextrun"/>
                                <w:rFonts w:ascii="Arial" w:hAnsi="Arial" w:cs="Arial"/>
                                <w:sz w:val="22"/>
                                <w:szCs w:val="22"/>
                              </w:rPr>
                            </w:pPr>
                          </w:p>
                          <w:p w14:paraId="0DDE3AD4" w14:textId="518F94C1" w:rsidR="00EE3F02" w:rsidRPr="00637541"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 xml:space="preserve">Decentralized workplaces – This refers to </w:t>
                            </w:r>
                            <w:r>
                              <w:rPr>
                                <w:rStyle w:val="normaltextrun"/>
                                <w:rFonts w:ascii="Arial" w:hAnsi="Arial" w:cs="Arial"/>
                                <w:color w:val="000000"/>
                                <w:sz w:val="22"/>
                                <w:szCs w:val="22"/>
                                <w:shd w:val="clear" w:color="auto" w:fill="FFFFFF"/>
                              </w:rPr>
                              <w:t>central</w:t>
                            </w:r>
                            <w:r w:rsidRPr="00637541">
                              <w:rPr>
                                <w:rStyle w:val="normaltextrun"/>
                                <w:rFonts w:ascii="Arial" w:hAnsi="Arial" w:cs="Arial"/>
                                <w:color w:val="000000"/>
                                <w:sz w:val="22"/>
                                <w:szCs w:val="22"/>
                                <w:shd w:val="clear" w:color="auto" w:fill="FFFFFF"/>
                              </w:rPr>
                              <w:t xml:space="preserve"> offices removed from front line employees. Managers may feel unaccountable for their actions and may act outside of workplace norms. Additionally, managers may be unsure of how to handle harassment issues without the guidance of senior executives. Ensure that compliance training reaches all levels of the organization and develop systems for employees to connect and communicate</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612DBB8" w14:textId="77777777" w:rsidR="00EE3F02" w:rsidRDefault="00EE3F02" w:rsidP="00637541">
                            <w:pPr>
                              <w:pStyle w:val="ListParagraph"/>
                              <w:rPr>
                                <w:rFonts w:ascii="Arial" w:hAnsi="Arial" w:cs="Arial"/>
                              </w:rPr>
                            </w:pPr>
                          </w:p>
                          <w:p w14:paraId="420E9FBD" w14:textId="01EB596C" w:rsidR="00EE3F02" w:rsidRPr="00637541" w:rsidRDefault="00EE3F02" w:rsidP="00637541">
                            <w:pPr>
                              <w:pStyle w:val="paragraph"/>
                              <w:spacing w:before="0" w:beforeAutospacing="0" w:after="0" w:afterAutospacing="0"/>
                              <w:ind w:left="360"/>
                              <w:jc w:val="right"/>
                              <w:textAlignment w:val="baseline"/>
                              <w:rPr>
                                <w:rFonts w:ascii="Arial" w:hAnsi="Arial" w:cs="Arial"/>
                                <w:i/>
                                <w:iCs/>
                                <w:sz w:val="22"/>
                                <w:szCs w:val="22"/>
                              </w:rPr>
                            </w:pPr>
                            <w:r>
                              <w:rPr>
                                <w:rFonts w:ascii="Arial" w:hAnsi="Arial" w:cs="Arial"/>
                                <w:i/>
                                <w:iCs/>
                                <w:sz w:val="22"/>
                                <w:szCs w:val="22"/>
                              </w:rPr>
                              <w:t>Continued…</w:t>
                            </w:r>
                          </w:p>
                          <w:p w14:paraId="2DA7CA05" w14:textId="77777777" w:rsidR="00EE3F02" w:rsidRPr="00637541" w:rsidRDefault="00EE3F02" w:rsidP="00637541">
                            <w:pPr>
                              <w:spacing w:after="0" w:line="240" w:lineRule="auto"/>
                              <w:rPr>
                                <w:rFonts w:ascii="Arial" w:eastAsia="Times New Roman" w:hAnsi="Arial" w:cs="Arial"/>
                                <w:b/>
                                <w:bCs/>
                                <w:color w:val="383838"/>
                              </w:rPr>
                            </w:pPr>
                          </w:p>
                          <w:p w14:paraId="18FDF30B" w14:textId="77777777" w:rsidR="00EE3F02" w:rsidRPr="00637541" w:rsidRDefault="00EE3F02" w:rsidP="00637541">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5E91" id="_x0000_s1056" type="#_x0000_t202" style="position:absolute;margin-left:14.25pt;margin-top:54.75pt;width:544.2pt;height:713.25pt;z-index:25183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" filled="f" fillcolor="#fffffe" stroked="f" strokecolor="#212120" insetpen="t">
                <v:textbox inset="2.88pt,2.88pt,2.88pt,2.88pt">
                  <w:txbxContent>
                    <w:p w14:paraId="7828A914" w14:textId="31923544" w:rsidR="00EE3F02" w:rsidRDefault="00EE3F02" w:rsidP="00637541">
                      <w:pPr>
                        <w:spacing w:after="0" w:line="240" w:lineRule="auto"/>
                        <w:rPr>
                          <w:rFonts w:ascii="Arial" w:eastAsia="Times New Roman" w:hAnsi="Arial" w:cs="Arial"/>
                          <w:b/>
                          <w:bCs/>
                          <w:color w:val="383838"/>
                        </w:rPr>
                      </w:pPr>
                      <w:r>
                        <w:rPr>
                          <w:rFonts w:ascii="Arial" w:eastAsia="Times New Roman" w:hAnsi="Arial" w:cs="Arial"/>
                          <w:b/>
                          <w:bCs/>
                          <w:color w:val="383838"/>
                        </w:rPr>
                        <w:t>WORKPLACE ISSUES THAT MAY INCREASE RISK</w:t>
                      </w:r>
                    </w:p>
                    <w:p w14:paraId="7BC87C20" w14:textId="4AEB6717" w:rsidR="00EE3F02" w:rsidRPr="00637541" w:rsidRDefault="00EE3F02" w:rsidP="00637541">
                      <w:pPr>
                        <w:pStyle w:val="paragraph"/>
                        <w:spacing w:before="0" w:beforeAutospacing="0" w:after="0" w:afterAutospacing="0"/>
                        <w:textAlignment w:val="baseline"/>
                        <w:rPr>
                          <w:rFonts w:ascii="Arial" w:hAnsi="Arial" w:cs="Arial"/>
                          <w:color w:val="2F5496"/>
                          <w:sz w:val="22"/>
                          <w:szCs w:val="22"/>
                        </w:rPr>
                      </w:pPr>
                    </w:p>
                    <w:p w14:paraId="554ECC4A" w14:textId="271BE2FC" w:rsidR="00EE3F02" w:rsidRDefault="00EE3F02" w:rsidP="00637541">
                      <w:pPr>
                        <w:pStyle w:val="paragraph"/>
                        <w:spacing w:before="0" w:beforeAutospacing="0" w:after="0" w:afterAutospacing="0"/>
                        <w:textAlignment w:val="baseline"/>
                        <w:rPr>
                          <w:rStyle w:val="eop"/>
                          <w:rFonts w:ascii="Arial" w:hAnsi="Arial" w:cs="Arial"/>
                          <w:sz w:val="22"/>
                          <w:szCs w:val="22"/>
                        </w:rPr>
                      </w:pPr>
                      <w:r w:rsidRPr="00637541">
                        <w:rPr>
                          <w:rStyle w:val="normaltextrun"/>
                          <w:rFonts w:ascii="Arial" w:hAnsi="Arial" w:cs="Arial"/>
                          <w:sz w:val="22"/>
                          <w:szCs w:val="22"/>
                        </w:rPr>
                        <w:t>While problematic behavior and structures can occur anywhere, here are situations where risk tends to be high:</w:t>
                      </w:r>
                      <w:r w:rsidRPr="00637541">
                        <w:rPr>
                          <w:rStyle w:val="eop"/>
                          <w:rFonts w:ascii="Arial" w:hAnsi="Arial" w:cs="Arial"/>
                          <w:sz w:val="22"/>
                          <w:szCs w:val="22"/>
                        </w:rPr>
                        <w:t> </w:t>
                      </w:r>
                    </w:p>
                    <w:p w14:paraId="73DFA8EC"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4B001138" w14:textId="511237C3" w:rsidR="00EE3F02" w:rsidRDefault="00EE3F02"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Homogenous workforce – There is a lack of real diversity in this work group. Any employees who find themselves members of a minority group can feel isolated and may be vulnerable to pressures from others. </w:t>
                      </w:r>
                      <w:r w:rsidRPr="00637541">
                        <w:rPr>
                          <w:rStyle w:val="eop"/>
                          <w:rFonts w:ascii="Arial" w:hAnsi="Arial" w:cs="Arial"/>
                          <w:sz w:val="22"/>
                          <w:szCs w:val="22"/>
                        </w:rPr>
                        <w:t> </w:t>
                      </w:r>
                    </w:p>
                    <w:p w14:paraId="42F2074F" w14:textId="77777777" w:rsidR="00EE3F02" w:rsidRPr="00637541" w:rsidRDefault="00EE3F02" w:rsidP="00637541">
                      <w:pPr>
                        <w:pStyle w:val="paragraph"/>
                        <w:spacing w:before="0" w:beforeAutospacing="0" w:after="0" w:afterAutospacing="0"/>
                        <w:ind w:left="360"/>
                        <w:textAlignment w:val="baseline"/>
                        <w:rPr>
                          <w:rFonts w:ascii="Arial" w:hAnsi="Arial" w:cs="Arial"/>
                          <w:sz w:val="22"/>
                          <w:szCs w:val="22"/>
                        </w:rPr>
                      </w:pPr>
                    </w:p>
                    <w:p w14:paraId="5CA15F1E" w14:textId="6F7B8ADD" w:rsidR="00EE3F02" w:rsidRDefault="00EE3F02"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Workplaces where some employees do not conform to workplace norms – An example of this would be a single-sex work environment where one gender outnumbers other genders. For example, </w:t>
                      </w:r>
                      <w:r>
                        <w:rPr>
                          <w:rStyle w:val="normaltextrun"/>
                          <w:rFonts w:ascii="Arial" w:hAnsi="Arial" w:cs="Arial"/>
                          <w:sz w:val="22"/>
                          <w:szCs w:val="22"/>
                        </w:rPr>
                        <w:t>skilled trades are</w:t>
                      </w:r>
                      <w:r w:rsidRPr="00637541">
                        <w:rPr>
                          <w:rStyle w:val="normaltextrun"/>
                          <w:rFonts w:ascii="Arial" w:hAnsi="Arial" w:cs="Arial"/>
                          <w:sz w:val="22"/>
                          <w:szCs w:val="22"/>
                        </w:rPr>
                        <w:t xml:space="preserve"> a heavily male-dominated work industry. Employees in the minority may be viewed as weak or susceptible to abuse. Managers can improve this type of situation by creating a culture of respect and civility</w:t>
                      </w:r>
                      <w:r>
                        <w:rPr>
                          <w:rStyle w:val="normaltextrun"/>
                          <w:rFonts w:ascii="Arial" w:hAnsi="Arial" w:cs="Arial"/>
                          <w:sz w:val="22"/>
                          <w:szCs w:val="22"/>
                        </w:rPr>
                        <w:t>.</w:t>
                      </w:r>
                      <w:r w:rsidRPr="00637541">
                        <w:rPr>
                          <w:rStyle w:val="eop"/>
                          <w:rFonts w:ascii="Arial" w:hAnsi="Arial" w:cs="Arial"/>
                          <w:sz w:val="22"/>
                          <w:szCs w:val="22"/>
                        </w:rPr>
                        <w:t> </w:t>
                      </w:r>
                    </w:p>
                    <w:p w14:paraId="176B97CA"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35CAF092" w14:textId="15665A8F" w:rsidR="00EE3F02" w:rsidRDefault="00EE3F02"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Culture and language differences in the workplace – New employees may </w:t>
                      </w:r>
                      <w:r>
                        <w:rPr>
                          <w:rStyle w:val="normaltextrun"/>
                          <w:rFonts w:ascii="Arial" w:hAnsi="Arial" w:cs="Arial"/>
                          <w:sz w:val="22"/>
                          <w:szCs w:val="22"/>
                        </w:rPr>
                        <w:t>join the work team</w:t>
                      </w:r>
                      <w:r w:rsidRPr="00637541">
                        <w:rPr>
                          <w:rStyle w:val="normaltextrun"/>
                          <w:rFonts w:ascii="Arial" w:hAnsi="Arial" w:cs="Arial"/>
                          <w:sz w:val="22"/>
                          <w:szCs w:val="22"/>
                        </w:rPr>
                        <w:t xml:space="preserve"> from different cultures or nationalities. Unintentional segregation of employees with different cultures may occur. In this type of situation, employees from a different culture may be less aware of laws and workplace norms. Employees who do not speak English may not fully understand their rights and could be subject to exploitation. The best way to fight this is to ensure that culturally diverse employees fully understand laws, policies and workplace norms by presenting them in a language they know</w:t>
                      </w:r>
                      <w:r>
                        <w:rPr>
                          <w:rStyle w:val="normaltextrun"/>
                          <w:rFonts w:ascii="Arial" w:hAnsi="Arial" w:cs="Arial"/>
                          <w:sz w:val="22"/>
                          <w:szCs w:val="22"/>
                        </w:rPr>
                        <w:t xml:space="preserve">, and by training employees in inclusive practices. </w:t>
                      </w:r>
                      <w:r w:rsidRPr="00637541">
                        <w:rPr>
                          <w:rStyle w:val="eop"/>
                          <w:rFonts w:ascii="Arial" w:hAnsi="Arial" w:cs="Arial"/>
                          <w:sz w:val="22"/>
                          <w:szCs w:val="22"/>
                        </w:rPr>
                        <w:t> </w:t>
                      </w:r>
                    </w:p>
                    <w:p w14:paraId="09CE300C"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457BCF61" w14:textId="3C228FBC" w:rsidR="00EE3F02"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Coarsened social discourse outside the workplace – This could occur during times when current events outside of the workplace are increasingly being discussed with extra </w:t>
                      </w:r>
                      <w:r>
                        <w:rPr>
                          <w:rStyle w:val="normaltextrun"/>
                          <w:rFonts w:ascii="Arial" w:hAnsi="Arial" w:cs="Arial"/>
                          <w:sz w:val="22"/>
                          <w:szCs w:val="22"/>
                        </w:rPr>
                        <w:t>conviction</w:t>
                      </w:r>
                      <w:r w:rsidRPr="00637541">
                        <w:rPr>
                          <w:rStyle w:val="normaltextrun"/>
                          <w:rFonts w:ascii="Arial" w:hAnsi="Arial" w:cs="Arial"/>
                          <w:sz w:val="22"/>
                          <w:szCs w:val="22"/>
                        </w:rPr>
                        <w:t xml:space="preserve"> or passion. For example, this could take place around an important election. When discourse outside of work becomes coarse, it can likely affect how employees relate to one another at work. Be proactive about when this could occur and remind your employees of the type of conduct that is and is not appropriate at work</w:t>
                      </w:r>
                      <w:r>
                        <w:rPr>
                          <w:rStyle w:val="normaltextrun"/>
                          <w:rFonts w:ascii="Arial" w:hAnsi="Arial" w:cs="Arial"/>
                          <w:sz w:val="22"/>
                          <w:szCs w:val="22"/>
                        </w:rPr>
                        <w:t>.</w:t>
                      </w:r>
                      <w:r w:rsidRPr="00637541">
                        <w:rPr>
                          <w:rStyle w:val="eop"/>
                          <w:rFonts w:ascii="Arial" w:hAnsi="Arial" w:cs="Arial"/>
                          <w:sz w:val="22"/>
                          <w:szCs w:val="22"/>
                        </w:rPr>
                        <w:t> </w:t>
                      </w:r>
                    </w:p>
                    <w:p w14:paraId="0075E20B" w14:textId="77777777" w:rsidR="00EE3F02" w:rsidRPr="00637541" w:rsidRDefault="00EE3F02" w:rsidP="00637541">
                      <w:pPr>
                        <w:pStyle w:val="paragraph"/>
                        <w:spacing w:before="0" w:beforeAutospacing="0" w:after="0" w:afterAutospacing="0"/>
                        <w:ind w:left="360"/>
                        <w:textAlignment w:val="baseline"/>
                        <w:rPr>
                          <w:rFonts w:ascii="Arial" w:hAnsi="Arial" w:cs="Arial"/>
                          <w:sz w:val="22"/>
                          <w:szCs w:val="22"/>
                        </w:rPr>
                      </w:pPr>
                    </w:p>
                    <w:p w14:paraId="39CF9AE0" w14:textId="0DFB8883" w:rsidR="00EE3F02"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Young workforces – There are a significant amount of teenage or young employees in this scenario. Employees who are new to the job force may be unaware of workplace norms and policies. They may also lack the confidence to resist unwelcome advances or challenge any type of conduct that makes them uncomfortable. Young employees are also more likely to be taken advantage of by older, more experienced employees. On the flip side, young employees can be more likely to engage in harassing behaviors because they lack </w:t>
                      </w:r>
                      <w:r>
                        <w:rPr>
                          <w:rStyle w:val="normaltextrun"/>
                          <w:rFonts w:ascii="Arial" w:hAnsi="Arial" w:cs="Arial"/>
                          <w:sz w:val="22"/>
                          <w:szCs w:val="22"/>
                        </w:rPr>
                        <w:t>experience in work settings</w:t>
                      </w:r>
                      <w:r w:rsidRPr="00637541">
                        <w:rPr>
                          <w:rStyle w:val="normaltextrun"/>
                          <w:rFonts w:ascii="Arial" w:hAnsi="Arial" w:cs="Arial"/>
                          <w:sz w:val="22"/>
                          <w:szCs w:val="22"/>
                        </w:rPr>
                        <w:t>. Managers can provide targeted outreach to younger employees and emphasize that they are open to hearing about any complaints or issues</w:t>
                      </w:r>
                      <w:r>
                        <w:rPr>
                          <w:rStyle w:val="normaltextrun"/>
                          <w:rFonts w:ascii="Arial" w:hAnsi="Arial" w:cs="Arial"/>
                          <w:sz w:val="22"/>
                          <w:szCs w:val="22"/>
                        </w:rPr>
                        <w:t>.</w:t>
                      </w:r>
                      <w:r w:rsidRPr="00637541">
                        <w:rPr>
                          <w:rStyle w:val="eop"/>
                          <w:rFonts w:ascii="Arial" w:hAnsi="Arial" w:cs="Arial"/>
                          <w:sz w:val="22"/>
                          <w:szCs w:val="22"/>
                        </w:rPr>
                        <w:t> </w:t>
                      </w:r>
                    </w:p>
                    <w:p w14:paraId="122A83B0"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2EE49146" w14:textId="05B0B4C1" w:rsidR="00EE3F02"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Workplaces with “high value” employees – These include executives and senior managers. Sometimes, management will be reluctant to handle a problem employee if they are perceived to have high value to the organization. These individuals can also see themselves as exempt from policies and norms. Apply workplace rules uniformly and make sure senior execs know that they are not exempt—they will be disciplined or discharged for poor behavior</w:t>
                      </w:r>
                      <w:r>
                        <w:rPr>
                          <w:rStyle w:val="normaltextrun"/>
                          <w:rFonts w:ascii="Arial" w:hAnsi="Arial" w:cs="Arial"/>
                          <w:sz w:val="22"/>
                          <w:szCs w:val="22"/>
                        </w:rPr>
                        <w:t>.</w:t>
                      </w:r>
                      <w:r w:rsidRPr="00637541">
                        <w:rPr>
                          <w:rStyle w:val="eop"/>
                          <w:rFonts w:ascii="Arial" w:hAnsi="Arial" w:cs="Arial"/>
                          <w:sz w:val="22"/>
                          <w:szCs w:val="22"/>
                        </w:rPr>
                        <w:t> </w:t>
                      </w:r>
                    </w:p>
                    <w:p w14:paraId="5E6B4BCA"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59C6F7C0" w14:textId="1417010A" w:rsidR="00EE3F02" w:rsidRPr="00637541"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Isolated workplaces – Employees work alone or in very small groups and have little interaction with others</w:t>
                      </w:r>
                      <w:r>
                        <w:rPr>
                          <w:rStyle w:val="normaltextrun"/>
                          <w:rFonts w:ascii="Arial" w:hAnsi="Arial" w:cs="Arial"/>
                          <w:color w:val="000000"/>
                          <w:sz w:val="22"/>
                          <w:szCs w:val="22"/>
                          <w:shd w:val="clear" w:color="auto" w:fill="FFFFFF"/>
                        </w:rPr>
                        <w:t>, which can</w:t>
                      </w:r>
                      <w:r w:rsidRPr="00637541">
                        <w:rPr>
                          <w:rStyle w:val="normaltextrun"/>
                          <w:rFonts w:ascii="Arial" w:hAnsi="Arial" w:cs="Arial"/>
                          <w:color w:val="000000"/>
                          <w:sz w:val="22"/>
                          <w:szCs w:val="22"/>
                          <w:shd w:val="clear" w:color="auto" w:fill="FFFFFF"/>
                        </w:rPr>
                        <w:t xml:space="preserve"> give harassers easy targets because there are generally no witnesses. Consider restructuring work environments to reduce this risk. Ensure that workers who do work in isolated environments understand complaint procedures</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C14318D" w14:textId="77777777" w:rsidR="00EE3F02" w:rsidRPr="00637541" w:rsidRDefault="00EE3F02" w:rsidP="00637541">
                      <w:pPr>
                        <w:pStyle w:val="paragraph"/>
                        <w:spacing w:before="0" w:beforeAutospacing="0" w:after="0" w:afterAutospacing="0"/>
                        <w:textAlignment w:val="baseline"/>
                        <w:rPr>
                          <w:rStyle w:val="normaltextrun"/>
                          <w:rFonts w:ascii="Arial" w:hAnsi="Arial" w:cs="Arial"/>
                          <w:sz w:val="22"/>
                          <w:szCs w:val="22"/>
                        </w:rPr>
                      </w:pPr>
                    </w:p>
                    <w:p w14:paraId="0DDE3AD4" w14:textId="518F94C1" w:rsidR="00EE3F02" w:rsidRPr="00637541" w:rsidRDefault="00EE3F02"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 xml:space="preserve">Decentralized workplaces – This refers to </w:t>
                      </w:r>
                      <w:r>
                        <w:rPr>
                          <w:rStyle w:val="normaltextrun"/>
                          <w:rFonts w:ascii="Arial" w:hAnsi="Arial" w:cs="Arial"/>
                          <w:color w:val="000000"/>
                          <w:sz w:val="22"/>
                          <w:szCs w:val="22"/>
                          <w:shd w:val="clear" w:color="auto" w:fill="FFFFFF"/>
                        </w:rPr>
                        <w:t>central</w:t>
                      </w:r>
                      <w:r w:rsidRPr="00637541">
                        <w:rPr>
                          <w:rStyle w:val="normaltextrun"/>
                          <w:rFonts w:ascii="Arial" w:hAnsi="Arial" w:cs="Arial"/>
                          <w:color w:val="000000"/>
                          <w:sz w:val="22"/>
                          <w:szCs w:val="22"/>
                          <w:shd w:val="clear" w:color="auto" w:fill="FFFFFF"/>
                        </w:rPr>
                        <w:t xml:space="preserve"> offices removed from front line employees. Managers may feel unaccountable for their actions and may act outside of workplace norms. Additionally, managers may be unsure of how to handle harassment issues without the guidance of senior executives. Ensure that compliance training reaches all levels of the organization and develop systems for employees to connect and communicate</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612DBB8" w14:textId="77777777" w:rsidR="00EE3F02" w:rsidRDefault="00EE3F02" w:rsidP="00637541">
                      <w:pPr>
                        <w:pStyle w:val="ListParagraph"/>
                        <w:rPr>
                          <w:rFonts w:ascii="Arial" w:hAnsi="Arial" w:cs="Arial"/>
                        </w:rPr>
                      </w:pPr>
                    </w:p>
                    <w:p w14:paraId="420E9FBD" w14:textId="01EB596C" w:rsidR="00EE3F02" w:rsidRPr="00637541" w:rsidRDefault="00EE3F02" w:rsidP="00637541">
                      <w:pPr>
                        <w:pStyle w:val="paragraph"/>
                        <w:spacing w:before="0" w:beforeAutospacing="0" w:after="0" w:afterAutospacing="0"/>
                        <w:ind w:left="360"/>
                        <w:jc w:val="right"/>
                        <w:textAlignment w:val="baseline"/>
                        <w:rPr>
                          <w:rFonts w:ascii="Arial" w:hAnsi="Arial" w:cs="Arial"/>
                          <w:i/>
                          <w:iCs/>
                          <w:sz w:val="22"/>
                          <w:szCs w:val="22"/>
                        </w:rPr>
                      </w:pPr>
                      <w:r>
                        <w:rPr>
                          <w:rFonts w:ascii="Arial" w:hAnsi="Arial" w:cs="Arial"/>
                          <w:i/>
                          <w:iCs/>
                          <w:sz w:val="22"/>
                          <w:szCs w:val="22"/>
                        </w:rPr>
                        <w:t>Continued…</w:t>
                      </w:r>
                    </w:p>
                    <w:p w14:paraId="2DA7CA05" w14:textId="77777777" w:rsidR="00EE3F02" w:rsidRPr="00637541" w:rsidRDefault="00EE3F02" w:rsidP="00637541">
                      <w:pPr>
                        <w:spacing w:after="0" w:line="240" w:lineRule="auto"/>
                        <w:rPr>
                          <w:rFonts w:ascii="Arial" w:eastAsia="Times New Roman" w:hAnsi="Arial" w:cs="Arial"/>
                          <w:b/>
                          <w:bCs/>
                          <w:color w:val="383838"/>
                        </w:rPr>
                      </w:pPr>
                    </w:p>
                    <w:p w14:paraId="18FDF30B" w14:textId="77777777" w:rsidR="00EE3F02" w:rsidRPr="00637541" w:rsidRDefault="00EE3F02" w:rsidP="00637541">
                      <w:pPr>
                        <w:widowControl w:val="0"/>
                        <w:spacing w:line="320" w:lineRule="exact"/>
                        <w:jc w:val="both"/>
                        <w:rPr>
                          <w:rFonts w:ascii="Arial" w:hAnsi="Arial" w:cs="Arial"/>
                          <w:color w:val="676767"/>
                          <w:lang w:val="en"/>
                        </w:rPr>
                      </w:pPr>
                    </w:p>
                  </w:txbxContent>
                </v:textbox>
                <w10:wrap anchory="page"/>
              </v:shape>
            </w:pict>
          </mc:Fallback>
        </mc:AlternateContent>
      </w:r>
      <w:r w:rsidRPr="00110868">
        <w:rPr>
          <w:noProof/>
        </w:rPr>
        <mc:AlternateContent>
          <mc:Choice Requires="wps">
            <w:drawing>
              <wp:anchor distT="0" distB="0" distL="114300" distR="114300" simplePos="0" relativeHeight="251834368" behindDoc="0" locked="0" layoutInCell="1" allowOverlap="1" wp14:anchorId="1D7A616C" wp14:editId="18B2A6BD">
                <wp:simplePos x="0" y="0"/>
                <wp:positionH relativeFrom="margin">
                  <wp:posOffset>137160</wp:posOffset>
                </wp:positionH>
                <wp:positionV relativeFrom="paragraph">
                  <wp:posOffset>-504825</wp:posOffset>
                </wp:positionV>
                <wp:extent cx="6757035" cy="901700"/>
                <wp:effectExtent l="0" t="0" r="5715" b="0"/>
                <wp:wrapNone/>
                <wp:docPr id="2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47F841" w14:textId="07F83BDF" w:rsidR="00EE3F02" w:rsidRPr="00637541" w:rsidRDefault="00EE3F02"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A616C" id="_x0000_s1057" type="#_x0000_t202" style="position:absolute;margin-left:10.8pt;margin-top:-39.75pt;width:532.05pt;height:71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" filled="f" fillcolor="#fffffe" stroked="f" strokecolor="#212120" insetpen="t">
                <v:textbox inset="2.88pt,2.88pt,2.88pt,2.88pt">
                  <w:txbxContent>
                    <w:p w14:paraId="6347F841" w14:textId="07F83BDF" w:rsidR="00EE3F02" w:rsidRPr="00637541" w:rsidRDefault="00EE3F02"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v:textbox>
                <w10:wrap anchorx="margin"/>
              </v:shape>
            </w:pict>
          </mc:Fallback>
        </mc:AlternateContent>
      </w:r>
      <w:r w:rsidRPr="00110868">
        <w:rPr>
          <w:noProof/>
        </w:rPr>
        <mc:AlternateContent>
          <mc:Choice Requires="wps">
            <w:drawing>
              <wp:anchor distT="0" distB="0" distL="114300" distR="114300" simplePos="0" relativeHeight="251832320" behindDoc="0" locked="0" layoutInCell="1" allowOverlap="1" wp14:anchorId="4B18001A" wp14:editId="08959CBC">
                <wp:simplePos x="0" y="0"/>
                <wp:positionH relativeFrom="margin">
                  <wp:posOffset>0</wp:posOffset>
                </wp:positionH>
                <wp:positionV relativeFrom="margin">
                  <wp:posOffset>-57150</wp:posOffset>
                </wp:positionV>
                <wp:extent cx="7314565" cy="371475"/>
                <wp:effectExtent l="0" t="0" r="635" b="9525"/>
                <wp:wrapNone/>
                <wp:docPr id="2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71475"/>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E32F4" id="Rectangle 36" o:spid="_x0000_s1026" style="position:absolute;margin-left:0;margin-top:-4.5pt;width:575.95pt;height:29.2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" fillcolor="#cb5a28" stroked="f">
                <w10:wrap anchorx="margin" anchory="margin"/>
              </v:rect>
            </w:pict>
          </mc:Fallback>
        </mc:AlternateContent>
      </w:r>
      <w:r>
        <w:br w:type="page"/>
      </w:r>
    </w:p>
    <w:p w14:paraId="651530CB" w14:textId="752B9486" w:rsidR="00637541" w:rsidRDefault="00637541">
      <w:r w:rsidRPr="00007B1D">
        <w:rPr>
          <w:noProof/>
        </w:rPr>
        <w:lastRenderedPageBreak/>
        <mc:AlternateContent>
          <mc:Choice Requires="wps">
            <w:drawing>
              <wp:anchor distT="36576" distB="36576" distL="36576" distR="36576" simplePos="0" relativeHeight="251842560" behindDoc="0" locked="0" layoutInCell="1" allowOverlap="1" wp14:anchorId="09E9DB59" wp14:editId="5A35CED2">
                <wp:simplePos x="0" y="0"/>
                <wp:positionH relativeFrom="column">
                  <wp:posOffset>189599</wp:posOffset>
                </wp:positionH>
                <wp:positionV relativeFrom="page">
                  <wp:posOffset>694424</wp:posOffset>
                </wp:positionV>
                <wp:extent cx="6911439" cy="8743950"/>
                <wp:effectExtent l="0" t="0" r="3810" b="0"/>
                <wp:wrapNone/>
                <wp:docPr id="2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743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28EBF8" w14:textId="35401D7F" w:rsidR="00EE3F02" w:rsidRDefault="00EE3F02"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Male-dominated leadership</w:t>
                            </w:r>
                            <w:r w:rsidRPr="00637541">
                              <w:rPr>
                                <w:rStyle w:val="normaltextrun"/>
                                <w:rFonts w:ascii="Arial" w:hAnsi="Arial" w:cs="Arial"/>
                                <w:color w:val="000000"/>
                                <w:sz w:val="22"/>
                                <w:szCs w:val="22"/>
                                <w:shd w:val="clear" w:color="auto" w:fill="FFFFFF"/>
                              </w:rPr>
                              <w:t xml:space="preserve"> – </w:t>
                            </w:r>
                            <w:r w:rsidRPr="00637541">
                              <w:rPr>
                                <w:rStyle w:val="normaltextrun"/>
                                <w:rFonts w:ascii="Arial" w:hAnsi="Arial" w:cs="Arial"/>
                                <w:sz w:val="22"/>
                                <w:szCs w:val="22"/>
                              </w:rPr>
                              <w:t>Most department chairs</w:t>
                            </w:r>
                            <w:r>
                              <w:rPr>
                                <w:rStyle w:val="normaltextrun"/>
                                <w:rFonts w:ascii="Arial" w:hAnsi="Arial" w:cs="Arial"/>
                                <w:sz w:val="22"/>
                                <w:szCs w:val="22"/>
                              </w:rPr>
                              <w:t xml:space="preserve">, </w:t>
                            </w:r>
                            <w:r w:rsidRPr="00637541">
                              <w:rPr>
                                <w:rStyle w:val="normaltextrun"/>
                                <w:rFonts w:ascii="Arial" w:hAnsi="Arial" w:cs="Arial"/>
                                <w:sz w:val="22"/>
                                <w:szCs w:val="22"/>
                              </w:rPr>
                              <w:t>deans</w:t>
                            </w:r>
                            <w:r>
                              <w:rPr>
                                <w:rStyle w:val="normaltextrun"/>
                                <w:rFonts w:ascii="Arial" w:hAnsi="Arial" w:cs="Arial"/>
                                <w:sz w:val="22"/>
                                <w:szCs w:val="22"/>
                              </w:rPr>
                              <w:t>, provosts and presidents</w:t>
                            </w:r>
                            <w:r w:rsidRPr="00637541">
                              <w:rPr>
                                <w:rStyle w:val="normaltextrun"/>
                                <w:rFonts w:ascii="Arial" w:hAnsi="Arial" w:cs="Arial"/>
                                <w:sz w:val="22"/>
                                <w:szCs w:val="22"/>
                              </w:rPr>
                              <w:t xml:space="preserve"> are men. Most principal investigators are men. This is not to suggest that all or even most men are perpetrators of sexual harassment, but that this situation of majority male leadership can, and has, resulted in minimization, limited response, and failure to take the issue of sexual harassment or specific incidents seriously. Thus, this underrepresentation of women in positions of leadership can create a high-risk environment for sexual harassment.</w:t>
                            </w:r>
                            <w:r w:rsidRPr="00637541">
                              <w:rPr>
                                <w:rStyle w:val="eop"/>
                                <w:rFonts w:ascii="Arial" w:hAnsi="Arial" w:cs="Arial"/>
                                <w:sz w:val="22"/>
                                <w:szCs w:val="22"/>
                              </w:rPr>
                              <w:t> </w:t>
                            </w:r>
                          </w:p>
                          <w:p w14:paraId="74146512" w14:textId="77777777" w:rsidR="00EE3F02" w:rsidRPr="00637541" w:rsidRDefault="00EE3F02" w:rsidP="00637541">
                            <w:pPr>
                              <w:pStyle w:val="paragraph"/>
                              <w:spacing w:before="0" w:beforeAutospacing="0" w:after="0" w:afterAutospacing="0"/>
                              <w:ind w:left="360"/>
                              <w:textAlignment w:val="baseline"/>
                              <w:rPr>
                                <w:rFonts w:ascii="Arial" w:hAnsi="Arial" w:cs="Arial"/>
                                <w:sz w:val="22"/>
                                <w:szCs w:val="22"/>
                              </w:rPr>
                            </w:pPr>
                          </w:p>
                          <w:p w14:paraId="32F189BF" w14:textId="1C955215" w:rsidR="00EE3F02" w:rsidRPr="002E1D76" w:rsidRDefault="00EE3F02"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Rigid hierarchies, particularly in circumstances of spatial or geographic isolation. According to the report, power structures that are led predominantly by men, with power "highly concentrated in a single person, perhaps because of that person's success in attracting funding for research," can exacerbate risks of harassment. "When hierarchy operates out of habit rather than as something that is constantly reflected on and justified due to experience or expertise, misuses of power can increase." Risks increase when coupled with isolation in the field, on research ships, in labs, or in medical students' night shifts</w:t>
                            </w:r>
                            <w:r w:rsidRPr="002E1D76">
                              <w:rPr>
                                <w:rStyle w:val="normaltextrun"/>
                                <w:rFonts w:ascii="Arial" w:hAnsi="Arial" w:cs="Arial"/>
                                <w:sz w:val="22"/>
                                <w:szCs w:val="22"/>
                              </w:rPr>
                              <w:t>.</w:t>
                            </w:r>
                            <w:r w:rsidRPr="002E1D76">
                              <w:rPr>
                                <w:rStyle w:val="eop"/>
                                <w:rFonts w:ascii="Arial" w:hAnsi="Arial" w:cs="Arial"/>
                                <w:sz w:val="22"/>
                                <w:szCs w:val="22"/>
                              </w:rPr>
                              <w:t> </w:t>
                            </w:r>
                          </w:p>
                          <w:p w14:paraId="4E0BEDBE"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773E3994" w14:textId="3DB6A887" w:rsidR="00EE3F02" w:rsidRPr="002E1D76" w:rsidRDefault="00EE3F02"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The organization does not communicate well (or often) with employees. Especially if there are any rumors of problems, layoffs, or reorganizations, a regular cadence of communication is a must. Speculation can breed fear and resentment</w:t>
                            </w:r>
                            <w:r w:rsidRPr="002E1D76">
                              <w:rPr>
                                <w:rStyle w:val="normaltextrun"/>
                                <w:rFonts w:ascii="Arial" w:hAnsi="Arial" w:cs="Arial"/>
                                <w:sz w:val="22"/>
                                <w:szCs w:val="22"/>
                              </w:rPr>
                              <w:t>.</w:t>
                            </w:r>
                            <w:r w:rsidRPr="002E1D76">
                              <w:rPr>
                                <w:rStyle w:val="eop"/>
                                <w:rFonts w:ascii="Arial" w:hAnsi="Arial" w:cs="Arial"/>
                                <w:sz w:val="22"/>
                                <w:szCs w:val="22"/>
                              </w:rPr>
                              <w:t> </w:t>
                            </w:r>
                          </w:p>
                          <w:p w14:paraId="5C8B758F"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2933D0C3" w14:textId="7026D8EA" w:rsidR="00EE3F02" w:rsidRPr="002E1D76" w:rsidRDefault="00EE3F02"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 xml:space="preserve">There is a general feeling promoted by those in charge that employees should feel fortunate to work there, even without the accompanying work/life balance and benefits commensurate with a great workplace. This type of sentiment from management can quickly build resentment among employees if the working conditions are not such that the employees themselves </w:t>
                            </w:r>
                            <w:proofErr w:type="gramStart"/>
                            <w:r w:rsidRPr="002E1D76">
                              <w:rPr>
                                <w:rFonts w:ascii="Arial" w:hAnsi="Arial" w:cs="Arial"/>
                                <w:sz w:val="22"/>
                                <w:szCs w:val="22"/>
                              </w:rPr>
                              <w:t>actually do</w:t>
                            </w:r>
                            <w:proofErr w:type="gramEnd"/>
                            <w:r w:rsidRPr="002E1D76">
                              <w:rPr>
                                <w:rFonts w:ascii="Arial" w:hAnsi="Arial" w:cs="Arial"/>
                                <w:sz w:val="22"/>
                                <w:szCs w:val="22"/>
                              </w:rPr>
                              <w:t xml:space="preserve"> feel fortunate to have a place in the organization</w:t>
                            </w:r>
                            <w:r w:rsidRPr="002E1D76">
                              <w:rPr>
                                <w:rStyle w:val="normaltextrun"/>
                                <w:rFonts w:ascii="Arial" w:hAnsi="Arial" w:cs="Arial"/>
                                <w:sz w:val="22"/>
                                <w:szCs w:val="22"/>
                              </w:rPr>
                              <w:t>.</w:t>
                            </w:r>
                          </w:p>
                          <w:p w14:paraId="66D824F4"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2C38330D" w14:textId="082E3F4C" w:rsidR="00EE3F02" w:rsidRPr="00210DDC" w:rsidRDefault="00EE3F02" w:rsidP="00342D11">
                            <w:pPr>
                              <w:pStyle w:val="paragraph"/>
                              <w:numPr>
                                <w:ilvl w:val="0"/>
                                <w:numId w:val="37"/>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 xml:space="preserve">Problem employees are kept on board too long. This is a problem in and of itself, as a problem employee can cause issues for others. </w:t>
                            </w:r>
                            <w:r>
                              <w:rPr>
                                <w:rStyle w:val="normaltextrun"/>
                                <w:rFonts w:ascii="Arial" w:hAnsi="Arial" w:cs="Arial"/>
                                <w:sz w:val="22"/>
                                <w:szCs w:val="22"/>
                              </w:rPr>
                              <w:t>They</w:t>
                            </w:r>
                            <w:r w:rsidRPr="00637541">
                              <w:rPr>
                                <w:rStyle w:val="normaltextrun"/>
                                <w:rFonts w:ascii="Arial" w:hAnsi="Arial" w:cs="Arial"/>
                                <w:sz w:val="22"/>
                                <w:szCs w:val="22"/>
                              </w:rPr>
                              <w:t xml:space="preserve"> may cause missed deadlines, frustrated customers, or even safety issues. But this situation can also lead to a drop in morale among all other employees who don’t feel as though their concerns are being heard or that their safety is being valued.</w:t>
                            </w:r>
                            <w:r w:rsidRPr="00637541">
                              <w:rPr>
                                <w:rStyle w:val="eop"/>
                                <w:rFonts w:ascii="Arial" w:hAnsi="Arial" w:cs="Arial"/>
                                <w:sz w:val="22"/>
                                <w:szCs w:val="22"/>
                              </w:rPr>
                              <w:t> </w:t>
                            </w:r>
                          </w:p>
                          <w:p w14:paraId="552F108D" w14:textId="77777777" w:rsidR="00EE3F02" w:rsidRDefault="00EE3F02" w:rsidP="00637541">
                            <w:pPr>
                              <w:widowControl w:val="0"/>
                              <w:spacing w:line="320" w:lineRule="exact"/>
                              <w:jc w:val="both"/>
                              <w:rPr>
                                <w:rFonts w:ascii="Arial" w:hAnsi="Arial" w:cs="Arial"/>
                                <w:color w:val="676767"/>
                                <w:lang w:val="en"/>
                              </w:rPr>
                            </w:pPr>
                          </w:p>
                          <w:p w14:paraId="627BFF54" w14:textId="224926B1" w:rsidR="00EE3F02" w:rsidRDefault="00EE3F02" w:rsidP="001B74C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SELF-REFLECTION: </w:t>
                            </w:r>
                          </w:p>
                          <w:p w14:paraId="6B5E27EB" w14:textId="77777777" w:rsidR="00EE3F02" w:rsidRPr="001B74C5" w:rsidRDefault="00EE3F02" w:rsidP="001B74C5">
                            <w:pPr>
                              <w:spacing w:after="0" w:line="240" w:lineRule="auto"/>
                              <w:rPr>
                                <w:rFonts w:ascii="Arial" w:eastAsia="Times New Roman" w:hAnsi="Arial" w:cs="Arial"/>
                                <w:b/>
                                <w:bCs/>
                                <w:color w:val="383838"/>
                                <w:u w:val="single"/>
                              </w:rPr>
                            </w:pPr>
                          </w:p>
                          <w:p w14:paraId="708DF456" w14:textId="7D21D6E1" w:rsidR="00EE3F02" w:rsidRDefault="00EE3F02"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if any, red flags have you noticed in your workplace? </w:t>
                            </w:r>
                          </w:p>
                          <w:p w14:paraId="2F171E90" w14:textId="24FC39EE" w:rsidR="00EE3F02" w:rsidRDefault="00EE3F02" w:rsidP="001B74C5">
                            <w:pPr>
                              <w:spacing w:after="0" w:line="240" w:lineRule="auto"/>
                              <w:rPr>
                                <w:rFonts w:ascii="Arial" w:eastAsia="Times New Roman" w:hAnsi="Arial" w:cs="Arial"/>
                                <w:b/>
                                <w:bCs/>
                                <w:color w:val="383838"/>
                              </w:rPr>
                            </w:pPr>
                          </w:p>
                          <w:p w14:paraId="7B471B1A" w14:textId="33813B8A" w:rsidR="00EE3F02" w:rsidRDefault="00EE3F02" w:rsidP="001B74C5">
                            <w:pPr>
                              <w:spacing w:after="0" w:line="240" w:lineRule="auto"/>
                              <w:rPr>
                                <w:rFonts w:ascii="Arial" w:eastAsia="Times New Roman" w:hAnsi="Arial" w:cs="Arial"/>
                                <w:b/>
                                <w:bCs/>
                                <w:color w:val="383838"/>
                              </w:rPr>
                            </w:pPr>
                          </w:p>
                          <w:p w14:paraId="2DA83EAF" w14:textId="77777777" w:rsidR="00EE3F02" w:rsidRDefault="00EE3F02" w:rsidP="001B74C5">
                            <w:pPr>
                              <w:spacing w:after="0" w:line="240" w:lineRule="auto"/>
                              <w:rPr>
                                <w:rFonts w:ascii="Arial" w:eastAsia="Times New Roman" w:hAnsi="Arial" w:cs="Arial"/>
                                <w:b/>
                                <w:bCs/>
                                <w:color w:val="383838"/>
                              </w:rPr>
                            </w:pPr>
                          </w:p>
                          <w:p w14:paraId="5EA8B178" w14:textId="08AD2057" w:rsidR="00EE3F02" w:rsidRDefault="00EE3F02" w:rsidP="001B74C5">
                            <w:pPr>
                              <w:spacing w:after="0" w:line="240" w:lineRule="auto"/>
                              <w:rPr>
                                <w:rFonts w:ascii="Arial" w:eastAsia="Times New Roman" w:hAnsi="Arial" w:cs="Arial"/>
                                <w:b/>
                                <w:bCs/>
                                <w:color w:val="383838"/>
                              </w:rPr>
                            </w:pPr>
                          </w:p>
                          <w:p w14:paraId="3CD83580" w14:textId="78AB1233" w:rsidR="00EE3F02" w:rsidRDefault="00EE3F02"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 have you already taken to address the issues? </w:t>
                            </w:r>
                          </w:p>
                          <w:p w14:paraId="243D1DE5" w14:textId="5C6E6952" w:rsidR="00EE3F02" w:rsidRDefault="00EE3F02" w:rsidP="001B74C5">
                            <w:pPr>
                              <w:spacing w:after="0" w:line="240" w:lineRule="auto"/>
                              <w:rPr>
                                <w:rFonts w:ascii="Arial" w:eastAsia="Times New Roman" w:hAnsi="Arial" w:cs="Arial"/>
                                <w:b/>
                                <w:bCs/>
                                <w:color w:val="383838"/>
                              </w:rPr>
                            </w:pPr>
                          </w:p>
                          <w:p w14:paraId="3D7A4E71" w14:textId="1820100F" w:rsidR="00EE3F02" w:rsidRDefault="00EE3F02" w:rsidP="001B74C5">
                            <w:pPr>
                              <w:spacing w:after="0" w:line="240" w:lineRule="auto"/>
                              <w:rPr>
                                <w:rFonts w:ascii="Arial" w:eastAsia="Times New Roman" w:hAnsi="Arial" w:cs="Arial"/>
                                <w:b/>
                                <w:bCs/>
                                <w:color w:val="383838"/>
                              </w:rPr>
                            </w:pPr>
                          </w:p>
                          <w:p w14:paraId="2114BC1C" w14:textId="77777777" w:rsidR="00EE3F02" w:rsidRDefault="00EE3F02" w:rsidP="001B74C5">
                            <w:pPr>
                              <w:spacing w:after="0" w:line="240" w:lineRule="auto"/>
                              <w:rPr>
                                <w:rFonts w:ascii="Arial" w:eastAsia="Times New Roman" w:hAnsi="Arial" w:cs="Arial"/>
                                <w:b/>
                                <w:bCs/>
                                <w:color w:val="383838"/>
                              </w:rPr>
                            </w:pPr>
                          </w:p>
                          <w:p w14:paraId="2E98E3DE" w14:textId="77777777" w:rsidR="00EE3F02" w:rsidRDefault="00EE3F02" w:rsidP="001B74C5">
                            <w:pPr>
                              <w:spacing w:after="0" w:line="240" w:lineRule="auto"/>
                              <w:rPr>
                                <w:rFonts w:ascii="Arial" w:eastAsia="Times New Roman" w:hAnsi="Arial" w:cs="Arial"/>
                                <w:b/>
                                <w:bCs/>
                                <w:color w:val="383838"/>
                              </w:rPr>
                            </w:pPr>
                          </w:p>
                          <w:p w14:paraId="74BE519D" w14:textId="2F797276" w:rsidR="00EE3F02" w:rsidRDefault="00EE3F02"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actions do you plan to take around these issues? </w:t>
                            </w:r>
                          </w:p>
                          <w:p w14:paraId="1441BD3A" w14:textId="3905260C" w:rsidR="00EE3F02" w:rsidRDefault="00EE3F02" w:rsidP="001B74C5">
                            <w:pPr>
                              <w:spacing w:after="0" w:line="240" w:lineRule="auto"/>
                              <w:rPr>
                                <w:rFonts w:ascii="Arial" w:eastAsia="Times New Roman" w:hAnsi="Arial" w:cs="Arial"/>
                                <w:b/>
                                <w:bCs/>
                                <w:color w:val="383838"/>
                              </w:rPr>
                            </w:pPr>
                          </w:p>
                          <w:p w14:paraId="15917B3F" w14:textId="5CFA4387" w:rsidR="00EE3F02" w:rsidRDefault="00EE3F02" w:rsidP="001B74C5">
                            <w:pPr>
                              <w:spacing w:after="0" w:line="240" w:lineRule="auto"/>
                              <w:rPr>
                                <w:rFonts w:ascii="Arial" w:eastAsia="Times New Roman" w:hAnsi="Arial" w:cs="Arial"/>
                                <w:b/>
                                <w:bCs/>
                                <w:color w:val="383838"/>
                              </w:rPr>
                            </w:pPr>
                          </w:p>
                          <w:p w14:paraId="07FD7F11" w14:textId="77777777" w:rsidR="00EE3F02" w:rsidRDefault="00EE3F02" w:rsidP="001B74C5">
                            <w:pPr>
                              <w:spacing w:after="0" w:line="240" w:lineRule="auto"/>
                              <w:rPr>
                                <w:rFonts w:ascii="Arial" w:eastAsia="Times New Roman" w:hAnsi="Arial" w:cs="Arial"/>
                                <w:b/>
                                <w:bCs/>
                                <w:color w:val="383838"/>
                              </w:rPr>
                            </w:pPr>
                          </w:p>
                          <w:p w14:paraId="56BA51A3" w14:textId="44DACBA8" w:rsidR="00EE3F02" w:rsidRDefault="00EE3F02" w:rsidP="001B74C5">
                            <w:pPr>
                              <w:spacing w:after="0" w:line="240" w:lineRule="auto"/>
                              <w:rPr>
                                <w:rFonts w:ascii="Arial" w:eastAsia="Times New Roman" w:hAnsi="Arial" w:cs="Arial"/>
                                <w:b/>
                                <w:bCs/>
                                <w:color w:val="383838"/>
                              </w:rPr>
                            </w:pPr>
                          </w:p>
                          <w:p w14:paraId="18C3C606" w14:textId="2768776D" w:rsidR="00EE3F02" w:rsidRDefault="00EE3F02" w:rsidP="001B74C5">
                            <w:pPr>
                              <w:spacing w:after="0" w:line="240" w:lineRule="auto"/>
                              <w:rPr>
                                <w:rFonts w:ascii="Arial" w:eastAsia="Times New Roman" w:hAnsi="Arial" w:cs="Arial"/>
                                <w:b/>
                                <w:bCs/>
                                <w:color w:val="383838"/>
                              </w:rPr>
                            </w:pPr>
                            <w:r>
                              <w:rPr>
                                <w:rFonts w:ascii="Arial" w:eastAsia="Times New Roman" w:hAnsi="Arial" w:cs="Arial"/>
                                <w:b/>
                                <w:bCs/>
                                <w:color w:val="383838"/>
                              </w:rPr>
                              <w:t>Who else may need to be involved and/or notified? (</w:t>
                            </w:r>
                            <w:r>
                              <w:rPr>
                                <w:rFonts w:ascii="Arial" w:eastAsia="Times New Roman" w:hAnsi="Arial" w:cs="Arial"/>
                                <w:b/>
                                <w:bCs/>
                                <w:i/>
                                <w:iCs/>
                                <w:color w:val="383838"/>
                              </w:rPr>
                              <w:t xml:space="preserve">Consider reporting requirements, safety concerns, etc.) </w:t>
                            </w:r>
                          </w:p>
                          <w:p w14:paraId="4B119E17" w14:textId="713F0D30" w:rsidR="00EE3F02" w:rsidRDefault="00EE3F02" w:rsidP="00637541">
                            <w:pPr>
                              <w:widowControl w:val="0"/>
                              <w:spacing w:line="320" w:lineRule="exact"/>
                              <w:jc w:val="both"/>
                              <w:rPr>
                                <w:rFonts w:ascii="Arial" w:hAnsi="Arial" w:cs="Arial"/>
                                <w:color w:val="676767"/>
                                <w:lang w:val="en"/>
                              </w:rPr>
                            </w:pPr>
                          </w:p>
                          <w:p w14:paraId="1AE9EEB0" w14:textId="1B76A058" w:rsidR="00EE3F02" w:rsidRDefault="00EE3F02" w:rsidP="00637541">
                            <w:pPr>
                              <w:widowControl w:val="0"/>
                              <w:spacing w:line="320" w:lineRule="exact"/>
                              <w:jc w:val="both"/>
                              <w:rPr>
                                <w:rFonts w:ascii="Arial" w:hAnsi="Arial" w:cs="Arial"/>
                                <w:color w:val="676767"/>
                                <w:lang w:val="en"/>
                              </w:rPr>
                            </w:pPr>
                          </w:p>
                          <w:p w14:paraId="30F2119B" w14:textId="1E6E50AA" w:rsidR="00EE3F02" w:rsidRPr="002E1D76" w:rsidRDefault="00EE3F02" w:rsidP="00637541">
                            <w:pPr>
                              <w:widowControl w:val="0"/>
                              <w:spacing w:line="320" w:lineRule="exact"/>
                              <w:jc w:val="both"/>
                              <w:rPr>
                                <w:rFonts w:ascii="Arial" w:hAnsi="Arial" w:cs="Arial"/>
                                <w:i/>
                                <w:iCs/>
                                <w:color w:val="676767"/>
                                <w:lang w:val="en"/>
                              </w:rPr>
                            </w:pPr>
                            <w:r>
                              <w:rPr>
                                <w:rFonts w:ascii="Arial" w:hAnsi="Arial" w:cs="Arial"/>
                                <w:i/>
                                <w:iCs/>
                                <w:color w:val="676767"/>
                                <w:lang w:val="en"/>
                              </w:rPr>
                              <w:t xml:space="preserve">Sources can be found on </w:t>
                            </w:r>
                            <w:r w:rsidRPr="00FC7FF9">
                              <w:rPr>
                                <w:rFonts w:ascii="Arial" w:hAnsi="Arial" w:cs="Arial"/>
                                <w:i/>
                                <w:iCs/>
                                <w:color w:val="676767"/>
                                <w:lang w:val="en"/>
                              </w:rPr>
                              <w:t>page 21</w:t>
                            </w:r>
                            <w:r>
                              <w:rPr>
                                <w:rFonts w:ascii="Arial" w:hAnsi="Arial" w:cs="Arial"/>
                                <w:i/>
                                <w:iCs/>
                                <w:color w:val="676767"/>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DB59" id="_x0000_s1058" type="#_x0000_t202" style="position:absolute;margin-left:14.95pt;margin-top:54.7pt;width:544.2pt;height:688.5pt;z-index:251842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" filled="f" fillcolor="#fffffe" stroked="f" strokecolor="#212120" insetpen="t">
                <v:textbox inset="2.88pt,2.88pt,2.88pt,2.88pt">
                  <w:txbxContent>
                    <w:p w14:paraId="6E28EBF8" w14:textId="35401D7F" w:rsidR="00EE3F02" w:rsidRDefault="00EE3F02"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Male-dominated leadership</w:t>
                      </w:r>
                      <w:r w:rsidRPr="00637541">
                        <w:rPr>
                          <w:rStyle w:val="normaltextrun"/>
                          <w:rFonts w:ascii="Arial" w:hAnsi="Arial" w:cs="Arial"/>
                          <w:color w:val="000000"/>
                          <w:sz w:val="22"/>
                          <w:szCs w:val="22"/>
                          <w:shd w:val="clear" w:color="auto" w:fill="FFFFFF"/>
                        </w:rPr>
                        <w:t xml:space="preserve"> – </w:t>
                      </w:r>
                      <w:r w:rsidRPr="00637541">
                        <w:rPr>
                          <w:rStyle w:val="normaltextrun"/>
                          <w:rFonts w:ascii="Arial" w:hAnsi="Arial" w:cs="Arial"/>
                          <w:sz w:val="22"/>
                          <w:szCs w:val="22"/>
                        </w:rPr>
                        <w:t>Most department chairs</w:t>
                      </w:r>
                      <w:r>
                        <w:rPr>
                          <w:rStyle w:val="normaltextrun"/>
                          <w:rFonts w:ascii="Arial" w:hAnsi="Arial" w:cs="Arial"/>
                          <w:sz w:val="22"/>
                          <w:szCs w:val="22"/>
                        </w:rPr>
                        <w:t xml:space="preserve">, </w:t>
                      </w:r>
                      <w:r w:rsidRPr="00637541">
                        <w:rPr>
                          <w:rStyle w:val="normaltextrun"/>
                          <w:rFonts w:ascii="Arial" w:hAnsi="Arial" w:cs="Arial"/>
                          <w:sz w:val="22"/>
                          <w:szCs w:val="22"/>
                        </w:rPr>
                        <w:t>deans</w:t>
                      </w:r>
                      <w:r>
                        <w:rPr>
                          <w:rStyle w:val="normaltextrun"/>
                          <w:rFonts w:ascii="Arial" w:hAnsi="Arial" w:cs="Arial"/>
                          <w:sz w:val="22"/>
                          <w:szCs w:val="22"/>
                        </w:rPr>
                        <w:t>, provosts and presidents</w:t>
                      </w:r>
                      <w:r w:rsidRPr="00637541">
                        <w:rPr>
                          <w:rStyle w:val="normaltextrun"/>
                          <w:rFonts w:ascii="Arial" w:hAnsi="Arial" w:cs="Arial"/>
                          <w:sz w:val="22"/>
                          <w:szCs w:val="22"/>
                        </w:rPr>
                        <w:t xml:space="preserve"> are men. Most principal investigators are men. This is not to suggest that all or even most men are perpetrators of sexual harassment, but that this situation of majority male leadership can, and has, resulted in minimization, limited response, and failure to take the issue of sexual harassment or specific incidents seriously. Thus, this underrepresentation of women in positions of leadership can create a high-risk environment for sexual harassment.</w:t>
                      </w:r>
                      <w:r w:rsidRPr="00637541">
                        <w:rPr>
                          <w:rStyle w:val="eop"/>
                          <w:rFonts w:ascii="Arial" w:hAnsi="Arial" w:cs="Arial"/>
                          <w:sz w:val="22"/>
                          <w:szCs w:val="22"/>
                        </w:rPr>
                        <w:t> </w:t>
                      </w:r>
                    </w:p>
                    <w:p w14:paraId="74146512" w14:textId="77777777" w:rsidR="00EE3F02" w:rsidRPr="00637541" w:rsidRDefault="00EE3F02" w:rsidP="00637541">
                      <w:pPr>
                        <w:pStyle w:val="paragraph"/>
                        <w:spacing w:before="0" w:beforeAutospacing="0" w:after="0" w:afterAutospacing="0"/>
                        <w:ind w:left="360"/>
                        <w:textAlignment w:val="baseline"/>
                        <w:rPr>
                          <w:rFonts w:ascii="Arial" w:hAnsi="Arial" w:cs="Arial"/>
                          <w:sz w:val="22"/>
                          <w:szCs w:val="22"/>
                        </w:rPr>
                      </w:pPr>
                    </w:p>
                    <w:p w14:paraId="32F189BF" w14:textId="1C955215" w:rsidR="00EE3F02" w:rsidRPr="002E1D76" w:rsidRDefault="00EE3F02"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Rigid hierarchies, particularly in circumstances of spatial or geographic isolation. According to the report, power structures that are led predominantly by men, with power "highly concentrated in a single person, perhaps because of that person's success in attracting funding for research," can exacerbate risks of harassment. "When hierarchy operates out of habit rather than as something that is constantly reflected on and justified due to experience or expertise, misuses of power can increase." Risks increase when coupled with isolation in the field, on research ships, in labs, or in medical students' night shifts</w:t>
                      </w:r>
                      <w:r w:rsidRPr="002E1D76">
                        <w:rPr>
                          <w:rStyle w:val="normaltextrun"/>
                          <w:rFonts w:ascii="Arial" w:hAnsi="Arial" w:cs="Arial"/>
                          <w:sz w:val="22"/>
                          <w:szCs w:val="22"/>
                        </w:rPr>
                        <w:t>.</w:t>
                      </w:r>
                      <w:r w:rsidRPr="002E1D76">
                        <w:rPr>
                          <w:rStyle w:val="eop"/>
                          <w:rFonts w:ascii="Arial" w:hAnsi="Arial" w:cs="Arial"/>
                          <w:sz w:val="22"/>
                          <w:szCs w:val="22"/>
                        </w:rPr>
                        <w:t> </w:t>
                      </w:r>
                    </w:p>
                    <w:p w14:paraId="4E0BEDBE"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773E3994" w14:textId="3DB6A887" w:rsidR="00EE3F02" w:rsidRPr="002E1D76" w:rsidRDefault="00EE3F02"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The organization does not communicate well (or often) with employees. Especially if there are any rumors of problems, layoffs, or reorganizations, a regular cadence of communication is a must. Speculation can breed fear and resentment</w:t>
                      </w:r>
                      <w:r w:rsidRPr="002E1D76">
                        <w:rPr>
                          <w:rStyle w:val="normaltextrun"/>
                          <w:rFonts w:ascii="Arial" w:hAnsi="Arial" w:cs="Arial"/>
                          <w:sz w:val="22"/>
                          <w:szCs w:val="22"/>
                        </w:rPr>
                        <w:t>.</w:t>
                      </w:r>
                      <w:r w:rsidRPr="002E1D76">
                        <w:rPr>
                          <w:rStyle w:val="eop"/>
                          <w:rFonts w:ascii="Arial" w:hAnsi="Arial" w:cs="Arial"/>
                          <w:sz w:val="22"/>
                          <w:szCs w:val="22"/>
                        </w:rPr>
                        <w:t> </w:t>
                      </w:r>
                    </w:p>
                    <w:p w14:paraId="5C8B758F"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2933D0C3" w14:textId="7026D8EA" w:rsidR="00EE3F02" w:rsidRPr="002E1D76" w:rsidRDefault="00EE3F02"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 xml:space="preserve">There is a general feeling promoted by those in charge that employees should feel fortunate to work there, even without the accompanying work/life balance and benefits commensurate with a great workplace. This type of sentiment from management can quickly build resentment among employees if the working conditions are not such that the employees themselves </w:t>
                      </w:r>
                      <w:proofErr w:type="gramStart"/>
                      <w:r w:rsidRPr="002E1D76">
                        <w:rPr>
                          <w:rFonts w:ascii="Arial" w:hAnsi="Arial" w:cs="Arial"/>
                          <w:sz w:val="22"/>
                          <w:szCs w:val="22"/>
                        </w:rPr>
                        <w:t>actually do</w:t>
                      </w:r>
                      <w:proofErr w:type="gramEnd"/>
                      <w:r w:rsidRPr="002E1D76">
                        <w:rPr>
                          <w:rFonts w:ascii="Arial" w:hAnsi="Arial" w:cs="Arial"/>
                          <w:sz w:val="22"/>
                          <w:szCs w:val="22"/>
                        </w:rPr>
                        <w:t xml:space="preserve"> feel fortunate to have a place in the organization</w:t>
                      </w:r>
                      <w:r w:rsidRPr="002E1D76">
                        <w:rPr>
                          <w:rStyle w:val="normaltextrun"/>
                          <w:rFonts w:ascii="Arial" w:hAnsi="Arial" w:cs="Arial"/>
                          <w:sz w:val="22"/>
                          <w:szCs w:val="22"/>
                        </w:rPr>
                        <w:t>.</w:t>
                      </w:r>
                    </w:p>
                    <w:p w14:paraId="66D824F4" w14:textId="77777777" w:rsidR="00EE3F02" w:rsidRPr="00637541" w:rsidRDefault="00EE3F02" w:rsidP="00637541">
                      <w:pPr>
                        <w:pStyle w:val="paragraph"/>
                        <w:spacing w:before="0" w:beforeAutospacing="0" w:after="0" w:afterAutospacing="0"/>
                        <w:textAlignment w:val="baseline"/>
                        <w:rPr>
                          <w:rFonts w:ascii="Arial" w:hAnsi="Arial" w:cs="Arial"/>
                          <w:sz w:val="22"/>
                          <w:szCs w:val="22"/>
                        </w:rPr>
                      </w:pPr>
                    </w:p>
                    <w:p w14:paraId="2C38330D" w14:textId="082E3F4C" w:rsidR="00EE3F02" w:rsidRPr="00210DDC" w:rsidRDefault="00EE3F02" w:rsidP="00342D11">
                      <w:pPr>
                        <w:pStyle w:val="paragraph"/>
                        <w:numPr>
                          <w:ilvl w:val="0"/>
                          <w:numId w:val="37"/>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 xml:space="preserve">Problem employees are kept on board too long. This is a problem in and of itself, as a problem employee can cause issues for others. </w:t>
                      </w:r>
                      <w:r>
                        <w:rPr>
                          <w:rStyle w:val="normaltextrun"/>
                          <w:rFonts w:ascii="Arial" w:hAnsi="Arial" w:cs="Arial"/>
                          <w:sz w:val="22"/>
                          <w:szCs w:val="22"/>
                        </w:rPr>
                        <w:t>They</w:t>
                      </w:r>
                      <w:r w:rsidRPr="00637541">
                        <w:rPr>
                          <w:rStyle w:val="normaltextrun"/>
                          <w:rFonts w:ascii="Arial" w:hAnsi="Arial" w:cs="Arial"/>
                          <w:sz w:val="22"/>
                          <w:szCs w:val="22"/>
                        </w:rPr>
                        <w:t xml:space="preserve"> may cause missed deadlines, frustrated customers, or even safety issues. But this situation can also lead to a drop in morale among all other employees who don’t feel as though their concerns are being heard or that their safety is being valued.</w:t>
                      </w:r>
                      <w:r w:rsidRPr="00637541">
                        <w:rPr>
                          <w:rStyle w:val="eop"/>
                          <w:rFonts w:ascii="Arial" w:hAnsi="Arial" w:cs="Arial"/>
                          <w:sz w:val="22"/>
                          <w:szCs w:val="22"/>
                        </w:rPr>
                        <w:t> </w:t>
                      </w:r>
                    </w:p>
                    <w:p w14:paraId="552F108D" w14:textId="77777777" w:rsidR="00EE3F02" w:rsidRDefault="00EE3F02" w:rsidP="00637541">
                      <w:pPr>
                        <w:widowControl w:val="0"/>
                        <w:spacing w:line="320" w:lineRule="exact"/>
                        <w:jc w:val="both"/>
                        <w:rPr>
                          <w:rFonts w:ascii="Arial" w:hAnsi="Arial" w:cs="Arial"/>
                          <w:color w:val="676767"/>
                          <w:lang w:val="en"/>
                        </w:rPr>
                      </w:pPr>
                    </w:p>
                    <w:p w14:paraId="627BFF54" w14:textId="224926B1" w:rsidR="00EE3F02" w:rsidRDefault="00EE3F02" w:rsidP="001B74C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SELF-REFLECTION: </w:t>
                      </w:r>
                    </w:p>
                    <w:p w14:paraId="6B5E27EB" w14:textId="77777777" w:rsidR="00EE3F02" w:rsidRPr="001B74C5" w:rsidRDefault="00EE3F02" w:rsidP="001B74C5">
                      <w:pPr>
                        <w:spacing w:after="0" w:line="240" w:lineRule="auto"/>
                        <w:rPr>
                          <w:rFonts w:ascii="Arial" w:eastAsia="Times New Roman" w:hAnsi="Arial" w:cs="Arial"/>
                          <w:b/>
                          <w:bCs/>
                          <w:color w:val="383838"/>
                          <w:u w:val="single"/>
                        </w:rPr>
                      </w:pPr>
                    </w:p>
                    <w:p w14:paraId="708DF456" w14:textId="7D21D6E1" w:rsidR="00EE3F02" w:rsidRDefault="00EE3F02"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if any, red flags have you noticed in your workplace? </w:t>
                      </w:r>
                    </w:p>
                    <w:p w14:paraId="2F171E90" w14:textId="24FC39EE" w:rsidR="00EE3F02" w:rsidRDefault="00EE3F02" w:rsidP="001B74C5">
                      <w:pPr>
                        <w:spacing w:after="0" w:line="240" w:lineRule="auto"/>
                        <w:rPr>
                          <w:rFonts w:ascii="Arial" w:eastAsia="Times New Roman" w:hAnsi="Arial" w:cs="Arial"/>
                          <w:b/>
                          <w:bCs/>
                          <w:color w:val="383838"/>
                        </w:rPr>
                      </w:pPr>
                    </w:p>
                    <w:p w14:paraId="7B471B1A" w14:textId="33813B8A" w:rsidR="00EE3F02" w:rsidRDefault="00EE3F02" w:rsidP="001B74C5">
                      <w:pPr>
                        <w:spacing w:after="0" w:line="240" w:lineRule="auto"/>
                        <w:rPr>
                          <w:rFonts w:ascii="Arial" w:eastAsia="Times New Roman" w:hAnsi="Arial" w:cs="Arial"/>
                          <w:b/>
                          <w:bCs/>
                          <w:color w:val="383838"/>
                        </w:rPr>
                      </w:pPr>
                    </w:p>
                    <w:p w14:paraId="2DA83EAF" w14:textId="77777777" w:rsidR="00EE3F02" w:rsidRDefault="00EE3F02" w:rsidP="001B74C5">
                      <w:pPr>
                        <w:spacing w:after="0" w:line="240" w:lineRule="auto"/>
                        <w:rPr>
                          <w:rFonts w:ascii="Arial" w:eastAsia="Times New Roman" w:hAnsi="Arial" w:cs="Arial"/>
                          <w:b/>
                          <w:bCs/>
                          <w:color w:val="383838"/>
                        </w:rPr>
                      </w:pPr>
                    </w:p>
                    <w:p w14:paraId="5EA8B178" w14:textId="08AD2057" w:rsidR="00EE3F02" w:rsidRDefault="00EE3F02" w:rsidP="001B74C5">
                      <w:pPr>
                        <w:spacing w:after="0" w:line="240" w:lineRule="auto"/>
                        <w:rPr>
                          <w:rFonts w:ascii="Arial" w:eastAsia="Times New Roman" w:hAnsi="Arial" w:cs="Arial"/>
                          <w:b/>
                          <w:bCs/>
                          <w:color w:val="383838"/>
                        </w:rPr>
                      </w:pPr>
                    </w:p>
                    <w:p w14:paraId="3CD83580" w14:textId="78AB1233" w:rsidR="00EE3F02" w:rsidRDefault="00EE3F02"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 have you already taken to address the issues? </w:t>
                      </w:r>
                    </w:p>
                    <w:p w14:paraId="243D1DE5" w14:textId="5C6E6952" w:rsidR="00EE3F02" w:rsidRDefault="00EE3F02" w:rsidP="001B74C5">
                      <w:pPr>
                        <w:spacing w:after="0" w:line="240" w:lineRule="auto"/>
                        <w:rPr>
                          <w:rFonts w:ascii="Arial" w:eastAsia="Times New Roman" w:hAnsi="Arial" w:cs="Arial"/>
                          <w:b/>
                          <w:bCs/>
                          <w:color w:val="383838"/>
                        </w:rPr>
                      </w:pPr>
                    </w:p>
                    <w:p w14:paraId="3D7A4E71" w14:textId="1820100F" w:rsidR="00EE3F02" w:rsidRDefault="00EE3F02" w:rsidP="001B74C5">
                      <w:pPr>
                        <w:spacing w:after="0" w:line="240" w:lineRule="auto"/>
                        <w:rPr>
                          <w:rFonts w:ascii="Arial" w:eastAsia="Times New Roman" w:hAnsi="Arial" w:cs="Arial"/>
                          <w:b/>
                          <w:bCs/>
                          <w:color w:val="383838"/>
                        </w:rPr>
                      </w:pPr>
                    </w:p>
                    <w:p w14:paraId="2114BC1C" w14:textId="77777777" w:rsidR="00EE3F02" w:rsidRDefault="00EE3F02" w:rsidP="001B74C5">
                      <w:pPr>
                        <w:spacing w:after="0" w:line="240" w:lineRule="auto"/>
                        <w:rPr>
                          <w:rFonts w:ascii="Arial" w:eastAsia="Times New Roman" w:hAnsi="Arial" w:cs="Arial"/>
                          <w:b/>
                          <w:bCs/>
                          <w:color w:val="383838"/>
                        </w:rPr>
                      </w:pPr>
                    </w:p>
                    <w:p w14:paraId="2E98E3DE" w14:textId="77777777" w:rsidR="00EE3F02" w:rsidRDefault="00EE3F02" w:rsidP="001B74C5">
                      <w:pPr>
                        <w:spacing w:after="0" w:line="240" w:lineRule="auto"/>
                        <w:rPr>
                          <w:rFonts w:ascii="Arial" w:eastAsia="Times New Roman" w:hAnsi="Arial" w:cs="Arial"/>
                          <w:b/>
                          <w:bCs/>
                          <w:color w:val="383838"/>
                        </w:rPr>
                      </w:pPr>
                    </w:p>
                    <w:p w14:paraId="74BE519D" w14:textId="2F797276" w:rsidR="00EE3F02" w:rsidRDefault="00EE3F02"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actions do you plan to take around these issues? </w:t>
                      </w:r>
                    </w:p>
                    <w:p w14:paraId="1441BD3A" w14:textId="3905260C" w:rsidR="00EE3F02" w:rsidRDefault="00EE3F02" w:rsidP="001B74C5">
                      <w:pPr>
                        <w:spacing w:after="0" w:line="240" w:lineRule="auto"/>
                        <w:rPr>
                          <w:rFonts w:ascii="Arial" w:eastAsia="Times New Roman" w:hAnsi="Arial" w:cs="Arial"/>
                          <w:b/>
                          <w:bCs/>
                          <w:color w:val="383838"/>
                        </w:rPr>
                      </w:pPr>
                    </w:p>
                    <w:p w14:paraId="15917B3F" w14:textId="5CFA4387" w:rsidR="00EE3F02" w:rsidRDefault="00EE3F02" w:rsidP="001B74C5">
                      <w:pPr>
                        <w:spacing w:after="0" w:line="240" w:lineRule="auto"/>
                        <w:rPr>
                          <w:rFonts w:ascii="Arial" w:eastAsia="Times New Roman" w:hAnsi="Arial" w:cs="Arial"/>
                          <w:b/>
                          <w:bCs/>
                          <w:color w:val="383838"/>
                        </w:rPr>
                      </w:pPr>
                    </w:p>
                    <w:p w14:paraId="07FD7F11" w14:textId="77777777" w:rsidR="00EE3F02" w:rsidRDefault="00EE3F02" w:rsidP="001B74C5">
                      <w:pPr>
                        <w:spacing w:after="0" w:line="240" w:lineRule="auto"/>
                        <w:rPr>
                          <w:rFonts w:ascii="Arial" w:eastAsia="Times New Roman" w:hAnsi="Arial" w:cs="Arial"/>
                          <w:b/>
                          <w:bCs/>
                          <w:color w:val="383838"/>
                        </w:rPr>
                      </w:pPr>
                    </w:p>
                    <w:p w14:paraId="56BA51A3" w14:textId="44DACBA8" w:rsidR="00EE3F02" w:rsidRDefault="00EE3F02" w:rsidP="001B74C5">
                      <w:pPr>
                        <w:spacing w:after="0" w:line="240" w:lineRule="auto"/>
                        <w:rPr>
                          <w:rFonts w:ascii="Arial" w:eastAsia="Times New Roman" w:hAnsi="Arial" w:cs="Arial"/>
                          <w:b/>
                          <w:bCs/>
                          <w:color w:val="383838"/>
                        </w:rPr>
                      </w:pPr>
                    </w:p>
                    <w:p w14:paraId="18C3C606" w14:textId="2768776D" w:rsidR="00EE3F02" w:rsidRDefault="00EE3F02" w:rsidP="001B74C5">
                      <w:pPr>
                        <w:spacing w:after="0" w:line="240" w:lineRule="auto"/>
                        <w:rPr>
                          <w:rFonts w:ascii="Arial" w:eastAsia="Times New Roman" w:hAnsi="Arial" w:cs="Arial"/>
                          <w:b/>
                          <w:bCs/>
                          <w:color w:val="383838"/>
                        </w:rPr>
                      </w:pPr>
                      <w:r>
                        <w:rPr>
                          <w:rFonts w:ascii="Arial" w:eastAsia="Times New Roman" w:hAnsi="Arial" w:cs="Arial"/>
                          <w:b/>
                          <w:bCs/>
                          <w:color w:val="383838"/>
                        </w:rPr>
                        <w:t>Who else may need to be involved and/or notified? (</w:t>
                      </w:r>
                      <w:r>
                        <w:rPr>
                          <w:rFonts w:ascii="Arial" w:eastAsia="Times New Roman" w:hAnsi="Arial" w:cs="Arial"/>
                          <w:b/>
                          <w:bCs/>
                          <w:i/>
                          <w:iCs/>
                          <w:color w:val="383838"/>
                        </w:rPr>
                        <w:t xml:space="preserve">Consider reporting requirements, safety concerns, etc.) </w:t>
                      </w:r>
                    </w:p>
                    <w:p w14:paraId="4B119E17" w14:textId="713F0D30" w:rsidR="00EE3F02" w:rsidRDefault="00EE3F02" w:rsidP="00637541">
                      <w:pPr>
                        <w:widowControl w:val="0"/>
                        <w:spacing w:line="320" w:lineRule="exact"/>
                        <w:jc w:val="both"/>
                        <w:rPr>
                          <w:rFonts w:ascii="Arial" w:hAnsi="Arial" w:cs="Arial"/>
                          <w:color w:val="676767"/>
                          <w:lang w:val="en"/>
                        </w:rPr>
                      </w:pPr>
                    </w:p>
                    <w:p w14:paraId="1AE9EEB0" w14:textId="1B76A058" w:rsidR="00EE3F02" w:rsidRDefault="00EE3F02" w:rsidP="00637541">
                      <w:pPr>
                        <w:widowControl w:val="0"/>
                        <w:spacing w:line="320" w:lineRule="exact"/>
                        <w:jc w:val="both"/>
                        <w:rPr>
                          <w:rFonts w:ascii="Arial" w:hAnsi="Arial" w:cs="Arial"/>
                          <w:color w:val="676767"/>
                          <w:lang w:val="en"/>
                        </w:rPr>
                      </w:pPr>
                    </w:p>
                    <w:p w14:paraId="30F2119B" w14:textId="1E6E50AA" w:rsidR="00EE3F02" w:rsidRPr="002E1D76" w:rsidRDefault="00EE3F02" w:rsidP="00637541">
                      <w:pPr>
                        <w:widowControl w:val="0"/>
                        <w:spacing w:line="320" w:lineRule="exact"/>
                        <w:jc w:val="both"/>
                        <w:rPr>
                          <w:rFonts w:ascii="Arial" w:hAnsi="Arial" w:cs="Arial"/>
                          <w:i/>
                          <w:iCs/>
                          <w:color w:val="676767"/>
                          <w:lang w:val="en"/>
                        </w:rPr>
                      </w:pPr>
                      <w:r>
                        <w:rPr>
                          <w:rFonts w:ascii="Arial" w:hAnsi="Arial" w:cs="Arial"/>
                          <w:i/>
                          <w:iCs/>
                          <w:color w:val="676767"/>
                          <w:lang w:val="en"/>
                        </w:rPr>
                        <w:t xml:space="preserve">Sources can be found on </w:t>
                      </w:r>
                      <w:r w:rsidRPr="00FC7FF9">
                        <w:rPr>
                          <w:rFonts w:ascii="Arial" w:hAnsi="Arial" w:cs="Arial"/>
                          <w:i/>
                          <w:iCs/>
                          <w:color w:val="676767"/>
                          <w:lang w:val="en"/>
                        </w:rPr>
                        <w:t>page 21</w:t>
                      </w:r>
                      <w:r>
                        <w:rPr>
                          <w:rFonts w:ascii="Arial" w:hAnsi="Arial" w:cs="Arial"/>
                          <w:i/>
                          <w:iCs/>
                          <w:color w:val="676767"/>
                          <w:lang w:val="en"/>
                        </w:rPr>
                        <w:t>.</w:t>
                      </w:r>
                    </w:p>
                  </w:txbxContent>
                </v:textbox>
                <w10:wrap anchory="page"/>
              </v:shape>
            </w:pict>
          </mc:Fallback>
        </mc:AlternateContent>
      </w:r>
      <w:r w:rsidRPr="00110868">
        <w:rPr>
          <w:noProof/>
        </w:rPr>
        <mc:AlternateContent>
          <mc:Choice Requires="wps">
            <w:drawing>
              <wp:anchor distT="0" distB="0" distL="114300" distR="114300" simplePos="0" relativeHeight="251840512" behindDoc="0" locked="0" layoutInCell="1" allowOverlap="1" wp14:anchorId="5E77911D" wp14:editId="14264A08">
                <wp:simplePos x="0" y="0"/>
                <wp:positionH relativeFrom="margin">
                  <wp:posOffset>189422</wp:posOffset>
                </wp:positionH>
                <wp:positionV relativeFrom="paragraph">
                  <wp:posOffset>-501281</wp:posOffset>
                </wp:positionV>
                <wp:extent cx="6757035" cy="901700"/>
                <wp:effectExtent l="0" t="0" r="5715" b="0"/>
                <wp:wrapNone/>
                <wp:docPr id="2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8D92C2" w14:textId="77777777" w:rsidR="00EE3F02" w:rsidRPr="00637541" w:rsidRDefault="00EE3F02"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7911D" id="_x0000_s1059" type="#_x0000_t202" style="position:absolute;margin-left:14.9pt;margin-top:-39.45pt;width:532.05pt;height:71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" filled="f" fillcolor="#fffffe" stroked="f" strokecolor="#212120" insetpen="t">
                <v:textbox inset="2.88pt,2.88pt,2.88pt,2.88pt">
                  <w:txbxContent>
                    <w:p w14:paraId="118D92C2" w14:textId="77777777" w:rsidR="00EE3F02" w:rsidRPr="00637541" w:rsidRDefault="00EE3F02"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v:textbox>
                <w10:wrap anchorx="margin"/>
              </v:shape>
            </w:pict>
          </mc:Fallback>
        </mc:AlternateContent>
      </w:r>
      <w:r w:rsidRPr="00110868">
        <w:rPr>
          <w:noProof/>
        </w:rPr>
        <mc:AlternateContent>
          <mc:Choice Requires="wps">
            <w:drawing>
              <wp:anchor distT="0" distB="0" distL="114300" distR="114300" simplePos="0" relativeHeight="251838464" behindDoc="0" locked="0" layoutInCell="1" allowOverlap="1" wp14:anchorId="29668EFA" wp14:editId="353B5D7F">
                <wp:simplePos x="0" y="0"/>
                <wp:positionH relativeFrom="margin">
                  <wp:posOffset>8624</wp:posOffset>
                </wp:positionH>
                <wp:positionV relativeFrom="margin">
                  <wp:posOffset>-55511</wp:posOffset>
                </wp:positionV>
                <wp:extent cx="7314565" cy="371475"/>
                <wp:effectExtent l="0" t="0" r="635" b="9525"/>
                <wp:wrapNone/>
                <wp:docPr id="2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71475"/>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1D8D" id="Rectangle 36" o:spid="_x0000_s1026" style="position:absolute;margin-left:.7pt;margin-top:-4.35pt;width:575.95pt;height:29.2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" fillcolor="#cb5a28" stroked="f">
                <w10:wrap anchorx="margin" anchory="margin"/>
              </v:rect>
            </w:pict>
          </mc:Fallback>
        </mc:AlternateContent>
      </w:r>
      <w:r>
        <w:br w:type="page"/>
      </w:r>
    </w:p>
    <w:p w14:paraId="010FC892" w14:textId="3CD22654" w:rsidR="00C30594" w:rsidRDefault="00C30594">
      <w:r>
        <w:rPr>
          <w:noProof/>
        </w:rPr>
        <w:lastRenderedPageBreak/>
        <mc:AlternateContent>
          <mc:Choice Requires="wps">
            <w:drawing>
              <wp:anchor distT="45720" distB="45720" distL="114300" distR="114300" simplePos="0" relativeHeight="251820032" behindDoc="0" locked="0" layoutInCell="1" allowOverlap="1" wp14:anchorId="4A9ACF49" wp14:editId="2336C63B">
                <wp:simplePos x="0" y="0"/>
                <wp:positionH relativeFrom="column">
                  <wp:posOffset>174787</wp:posOffset>
                </wp:positionH>
                <wp:positionV relativeFrom="paragraph">
                  <wp:posOffset>727710</wp:posOffset>
                </wp:positionV>
                <wp:extent cx="6958330" cy="8091170"/>
                <wp:effectExtent l="0" t="0" r="13970" b="2413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091170"/>
                        </a:xfrm>
                        <a:prstGeom prst="rect">
                          <a:avLst/>
                        </a:prstGeom>
                        <a:solidFill>
                          <a:srgbClr val="FFFFFF"/>
                        </a:solidFill>
                        <a:ln w="9525">
                          <a:solidFill>
                            <a:schemeClr val="bg1"/>
                          </a:solidFill>
                          <a:miter lim="800000"/>
                          <a:headEnd/>
                          <a:tailEnd/>
                        </a:ln>
                      </wps:spPr>
                      <wps:txbx>
                        <w:txbxContent>
                          <w:p w14:paraId="51C243A4" w14:textId="350D273D" w:rsidR="00EE3F02" w:rsidRPr="00233C63" w:rsidRDefault="00EE3F02" w:rsidP="00C3059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there are red flags or concerns in the workplace, there are many tactics that can be employed in order to resolve the issues. </w:t>
                            </w:r>
                          </w:p>
                          <w:p w14:paraId="1F1AB778" w14:textId="77777777" w:rsidR="00EE3F02" w:rsidRDefault="00EE3F02" w:rsidP="00C30594">
                            <w:pPr>
                              <w:pStyle w:val="paragraph"/>
                              <w:spacing w:before="0" w:beforeAutospacing="0" w:after="0" w:afterAutospacing="0"/>
                              <w:textAlignment w:val="baseline"/>
                              <w:rPr>
                                <w:rStyle w:val="normaltextrun"/>
                                <w:rFonts w:ascii="Arial" w:hAnsi="Arial" w:cs="Arial"/>
                                <w:b/>
                                <w:bCs/>
                                <w:color w:val="535054"/>
                                <w:sz w:val="22"/>
                                <w:szCs w:val="22"/>
                              </w:rPr>
                            </w:pPr>
                          </w:p>
                          <w:p w14:paraId="3785DA08" w14:textId="24A9BF40" w:rsidR="00EE3F02" w:rsidRPr="00233C63" w:rsidRDefault="00EE3F02" w:rsidP="00C30594">
                            <w:pPr>
                              <w:pStyle w:val="paragraph"/>
                              <w:spacing w:before="0" w:beforeAutospacing="0" w:after="0" w:afterAutospacing="0"/>
                              <w:textAlignment w:val="baseline"/>
                              <w:rPr>
                                <w:rStyle w:val="normaltextrun"/>
                                <w:rFonts w:ascii="Arial" w:hAnsi="Arial" w:cs="Arial"/>
                                <w:b/>
                                <w:bCs/>
                                <w:color w:val="535054"/>
                                <w:sz w:val="22"/>
                                <w:szCs w:val="22"/>
                              </w:rPr>
                            </w:pPr>
                            <w:r>
                              <w:rPr>
                                <w:rFonts w:ascii="Arial" w:hAnsi="Arial" w:cs="Arial"/>
                                <w:b/>
                                <w:bCs/>
                                <w:color w:val="383838"/>
                              </w:rPr>
                              <w:t>INTERPERSONAL</w:t>
                            </w:r>
                          </w:p>
                          <w:p w14:paraId="58EFA49B" w14:textId="4662CEF1" w:rsidR="00EE3F02" w:rsidRPr="00F8056D"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Bystander </w:t>
                            </w:r>
                            <w:r w:rsidRPr="00F8056D">
                              <w:rPr>
                                <w:rStyle w:val="normaltextrun"/>
                                <w:rFonts w:ascii="Arial" w:hAnsi="Arial" w:cs="Arial"/>
                                <w:sz w:val="22"/>
                                <w:szCs w:val="22"/>
                              </w:rPr>
                              <w:t>Intervention (</w:t>
                            </w:r>
                            <w:r w:rsidRPr="00F8056D">
                              <w:rPr>
                                <w:rStyle w:val="normaltextrun"/>
                                <w:rFonts w:ascii="Arial" w:hAnsi="Arial" w:cs="Arial"/>
                                <w:i/>
                                <w:iCs/>
                                <w:sz w:val="22"/>
                                <w:szCs w:val="22"/>
                              </w:rPr>
                              <w:t>visit page 15 for additional information</w:t>
                            </w:r>
                            <w:r w:rsidRPr="00F8056D">
                              <w:rPr>
                                <w:rStyle w:val="normaltextrun"/>
                                <w:rFonts w:ascii="Arial" w:hAnsi="Arial" w:cs="Arial"/>
                                <w:sz w:val="22"/>
                                <w:szCs w:val="22"/>
                              </w:rPr>
                              <w:t>)</w:t>
                            </w:r>
                          </w:p>
                          <w:p w14:paraId="465AB514" w14:textId="3C5268C9" w:rsidR="00EE3F02" w:rsidRPr="00233C63"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Concerns may need to be addressed in the moment and bystander intervention skills can help intervene in those situations.</w:t>
                            </w:r>
                          </w:p>
                          <w:p w14:paraId="400C10AB" w14:textId="32B30919"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One-on-one meetings</w:t>
                            </w:r>
                          </w:p>
                          <w:p w14:paraId="3A1D6F72" w14:textId="1970D8E7"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problematic behavior occurs, the leader should not ignore the situation. By engaging in a one-on-one conversation with the person who exhibited the behavior, setting expectations with them, and discussing their performance can resolve and prevent future behavior of this kind. </w:t>
                            </w:r>
                          </w:p>
                          <w:p w14:paraId="193DE113" w14:textId="26095054" w:rsidR="00EE3F02" w:rsidRDefault="00EE3F02" w:rsidP="00342D11">
                            <w:pPr>
                              <w:pStyle w:val="paragraph"/>
                              <w:numPr>
                                <w:ilvl w:val="2"/>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If behavior does not improve, it may be necessary to address this in the employee’s annual performance evaluation.</w:t>
                            </w:r>
                          </w:p>
                          <w:p w14:paraId="254692E8" w14:textId="2FAB6AFE"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One-on-one meetings may also be necessary with the person/people who may have been impacted by negative behavior. Checking in with team members who were targets of the behavior can help establish what types of supports they may find helpful. </w:t>
                            </w:r>
                          </w:p>
                          <w:p w14:paraId="5986419D" w14:textId="303D6700" w:rsidR="00EE3F02" w:rsidRDefault="00EE3F02" w:rsidP="00C30594">
                            <w:pPr>
                              <w:pStyle w:val="paragraph"/>
                              <w:spacing w:before="0" w:beforeAutospacing="0" w:after="0" w:afterAutospacing="0"/>
                              <w:textAlignment w:val="baseline"/>
                              <w:rPr>
                                <w:rStyle w:val="normaltextrun"/>
                                <w:rFonts w:ascii="Arial" w:hAnsi="Arial" w:cs="Arial"/>
                                <w:sz w:val="22"/>
                                <w:szCs w:val="22"/>
                              </w:rPr>
                            </w:pPr>
                          </w:p>
                          <w:p w14:paraId="03019D4A" w14:textId="77777777" w:rsidR="00EE3F02" w:rsidRDefault="00EE3F02" w:rsidP="00C30594">
                            <w:pPr>
                              <w:pStyle w:val="paragraph"/>
                              <w:spacing w:before="0" w:beforeAutospacing="0" w:after="0" w:afterAutospacing="0"/>
                              <w:textAlignment w:val="baseline"/>
                              <w:rPr>
                                <w:rFonts w:ascii="Arial" w:hAnsi="Arial" w:cs="Arial"/>
                                <w:b/>
                                <w:bCs/>
                                <w:color w:val="383838"/>
                              </w:rPr>
                            </w:pPr>
                          </w:p>
                          <w:p w14:paraId="4E8DC47B" w14:textId="0CC52AA4" w:rsidR="00EE3F02" w:rsidRDefault="00EE3F02" w:rsidP="00C30594">
                            <w:pPr>
                              <w:pStyle w:val="paragraph"/>
                              <w:spacing w:before="0" w:beforeAutospacing="0" w:after="0" w:afterAutospacing="0"/>
                              <w:textAlignment w:val="baseline"/>
                              <w:rPr>
                                <w:rStyle w:val="normaltextrun"/>
                                <w:rFonts w:ascii="Arial" w:hAnsi="Arial" w:cs="Arial"/>
                                <w:sz w:val="22"/>
                                <w:szCs w:val="22"/>
                              </w:rPr>
                            </w:pPr>
                            <w:r>
                              <w:rPr>
                                <w:rFonts w:ascii="Arial" w:hAnsi="Arial" w:cs="Arial"/>
                                <w:b/>
                                <w:bCs/>
                                <w:color w:val="383838"/>
                              </w:rPr>
                              <w:t>STRUCTURE &amp; PROCESSES</w:t>
                            </w:r>
                          </w:p>
                          <w:p w14:paraId="33DD2E27" w14:textId="4E5B6754"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Hiring </w:t>
                            </w:r>
                          </w:p>
                          <w:p w14:paraId="2397DFED" w14:textId="4661A7E6"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Review your typical hiring process. Is an effort being made to attract diverse candidates? Do you have a protocol to minimize bias in recruitment and hiring? </w:t>
                            </w:r>
                          </w:p>
                          <w:p w14:paraId="6CD4F953" w14:textId="2B730B28"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Meetings</w:t>
                            </w:r>
                          </w:p>
                          <w:p w14:paraId="777FC6E2" w14:textId="272FEDF1"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Look for ways to increase engagement. Do all team members participate and offer ideas? Can people respectfully disagree with each other? Are some perspectives regularly being ignored?</w:t>
                            </w:r>
                          </w:p>
                          <w:p w14:paraId="443536FD" w14:textId="74C7FFE7"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Work Assignments</w:t>
                            </w:r>
                          </w:p>
                          <w:p w14:paraId="37B13A74" w14:textId="6286FC06"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Take time to understand career goals of all employees. Think about how assignments can help them to grow, as well as benefit the unit. </w:t>
                            </w:r>
                          </w:p>
                          <w:p w14:paraId="1D7C6C6C" w14:textId="0105303B"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Talk with employees about their bandwidth before assigning additional work. </w:t>
                            </w:r>
                          </w:p>
                          <w:p w14:paraId="6F7F674A" w14:textId="16D3A1F8"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Are social stereotypes influencing work assignments and tasks?</w:t>
                            </w:r>
                          </w:p>
                          <w:p w14:paraId="645780A9" w14:textId="4FF96236"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Recognition</w:t>
                            </w:r>
                          </w:p>
                          <w:p w14:paraId="2D399785" w14:textId="4CE23BBC"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Find out how each team members prefers recognition for their work. (e.g. public accolades vs. private recognition). </w:t>
                            </w:r>
                          </w:p>
                          <w:p w14:paraId="1E1A7AFC" w14:textId="313F1555"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proofErr w:type="gramStart"/>
                            <w:r>
                              <w:rPr>
                                <w:rStyle w:val="normaltextrun"/>
                                <w:rFonts w:ascii="Arial" w:hAnsi="Arial" w:cs="Arial"/>
                                <w:sz w:val="22"/>
                                <w:szCs w:val="22"/>
                              </w:rPr>
                              <w:t>Does</w:t>
                            </w:r>
                            <w:proofErr w:type="gramEnd"/>
                            <w:r>
                              <w:rPr>
                                <w:rStyle w:val="normaltextrun"/>
                                <w:rFonts w:ascii="Arial" w:hAnsi="Arial" w:cs="Arial"/>
                                <w:sz w:val="22"/>
                                <w:szCs w:val="22"/>
                              </w:rPr>
                              <w:t xml:space="preserve"> all types of work receive recognition within your unit? </w:t>
                            </w:r>
                          </w:p>
                          <w:p w14:paraId="2FD1F304" w14:textId="5C223073" w:rsidR="00EE3F02" w:rsidRPr="00CA1DF3"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sidRPr="00CA1DF3">
                              <w:rPr>
                                <w:rStyle w:val="normaltextrun"/>
                                <w:rFonts w:ascii="Arial" w:hAnsi="Arial" w:cs="Arial"/>
                                <w:sz w:val="22"/>
                                <w:szCs w:val="22"/>
                              </w:rPr>
                              <w:t>Seating &amp; layout</w:t>
                            </w:r>
                          </w:p>
                          <w:p w14:paraId="26A98C10" w14:textId="170EBF6C"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Are any team members particularly isolated or left out of discussions? Have you explored other seating options for people who may </w:t>
                            </w:r>
                            <w:proofErr w:type="gramStart"/>
                            <w:r>
                              <w:rPr>
                                <w:rStyle w:val="normaltextrun"/>
                                <w:rFonts w:ascii="Arial" w:hAnsi="Arial" w:cs="Arial"/>
                                <w:sz w:val="22"/>
                                <w:szCs w:val="22"/>
                              </w:rPr>
                              <w:t>be in conflict with</w:t>
                            </w:r>
                            <w:proofErr w:type="gramEnd"/>
                            <w:r>
                              <w:rPr>
                                <w:rStyle w:val="normaltextrun"/>
                                <w:rFonts w:ascii="Arial" w:hAnsi="Arial" w:cs="Arial"/>
                                <w:sz w:val="22"/>
                                <w:szCs w:val="22"/>
                              </w:rPr>
                              <w:t xml:space="preserve"> one another? </w:t>
                            </w:r>
                          </w:p>
                          <w:p w14:paraId="01B0790F" w14:textId="77777777" w:rsidR="00CA1DF3"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Consider workspace layout options that may support improved collaboration.</w:t>
                            </w:r>
                          </w:p>
                          <w:p w14:paraId="2BD2596B" w14:textId="1D0F8BD4" w:rsidR="00EE3F02" w:rsidRDefault="00CA1DF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Remote work impacts: how are you addressing these </w:t>
                            </w:r>
                            <w:bookmarkStart w:id="0" w:name="_GoBack"/>
                            <w:r>
                              <w:rPr>
                                <w:rStyle w:val="normaltextrun"/>
                                <w:rFonts w:ascii="Arial" w:hAnsi="Arial" w:cs="Arial"/>
                                <w:sz w:val="22"/>
                                <w:szCs w:val="22"/>
                              </w:rPr>
                              <w:t>concerns</w:t>
                            </w:r>
                            <w:bookmarkEnd w:id="0"/>
                            <w:r>
                              <w:rPr>
                                <w:rStyle w:val="normaltextrun"/>
                                <w:rFonts w:ascii="Arial" w:hAnsi="Arial" w:cs="Arial"/>
                                <w:sz w:val="22"/>
                                <w:szCs w:val="22"/>
                              </w:rPr>
                              <w:t xml:space="preserve"> in the remote environment?</w:t>
                            </w:r>
                            <w:r w:rsidR="00EE3F02">
                              <w:rPr>
                                <w:rStyle w:val="normaltextrun"/>
                                <w:rFonts w:ascii="Arial" w:hAnsi="Arial" w:cs="Arial"/>
                                <w:sz w:val="22"/>
                                <w:szCs w:val="22"/>
                              </w:rPr>
                              <w:t xml:space="preserve"> </w:t>
                            </w:r>
                          </w:p>
                          <w:p w14:paraId="29EE2D59" w14:textId="5E3461FF" w:rsidR="00EE3F02" w:rsidRDefault="00EE3F02" w:rsidP="00233C63">
                            <w:pPr>
                              <w:pStyle w:val="paragraph"/>
                              <w:spacing w:before="0" w:beforeAutospacing="0" w:after="0" w:afterAutospacing="0"/>
                              <w:textAlignment w:val="baseline"/>
                              <w:rPr>
                                <w:rStyle w:val="normaltextrun"/>
                                <w:rFonts w:ascii="Arial" w:hAnsi="Arial" w:cs="Arial"/>
                                <w:sz w:val="22"/>
                                <w:szCs w:val="22"/>
                              </w:rPr>
                            </w:pPr>
                          </w:p>
                          <w:p w14:paraId="1AA057AB" w14:textId="77777777" w:rsidR="00EE3F02" w:rsidRDefault="00EE3F02" w:rsidP="00233C63">
                            <w:pPr>
                              <w:pStyle w:val="paragraph"/>
                              <w:spacing w:before="0" w:beforeAutospacing="0" w:after="0" w:afterAutospacing="0"/>
                              <w:textAlignment w:val="baseline"/>
                              <w:rPr>
                                <w:rStyle w:val="normaltextrun"/>
                                <w:rFonts w:ascii="Arial" w:hAnsi="Arial" w:cs="Arial"/>
                                <w:sz w:val="22"/>
                                <w:szCs w:val="22"/>
                              </w:rPr>
                            </w:pPr>
                          </w:p>
                          <w:p w14:paraId="2C8F730E" w14:textId="1524D60B" w:rsidR="00EE3F02" w:rsidRDefault="00EE3F02" w:rsidP="00233C63">
                            <w:pPr>
                              <w:pStyle w:val="paragraph"/>
                              <w:spacing w:before="0" w:beforeAutospacing="0" w:after="0" w:afterAutospacing="0"/>
                              <w:textAlignment w:val="baseline"/>
                              <w:rPr>
                                <w:rFonts w:ascii="Arial" w:hAnsi="Arial" w:cs="Arial"/>
                                <w:b/>
                                <w:bCs/>
                                <w:color w:val="383838"/>
                              </w:rPr>
                            </w:pPr>
                            <w:r>
                              <w:rPr>
                                <w:rFonts w:ascii="Arial" w:hAnsi="Arial" w:cs="Arial"/>
                                <w:b/>
                                <w:bCs/>
                                <w:color w:val="383838"/>
                              </w:rPr>
                              <w:t>REPORTING &amp; SEEKING ASSISTANCE</w:t>
                            </w:r>
                          </w:p>
                          <w:p w14:paraId="413410E1" w14:textId="5F4755B5" w:rsidR="00EE3F02" w:rsidRPr="00233C63" w:rsidRDefault="00EE3F02" w:rsidP="00233C63">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 xml:space="preserve">Sometimes, red flags, concerns and behaviors must be reported, and additional assistance may be required to adequately address the situation. As the leader, you are responsible for knowing what is covered by university policies, employment contracts and other expectations across the institution. For more information, you can contact Human Resources and/or Academic Human Resources for assistance.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ACF49" id="Text Box 2" o:spid="_x0000_s1060" type="#_x0000_t202" style="position:absolute;margin-left:13.75pt;margin-top:57.3pt;width:547.9pt;height:637.1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9YLwIAAE4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" strokecolor="white [3212]">
                <v:textbox>
                  <w:txbxContent>
                    <w:p w14:paraId="51C243A4" w14:textId="350D273D" w:rsidR="00EE3F02" w:rsidRPr="00233C63" w:rsidRDefault="00EE3F02" w:rsidP="00C3059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there are red flags or concerns in the workplace, there are many tactics that can be employed in order to resolve the issues. </w:t>
                      </w:r>
                    </w:p>
                    <w:p w14:paraId="1F1AB778" w14:textId="77777777" w:rsidR="00EE3F02" w:rsidRDefault="00EE3F02" w:rsidP="00C30594">
                      <w:pPr>
                        <w:pStyle w:val="paragraph"/>
                        <w:spacing w:before="0" w:beforeAutospacing="0" w:after="0" w:afterAutospacing="0"/>
                        <w:textAlignment w:val="baseline"/>
                        <w:rPr>
                          <w:rStyle w:val="normaltextrun"/>
                          <w:rFonts w:ascii="Arial" w:hAnsi="Arial" w:cs="Arial"/>
                          <w:b/>
                          <w:bCs/>
                          <w:color w:val="535054"/>
                          <w:sz w:val="22"/>
                          <w:szCs w:val="22"/>
                        </w:rPr>
                      </w:pPr>
                    </w:p>
                    <w:p w14:paraId="3785DA08" w14:textId="24A9BF40" w:rsidR="00EE3F02" w:rsidRPr="00233C63" w:rsidRDefault="00EE3F02" w:rsidP="00C30594">
                      <w:pPr>
                        <w:pStyle w:val="paragraph"/>
                        <w:spacing w:before="0" w:beforeAutospacing="0" w:after="0" w:afterAutospacing="0"/>
                        <w:textAlignment w:val="baseline"/>
                        <w:rPr>
                          <w:rStyle w:val="normaltextrun"/>
                          <w:rFonts w:ascii="Arial" w:hAnsi="Arial" w:cs="Arial"/>
                          <w:b/>
                          <w:bCs/>
                          <w:color w:val="535054"/>
                          <w:sz w:val="22"/>
                          <w:szCs w:val="22"/>
                        </w:rPr>
                      </w:pPr>
                      <w:r>
                        <w:rPr>
                          <w:rFonts w:ascii="Arial" w:hAnsi="Arial" w:cs="Arial"/>
                          <w:b/>
                          <w:bCs/>
                          <w:color w:val="383838"/>
                        </w:rPr>
                        <w:t>INTERPERSONAL</w:t>
                      </w:r>
                    </w:p>
                    <w:p w14:paraId="58EFA49B" w14:textId="4662CEF1" w:rsidR="00EE3F02" w:rsidRPr="00F8056D"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Bystander </w:t>
                      </w:r>
                      <w:r w:rsidRPr="00F8056D">
                        <w:rPr>
                          <w:rStyle w:val="normaltextrun"/>
                          <w:rFonts w:ascii="Arial" w:hAnsi="Arial" w:cs="Arial"/>
                          <w:sz w:val="22"/>
                          <w:szCs w:val="22"/>
                        </w:rPr>
                        <w:t>Intervention (</w:t>
                      </w:r>
                      <w:r w:rsidRPr="00F8056D">
                        <w:rPr>
                          <w:rStyle w:val="normaltextrun"/>
                          <w:rFonts w:ascii="Arial" w:hAnsi="Arial" w:cs="Arial"/>
                          <w:i/>
                          <w:iCs/>
                          <w:sz w:val="22"/>
                          <w:szCs w:val="22"/>
                        </w:rPr>
                        <w:t>visit page 15 for additional information</w:t>
                      </w:r>
                      <w:r w:rsidRPr="00F8056D">
                        <w:rPr>
                          <w:rStyle w:val="normaltextrun"/>
                          <w:rFonts w:ascii="Arial" w:hAnsi="Arial" w:cs="Arial"/>
                          <w:sz w:val="22"/>
                          <w:szCs w:val="22"/>
                        </w:rPr>
                        <w:t>)</w:t>
                      </w:r>
                    </w:p>
                    <w:p w14:paraId="465AB514" w14:textId="3C5268C9" w:rsidR="00EE3F02" w:rsidRPr="00233C63"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Concerns may need to be addressed in the moment and bystander intervention skills can help intervene in those situations.</w:t>
                      </w:r>
                    </w:p>
                    <w:p w14:paraId="400C10AB" w14:textId="32B30919"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One-on-one meetings</w:t>
                      </w:r>
                    </w:p>
                    <w:p w14:paraId="3A1D6F72" w14:textId="1970D8E7"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problematic behavior occurs, the leader should not ignore the situation. By engaging in a one-on-one conversation with the person who exhibited the behavior, setting expectations with them, and discussing their performance can resolve and prevent future behavior of this kind. </w:t>
                      </w:r>
                    </w:p>
                    <w:p w14:paraId="193DE113" w14:textId="26095054" w:rsidR="00EE3F02" w:rsidRDefault="00EE3F02" w:rsidP="00342D11">
                      <w:pPr>
                        <w:pStyle w:val="paragraph"/>
                        <w:numPr>
                          <w:ilvl w:val="2"/>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If behavior does not improve, it may be necessary to address this in the employee’s annual performance evaluation.</w:t>
                      </w:r>
                    </w:p>
                    <w:p w14:paraId="254692E8" w14:textId="2FAB6AFE"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One-on-one meetings may also be necessary with the person/people who may have been impacted by negative behavior. Checking in with team members who were targets of the behavior can help establish what types of supports they may find helpful. </w:t>
                      </w:r>
                    </w:p>
                    <w:p w14:paraId="5986419D" w14:textId="303D6700" w:rsidR="00EE3F02" w:rsidRDefault="00EE3F02" w:rsidP="00C30594">
                      <w:pPr>
                        <w:pStyle w:val="paragraph"/>
                        <w:spacing w:before="0" w:beforeAutospacing="0" w:after="0" w:afterAutospacing="0"/>
                        <w:textAlignment w:val="baseline"/>
                        <w:rPr>
                          <w:rStyle w:val="normaltextrun"/>
                          <w:rFonts w:ascii="Arial" w:hAnsi="Arial" w:cs="Arial"/>
                          <w:sz w:val="22"/>
                          <w:szCs w:val="22"/>
                        </w:rPr>
                      </w:pPr>
                    </w:p>
                    <w:p w14:paraId="03019D4A" w14:textId="77777777" w:rsidR="00EE3F02" w:rsidRDefault="00EE3F02" w:rsidP="00C30594">
                      <w:pPr>
                        <w:pStyle w:val="paragraph"/>
                        <w:spacing w:before="0" w:beforeAutospacing="0" w:after="0" w:afterAutospacing="0"/>
                        <w:textAlignment w:val="baseline"/>
                        <w:rPr>
                          <w:rFonts w:ascii="Arial" w:hAnsi="Arial" w:cs="Arial"/>
                          <w:b/>
                          <w:bCs/>
                          <w:color w:val="383838"/>
                        </w:rPr>
                      </w:pPr>
                    </w:p>
                    <w:p w14:paraId="4E8DC47B" w14:textId="0CC52AA4" w:rsidR="00EE3F02" w:rsidRDefault="00EE3F02" w:rsidP="00C30594">
                      <w:pPr>
                        <w:pStyle w:val="paragraph"/>
                        <w:spacing w:before="0" w:beforeAutospacing="0" w:after="0" w:afterAutospacing="0"/>
                        <w:textAlignment w:val="baseline"/>
                        <w:rPr>
                          <w:rStyle w:val="normaltextrun"/>
                          <w:rFonts w:ascii="Arial" w:hAnsi="Arial" w:cs="Arial"/>
                          <w:sz w:val="22"/>
                          <w:szCs w:val="22"/>
                        </w:rPr>
                      </w:pPr>
                      <w:r>
                        <w:rPr>
                          <w:rFonts w:ascii="Arial" w:hAnsi="Arial" w:cs="Arial"/>
                          <w:b/>
                          <w:bCs/>
                          <w:color w:val="383838"/>
                        </w:rPr>
                        <w:t>STRUCTURE &amp; PROCESSES</w:t>
                      </w:r>
                    </w:p>
                    <w:p w14:paraId="33DD2E27" w14:textId="4E5B6754"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Hiring </w:t>
                      </w:r>
                    </w:p>
                    <w:p w14:paraId="2397DFED" w14:textId="4661A7E6"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Review your typical hiring process. Is an effort being made to attract diverse candidates? Do you have a protocol to minimize bias in recruitment and hiring? </w:t>
                      </w:r>
                    </w:p>
                    <w:p w14:paraId="6CD4F953" w14:textId="2B730B28"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Meetings</w:t>
                      </w:r>
                    </w:p>
                    <w:p w14:paraId="777FC6E2" w14:textId="272FEDF1"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Look for ways to increase engagement. Do all team members participate and offer ideas? Can people respectfully disagree with each other? Are some perspectives regularly being ignored?</w:t>
                      </w:r>
                    </w:p>
                    <w:p w14:paraId="443536FD" w14:textId="74C7FFE7"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Work Assignments</w:t>
                      </w:r>
                    </w:p>
                    <w:p w14:paraId="37B13A74" w14:textId="6286FC06"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Take time to understand career goals of all employees. Think about how assignments can help them to grow, as well as benefit the unit. </w:t>
                      </w:r>
                    </w:p>
                    <w:p w14:paraId="1D7C6C6C" w14:textId="0105303B"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Talk with employees about their bandwidth before assigning additional work. </w:t>
                      </w:r>
                    </w:p>
                    <w:p w14:paraId="6F7F674A" w14:textId="16D3A1F8"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Are social stereotypes influencing work assignments and tasks?</w:t>
                      </w:r>
                    </w:p>
                    <w:p w14:paraId="645780A9" w14:textId="4FF96236" w:rsidR="00EE3F02"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Recognition</w:t>
                      </w:r>
                    </w:p>
                    <w:p w14:paraId="2D399785" w14:textId="4CE23BBC"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Find out how each team members prefers recognition for their work. (e.g. public accolades vs. private recognition). </w:t>
                      </w:r>
                    </w:p>
                    <w:p w14:paraId="1E1A7AFC" w14:textId="313F1555"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proofErr w:type="gramStart"/>
                      <w:r>
                        <w:rPr>
                          <w:rStyle w:val="normaltextrun"/>
                          <w:rFonts w:ascii="Arial" w:hAnsi="Arial" w:cs="Arial"/>
                          <w:sz w:val="22"/>
                          <w:szCs w:val="22"/>
                        </w:rPr>
                        <w:t>Does</w:t>
                      </w:r>
                      <w:proofErr w:type="gramEnd"/>
                      <w:r>
                        <w:rPr>
                          <w:rStyle w:val="normaltextrun"/>
                          <w:rFonts w:ascii="Arial" w:hAnsi="Arial" w:cs="Arial"/>
                          <w:sz w:val="22"/>
                          <w:szCs w:val="22"/>
                        </w:rPr>
                        <w:t xml:space="preserve"> all types of work receive recognition within your unit? </w:t>
                      </w:r>
                    </w:p>
                    <w:p w14:paraId="2FD1F304" w14:textId="5C223073" w:rsidR="00EE3F02" w:rsidRPr="00CA1DF3"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sidRPr="00CA1DF3">
                        <w:rPr>
                          <w:rStyle w:val="normaltextrun"/>
                          <w:rFonts w:ascii="Arial" w:hAnsi="Arial" w:cs="Arial"/>
                          <w:sz w:val="22"/>
                          <w:szCs w:val="22"/>
                        </w:rPr>
                        <w:t>Seating &amp; layout</w:t>
                      </w:r>
                    </w:p>
                    <w:p w14:paraId="26A98C10" w14:textId="170EBF6C"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Are any team members particularly isolated or left out of discussions? Have you explored other seating options for people who may </w:t>
                      </w:r>
                      <w:proofErr w:type="gramStart"/>
                      <w:r>
                        <w:rPr>
                          <w:rStyle w:val="normaltextrun"/>
                          <w:rFonts w:ascii="Arial" w:hAnsi="Arial" w:cs="Arial"/>
                          <w:sz w:val="22"/>
                          <w:szCs w:val="22"/>
                        </w:rPr>
                        <w:t>be in conflict with</w:t>
                      </w:r>
                      <w:proofErr w:type="gramEnd"/>
                      <w:r>
                        <w:rPr>
                          <w:rStyle w:val="normaltextrun"/>
                          <w:rFonts w:ascii="Arial" w:hAnsi="Arial" w:cs="Arial"/>
                          <w:sz w:val="22"/>
                          <w:szCs w:val="22"/>
                        </w:rPr>
                        <w:t xml:space="preserve"> one another? </w:t>
                      </w:r>
                    </w:p>
                    <w:p w14:paraId="01B0790F" w14:textId="77777777" w:rsidR="00CA1DF3" w:rsidRDefault="00EE3F02"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Consider workspace layout options that may support improved collaboration.</w:t>
                      </w:r>
                    </w:p>
                    <w:p w14:paraId="2BD2596B" w14:textId="1D0F8BD4" w:rsidR="00EE3F02" w:rsidRDefault="00CA1DF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Remote work impacts: how are you addressing these </w:t>
                      </w:r>
                      <w:bookmarkStart w:id="1" w:name="_GoBack"/>
                      <w:r>
                        <w:rPr>
                          <w:rStyle w:val="normaltextrun"/>
                          <w:rFonts w:ascii="Arial" w:hAnsi="Arial" w:cs="Arial"/>
                          <w:sz w:val="22"/>
                          <w:szCs w:val="22"/>
                        </w:rPr>
                        <w:t>concerns</w:t>
                      </w:r>
                      <w:bookmarkEnd w:id="1"/>
                      <w:r>
                        <w:rPr>
                          <w:rStyle w:val="normaltextrun"/>
                          <w:rFonts w:ascii="Arial" w:hAnsi="Arial" w:cs="Arial"/>
                          <w:sz w:val="22"/>
                          <w:szCs w:val="22"/>
                        </w:rPr>
                        <w:t xml:space="preserve"> in the remote environment?</w:t>
                      </w:r>
                      <w:r w:rsidR="00EE3F02">
                        <w:rPr>
                          <w:rStyle w:val="normaltextrun"/>
                          <w:rFonts w:ascii="Arial" w:hAnsi="Arial" w:cs="Arial"/>
                          <w:sz w:val="22"/>
                          <w:szCs w:val="22"/>
                        </w:rPr>
                        <w:t xml:space="preserve"> </w:t>
                      </w:r>
                    </w:p>
                    <w:p w14:paraId="29EE2D59" w14:textId="5E3461FF" w:rsidR="00EE3F02" w:rsidRDefault="00EE3F02" w:rsidP="00233C63">
                      <w:pPr>
                        <w:pStyle w:val="paragraph"/>
                        <w:spacing w:before="0" w:beforeAutospacing="0" w:after="0" w:afterAutospacing="0"/>
                        <w:textAlignment w:val="baseline"/>
                        <w:rPr>
                          <w:rStyle w:val="normaltextrun"/>
                          <w:rFonts w:ascii="Arial" w:hAnsi="Arial" w:cs="Arial"/>
                          <w:sz w:val="22"/>
                          <w:szCs w:val="22"/>
                        </w:rPr>
                      </w:pPr>
                    </w:p>
                    <w:p w14:paraId="1AA057AB" w14:textId="77777777" w:rsidR="00EE3F02" w:rsidRDefault="00EE3F02" w:rsidP="00233C63">
                      <w:pPr>
                        <w:pStyle w:val="paragraph"/>
                        <w:spacing w:before="0" w:beforeAutospacing="0" w:after="0" w:afterAutospacing="0"/>
                        <w:textAlignment w:val="baseline"/>
                        <w:rPr>
                          <w:rStyle w:val="normaltextrun"/>
                          <w:rFonts w:ascii="Arial" w:hAnsi="Arial" w:cs="Arial"/>
                          <w:sz w:val="22"/>
                          <w:szCs w:val="22"/>
                        </w:rPr>
                      </w:pPr>
                    </w:p>
                    <w:p w14:paraId="2C8F730E" w14:textId="1524D60B" w:rsidR="00EE3F02" w:rsidRDefault="00EE3F02" w:rsidP="00233C63">
                      <w:pPr>
                        <w:pStyle w:val="paragraph"/>
                        <w:spacing w:before="0" w:beforeAutospacing="0" w:after="0" w:afterAutospacing="0"/>
                        <w:textAlignment w:val="baseline"/>
                        <w:rPr>
                          <w:rFonts w:ascii="Arial" w:hAnsi="Arial" w:cs="Arial"/>
                          <w:b/>
                          <w:bCs/>
                          <w:color w:val="383838"/>
                        </w:rPr>
                      </w:pPr>
                      <w:r>
                        <w:rPr>
                          <w:rFonts w:ascii="Arial" w:hAnsi="Arial" w:cs="Arial"/>
                          <w:b/>
                          <w:bCs/>
                          <w:color w:val="383838"/>
                        </w:rPr>
                        <w:t>REPORTING &amp; SEEKING ASSISTANCE</w:t>
                      </w:r>
                    </w:p>
                    <w:p w14:paraId="413410E1" w14:textId="5F4755B5" w:rsidR="00EE3F02" w:rsidRPr="00233C63" w:rsidRDefault="00EE3F02" w:rsidP="00233C63">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 xml:space="preserve">Sometimes, red flags, concerns and behaviors must be reported, and additional assistance may be required to adequately address the situation. As the leader, you are responsible for knowing what is covered by university policies, employment contracts and other expectations across the institution. For more information, you can contact Human Resources and/or Academic Human Resources for assistance. </w:t>
                      </w:r>
                    </w:p>
                  </w:txbxContent>
                </v:textbox>
                <w10:wrap type="square"/>
              </v:shape>
            </w:pict>
          </mc:Fallback>
        </mc:AlternateContent>
      </w:r>
      <w:r w:rsidRPr="00110868">
        <w:rPr>
          <w:noProof/>
        </w:rPr>
        <mc:AlternateContent>
          <mc:Choice Requires="wps">
            <w:drawing>
              <wp:anchor distT="0" distB="0" distL="114300" distR="114300" simplePos="0" relativeHeight="251813888" behindDoc="0" locked="0" layoutInCell="1" allowOverlap="1" wp14:anchorId="29B0D260" wp14:editId="6A2ABC69">
                <wp:simplePos x="0" y="0"/>
                <wp:positionH relativeFrom="margin">
                  <wp:posOffset>113590</wp:posOffset>
                </wp:positionH>
                <wp:positionV relativeFrom="paragraph">
                  <wp:posOffset>-278311</wp:posOffset>
                </wp:positionV>
                <wp:extent cx="6757035" cy="901700"/>
                <wp:effectExtent l="0" t="0" r="5715" b="0"/>
                <wp:wrapNone/>
                <wp:docPr id="20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0130658" w14:textId="4CBAE52B" w:rsidR="00EE3F02" w:rsidRPr="0074123C" w:rsidRDefault="00EE3F02" w:rsidP="00C3059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RESPONDING TO CONCERNS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0D260" id="_x0000_s1061" type="#_x0000_t202" style="position:absolute;margin-left:8.95pt;margin-top:-21.9pt;width:532.05pt;height:71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" filled="f" fillcolor="#fffffe" stroked="f" strokecolor="#212120" insetpen="t">
                <v:textbox inset="2.88pt,2.88pt,2.88pt,2.88pt">
                  <w:txbxContent>
                    <w:p w14:paraId="70130658" w14:textId="4CBAE52B" w:rsidR="00EE3F02" w:rsidRPr="0074123C" w:rsidRDefault="00EE3F02" w:rsidP="00C3059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RESPONDING TO CONCERNS</w:t>
                      </w:r>
                    </w:p>
                  </w:txbxContent>
                </v:textbox>
                <w10:wrap anchorx="margin"/>
              </v:shape>
            </w:pict>
          </mc:Fallback>
        </mc:AlternateContent>
      </w:r>
      <w:r w:rsidRPr="00110868">
        <w:rPr>
          <w:noProof/>
        </w:rPr>
        <mc:AlternateContent>
          <mc:Choice Requires="wps">
            <w:drawing>
              <wp:anchor distT="0" distB="0" distL="114300" distR="114300" simplePos="0" relativeHeight="251811840" behindDoc="0" locked="0" layoutInCell="1" allowOverlap="1" wp14:anchorId="7DA9961E" wp14:editId="37DD4112">
                <wp:simplePos x="0" y="0"/>
                <wp:positionH relativeFrom="margin">
                  <wp:posOffset>-5154</wp:posOffset>
                </wp:positionH>
                <wp:positionV relativeFrom="margin">
                  <wp:posOffset>-64844</wp:posOffset>
                </wp:positionV>
                <wp:extent cx="7314565" cy="652780"/>
                <wp:effectExtent l="0" t="0" r="635" b="0"/>
                <wp:wrapNone/>
                <wp:docPr id="20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2780"/>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CC0D" id="Rectangle 36" o:spid="_x0000_s1026" style="position:absolute;margin-left:-.4pt;margin-top:-5.1pt;width:575.95pt;height:51.4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" fillcolor="#cb5a28" stroked="f">
                <w10:wrap anchorx="margin" anchory="margin"/>
              </v:rect>
            </w:pict>
          </mc:Fallback>
        </mc:AlternateContent>
      </w:r>
      <w:r>
        <w:br w:type="page"/>
      </w:r>
    </w:p>
    <w:p w14:paraId="661C45D4" w14:textId="26616296" w:rsidR="00840A4A" w:rsidRDefault="00840A4A">
      <w:r>
        <w:rPr>
          <w:noProof/>
        </w:rPr>
        <w:lastRenderedPageBreak/>
        <mc:AlternateContent>
          <mc:Choice Requires="wps">
            <w:drawing>
              <wp:anchor distT="0" distB="0" distL="114300" distR="114300" simplePos="0" relativeHeight="251741184" behindDoc="0" locked="0" layoutInCell="1" allowOverlap="1" wp14:anchorId="78030BD0" wp14:editId="5F8C9197">
                <wp:simplePos x="0" y="0"/>
                <wp:positionH relativeFrom="margin">
                  <wp:posOffset>116205</wp:posOffset>
                </wp:positionH>
                <wp:positionV relativeFrom="paragraph">
                  <wp:posOffset>-312420</wp:posOffset>
                </wp:positionV>
                <wp:extent cx="6757060" cy="901964"/>
                <wp:effectExtent l="0" t="0" r="5715" b="0"/>
                <wp:wrapNone/>
                <wp:docPr id="1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DD82A0" w14:textId="5B2718A6" w:rsidR="00EE3F02" w:rsidRPr="004D20AE" w:rsidRDefault="00EE3F02" w:rsidP="00147C5A">
                            <w:pPr>
                              <w:widowControl w:val="0"/>
                              <w:spacing w:line="1360" w:lineRule="exact"/>
                              <w:rPr>
                                <w:rFonts w:ascii="Arial" w:hAnsi="Arial" w:cs="Arial"/>
                                <w:w w:val="90"/>
                                <w:sz w:val="64"/>
                                <w:szCs w:val="64"/>
                                <w:lang w:val="en"/>
                              </w:rPr>
                            </w:pPr>
                            <w:r w:rsidRPr="004D20AE">
                              <w:rPr>
                                <w:rFonts w:ascii="Arial" w:hAnsi="Arial" w:cs="Arial"/>
                                <w:b/>
                                <w:bCs/>
                                <w:w w:val="90"/>
                                <w:sz w:val="64"/>
                                <w:szCs w:val="64"/>
                                <w:lang w:val="en"/>
                              </w:rPr>
                              <w:t>BYSTANDER INTERVENTION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0BD0" id="_x0000_s1062" type="#_x0000_t202" style="position:absolute;margin-left:9.15pt;margin-top:-24.6pt;width:532.05pt;height:71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" filled="f" fillcolor="#fffffe" stroked="f" strokecolor="#212120" insetpen="t">
                <v:textbox inset="2.88pt,2.88pt,2.88pt,2.88pt">
                  <w:txbxContent>
                    <w:p w14:paraId="34DD82A0" w14:textId="5B2718A6" w:rsidR="00EE3F02" w:rsidRPr="004D20AE" w:rsidRDefault="00EE3F02" w:rsidP="00147C5A">
                      <w:pPr>
                        <w:widowControl w:val="0"/>
                        <w:spacing w:line="1360" w:lineRule="exact"/>
                        <w:rPr>
                          <w:rFonts w:ascii="Arial" w:hAnsi="Arial" w:cs="Arial"/>
                          <w:w w:val="90"/>
                          <w:sz w:val="64"/>
                          <w:szCs w:val="64"/>
                          <w:lang w:val="en"/>
                        </w:rPr>
                      </w:pPr>
                      <w:r w:rsidRPr="004D20AE">
                        <w:rPr>
                          <w:rFonts w:ascii="Arial" w:hAnsi="Arial" w:cs="Arial"/>
                          <w:b/>
                          <w:bCs/>
                          <w:w w:val="90"/>
                          <w:sz w:val="64"/>
                          <w:szCs w:val="64"/>
                          <w:lang w:val="en"/>
                        </w:rPr>
                        <w:t>BYSTANDER INTERVENTION</w:t>
                      </w:r>
                    </w:p>
                  </w:txbxContent>
                </v:textbox>
                <w10:wrap anchorx="margin"/>
              </v:shape>
            </w:pict>
          </mc:Fallback>
        </mc:AlternateContent>
      </w:r>
    </w:p>
    <w:p w14:paraId="38219D69" w14:textId="19B1D42D" w:rsidR="003606E3" w:rsidRDefault="003606E3"/>
    <w:p w14:paraId="2C49E44C" w14:textId="2CABFCA6" w:rsidR="003606E3" w:rsidRDefault="00C30594">
      <w:r>
        <w:rPr>
          <w:noProof/>
        </w:rPr>
        <mc:AlternateContent>
          <mc:Choice Requires="wps">
            <w:drawing>
              <wp:anchor distT="45720" distB="45720" distL="114300" distR="114300" simplePos="0" relativeHeight="251817984" behindDoc="0" locked="0" layoutInCell="1" allowOverlap="1" wp14:anchorId="5D083B94" wp14:editId="1FE27D5A">
                <wp:simplePos x="0" y="0"/>
                <wp:positionH relativeFrom="column">
                  <wp:posOffset>115784</wp:posOffset>
                </wp:positionH>
                <wp:positionV relativeFrom="paragraph">
                  <wp:posOffset>316181</wp:posOffset>
                </wp:positionV>
                <wp:extent cx="6958330" cy="1404620"/>
                <wp:effectExtent l="0" t="0" r="13970" b="266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2A86C751"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0F9928F3"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1C4A070"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F4B97F7"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4211D02D"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06C190D" w14:textId="77777777" w:rsidR="00EE3F02" w:rsidRPr="00147C5A"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83B94" id="_x0000_s1063" type="#_x0000_t202" style="position:absolute;margin-left:9.1pt;margin-top:24.9pt;width:547.9pt;height:110.6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" strokecolor="white [3212]">
                <v:textbox style="mso-fit-shape-to-text:t">
                  <w:txbxContent>
                    <w:p w14:paraId="2A86C751"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0F9928F3"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1C4A070"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F4B97F7"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4211D02D"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06C190D" w14:textId="77777777" w:rsidR="00EE3F02" w:rsidRPr="00147C5A"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r>
        <w:rPr>
          <w:noProof/>
        </w:rPr>
        <mc:AlternateContent>
          <mc:Choice Requires="wps">
            <w:drawing>
              <wp:anchor distT="45720" distB="45720" distL="114300" distR="114300" simplePos="0" relativeHeight="251815936" behindDoc="0" locked="0" layoutInCell="1" allowOverlap="1" wp14:anchorId="6A971066" wp14:editId="405D0840">
                <wp:simplePos x="0" y="0"/>
                <wp:positionH relativeFrom="column">
                  <wp:posOffset>115784</wp:posOffset>
                </wp:positionH>
                <wp:positionV relativeFrom="paragraph">
                  <wp:posOffset>316181</wp:posOffset>
                </wp:positionV>
                <wp:extent cx="6958330" cy="1404620"/>
                <wp:effectExtent l="0" t="0" r="13970"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04B2687B"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4B5EE237"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2194647"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EA9D3A7"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429A0E9"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C0ECC35" w14:textId="77777777" w:rsidR="00EE3F02" w:rsidRPr="00147C5A"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71066" id="_x0000_s1064" type="#_x0000_t202" style="position:absolute;margin-left:9.1pt;margin-top:24.9pt;width:547.9pt;height:110.6pt;z-index:25181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" strokecolor="white [3212]">
                <v:textbox style="mso-fit-shape-to-text:t">
                  <w:txbxContent>
                    <w:p w14:paraId="04B2687B"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4B5EE237"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2194647"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EA9D3A7"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429A0E9" w14:textId="77777777" w:rsidR="00EE3F02" w:rsidRPr="00F5383B" w:rsidRDefault="00EE3F02"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C0ECC35" w14:textId="77777777" w:rsidR="00EE3F02" w:rsidRPr="00147C5A" w:rsidRDefault="00EE3F02"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r w:rsidR="00F5383B" w:rsidRPr="00007B1D">
        <w:rPr>
          <w:noProof/>
        </w:rPr>
        <mc:AlternateContent>
          <mc:Choice Requires="wps">
            <w:drawing>
              <wp:anchor distT="0" distB="0" distL="114300" distR="114300" simplePos="0" relativeHeight="251735040" behindDoc="0" locked="0" layoutInCell="1" allowOverlap="1" wp14:anchorId="175BB31A" wp14:editId="2EBA28E5">
                <wp:simplePos x="0" y="0"/>
                <wp:positionH relativeFrom="margin">
                  <wp:posOffset>-5080</wp:posOffset>
                </wp:positionH>
                <wp:positionV relativeFrom="margin">
                  <wp:posOffset>-64135</wp:posOffset>
                </wp:positionV>
                <wp:extent cx="7314565" cy="653143"/>
                <wp:effectExtent l="0" t="0" r="635" b="0"/>
                <wp:wrapNone/>
                <wp:docPr id="9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D1DE3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3342" id="Rectangle 36" o:spid="_x0000_s1026" style="position:absolute;margin-left:-.4pt;margin-top:-5.05pt;width:575.95pt;height:51.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" fillcolor="#d1de3f" stroked="f">
                <w10:wrap anchorx="margin" anchory="margin"/>
              </v:rect>
            </w:pict>
          </mc:Fallback>
        </mc:AlternateContent>
      </w:r>
      <w:r w:rsidR="001A4A2D">
        <w:rPr>
          <w:noProof/>
        </w:rPr>
        <mc:AlternateContent>
          <mc:Choice Requires="wps">
            <w:drawing>
              <wp:anchor distT="45720" distB="45720" distL="114300" distR="114300" simplePos="0" relativeHeight="251746304" behindDoc="0" locked="0" layoutInCell="1" allowOverlap="1" wp14:anchorId="2D02B107" wp14:editId="36BFA745">
                <wp:simplePos x="0" y="0"/>
                <wp:positionH relativeFrom="column">
                  <wp:posOffset>115570</wp:posOffset>
                </wp:positionH>
                <wp:positionV relativeFrom="paragraph">
                  <wp:posOffset>315595</wp:posOffset>
                </wp:positionV>
                <wp:extent cx="6958330" cy="1404620"/>
                <wp:effectExtent l="0" t="0" r="13970" b="266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108EDB3F"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537DBD67"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9D7F721"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0D30773F"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75B5F97"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276EE412" w14:textId="77777777" w:rsidR="00EE3F02" w:rsidRPr="00147C5A" w:rsidRDefault="00EE3F02"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2B107" id="_x0000_s1065" type="#_x0000_t202" style="position:absolute;margin-left:9.1pt;margin-top:24.85pt;width:547.9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" strokecolor="white [3212]">
                <v:textbox style="mso-fit-shape-to-text:t">
                  <w:txbxContent>
                    <w:p w14:paraId="108EDB3F"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537DBD67"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9D7F721"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0D30773F"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75B5F97" w14:textId="77777777" w:rsidR="00EE3F02" w:rsidRPr="00F5383B" w:rsidRDefault="00EE3F02"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276EE412" w14:textId="77777777" w:rsidR="00EE3F02" w:rsidRPr="00147C5A" w:rsidRDefault="00EE3F02"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r w:rsidR="00F5383B">
        <w:rPr>
          <w:noProof/>
        </w:rPr>
        <mc:AlternateContent>
          <mc:Choice Requires="wps">
            <w:drawing>
              <wp:anchor distT="45720" distB="45720" distL="114300" distR="114300" simplePos="0" relativeHeight="251737088" behindDoc="0" locked="0" layoutInCell="1" allowOverlap="1" wp14:anchorId="7458A2B1" wp14:editId="7180BFE1">
                <wp:simplePos x="0" y="0"/>
                <wp:positionH relativeFrom="column">
                  <wp:posOffset>115438</wp:posOffset>
                </wp:positionH>
                <wp:positionV relativeFrom="paragraph">
                  <wp:posOffset>459105</wp:posOffset>
                </wp:positionV>
                <wp:extent cx="6958330" cy="1404620"/>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6FD3AFD3" w14:textId="0EB1B4DB"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270D2AF7" w14:textId="77777777"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3F35FC34" w14:textId="77777777"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151932C1" w14:textId="77777777"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2BCE41E" w14:textId="77777777"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0E7BFAFE" w14:textId="49A85EEB" w:rsidR="00EE3F02" w:rsidRPr="00147C5A" w:rsidRDefault="00EE3F02" w:rsidP="00147C5A">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8A2B1" id="_x0000_s1066" type="#_x0000_t202" style="position:absolute;margin-left:9.1pt;margin-top:36.15pt;width:547.9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" strokecolor="white [3212]">
                <v:textbox style="mso-fit-shape-to-text:t">
                  <w:txbxContent>
                    <w:p w14:paraId="6FD3AFD3" w14:textId="0EB1B4DB"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270D2AF7" w14:textId="77777777"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3F35FC34" w14:textId="77777777"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151932C1" w14:textId="77777777"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2BCE41E" w14:textId="77777777" w:rsidR="00EE3F02" w:rsidRPr="00F5383B" w:rsidRDefault="00EE3F02"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0E7BFAFE" w14:textId="49A85EEB" w:rsidR="00EE3F02" w:rsidRPr="00147C5A" w:rsidRDefault="00EE3F02" w:rsidP="00147C5A">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p>
    <w:p w14:paraId="218991C8" w14:textId="2B197C5E" w:rsidR="003606E3" w:rsidRDefault="003606E3" w:rsidP="003606E3">
      <w:pPr>
        <w:jc w:val="center"/>
      </w:pPr>
      <w:r>
        <w:rPr>
          <w:noProof/>
        </w:rPr>
        <w:drawing>
          <wp:inline distT="0" distB="0" distL="0" distR="0" wp14:anchorId="68886986" wp14:editId="13C9CFB1">
            <wp:extent cx="5486400" cy="3200400"/>
            <wp:effectExtent l="38100" t="0" r="57150" b="1905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BD9B76" w14:textId="2C0A15E9" w:rsidR="00F5383B" w:rsidRDefault="00147C5A" w:rsidP="003606E3">
      <w:pPr>
        <w:jc w:val="center"/>
      </w:pPr>
      <w:r>
        <w:rPr>
          <w:noProof/>
        </w:rPr>
        <mc:AlternateContent>
          <mc:Choice Requires="wps">
            <w:drawing>
              <wp:anchor distT="45720" distB="45720" distL="114300" distR="114300" simplePos="0" relativeHeight="251739136" behindDoc="0" locked="0" layoutInCell="1" allowOverlap="1" wp14:anchorId="11F8580B" wp14:editId="1594CAED">
                <wp:simplePos x="0" y="0"/>
                <wp:positionH relativeFrom="column">
                  <wp:posOffset>353060</wp:posOffset>
                </wp:positionH>
                <wp:positionV relativeFrom="paragraph">
                  <wp:posOffset>170180</wp:posOffset>
                </wp:positionV>
                <wp:extent cx="6578600" cy="1404620"/>
                <wp:effectExtent l="0" t="0" r="1270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404620"/>
                        </a:xfrm>
                        <a:prstGeom prst="rect">
                          <a:avLst/>
                        </a:prstGeom>
                        <a:solidFill>
                          <a:srgbClr val="FFFFFF"/>
                        </a:solidFill>
                        <a:ln w="9525">
                          <a:solidFill>
                            <a:srgbClr val="000000"/>
                          </a:solidFill>
                          <a:miter lim="800000"/>
                          <a:headEnd/>
                          <a:tailEnd/>
                        </a:ln>
                      </wps:spPr>
                      <wps:txbx>
                        <w:txbxContent>
                          <w:p w14:paraId="2E11B234" w14:textId="77777777" w:rsidR="00EE3F02" w:rsidRDefault="00EE3F02" w:rsidP="00147C5A">
                            <w:pPr>
                              <w:pStyle w:val="paragraph"/>
                              <w:spacing w:before="0" w:beforeAutospacing="0" w:after="0" w:afterAutospacing="0"/>
                              <w:textAlignment w:val="baseline"/>
                              <w:rPr>
                                <w:rStyle w:val="normaltextrun"/>
                                <w:rFonts w:ascii="Arial" w:hAnsi="Arial" w:cs="Arial"/>
                                <w:sz w:val="22"/>
                                <w:szCs w:val="22"/>
                              </w:rPr>
                            </w:pPr>
                          </w:p>
                          <w:p w14:paraId="0E00F85B" w14:textId="68AC1E42" w:rsidR="00EE3F02" w:rsidRPr="00147C5A" w:rsidRDefault="00EE3F02" w:rsidP="00147C5A">
                            <w:pPr>
                              <w:pStyle w:val="paragraph"/>
                              <w:spacing w:before="0" w:beforeAutospacing="0" w:after="0" w:afterAutospacing="0"/>
                              <w:textAlignment w:val="baseline"/>
                              <w:rPr>
                                <w:rStyle w:val="normaltextrun"/>
                                <w:rFonts w:ascii="Arial" w:hAnsi="Arial" w:cs="Arial"/>
                                <w:sz w:val="28"/>
                                <w:szCs w:val="28"/>
                              </w:rPr>
                            </w:pPr>
                            <w:r w:rsidRPr="00147C5A">
                              <w:rPr>
                                <w:rStyle w:val="normaltextrun"/>
                                <w:rFonts w:ascii="Arial" w:hAnsi="Arial" w:cs="Arial"/>
                                <w:sz w:val="28"/>
                                <w:szCs w:val="28"/>
                              </w:rPr>
                              <w:t xml:space="preserve">For each of the methods, we will use the following scenario in order to help provide context for how each method might be activated </w:t>
                            </w:r>
                            <w:proofErr w:type="gramStart"/>
                            <w:r w:rsidRPr="00147C5A">
                              <w:rPr>
                                <w:rStyle w:val="normaltextrun"/>
                                <w:rFonts w:ascii="Arial" w:hAnsi="Arial" w:cs="Arial"/>
                                <w:sz w:val="28"/>
                                <w:szCs w:val="28"/>
                              </w:rPr>
                              <w:t>in a given</w:t>
                            </w:r>
                            <w:proofErr w:type="gramEnd"/>
                            <w:r w:rsidRPr="00147C5A">
                              <w:rPr>
                                <w:rStyle w:val="normaltextrun"/>
                                <w:rFonts w:ascii="Arial" w:hAnsi="Arial" w:cs="Arial"/>
                                <w:sz w:val="28"/>
                                <w:szCs w:val="28"/>
                              </w:rPr>
                              <w:t xml:space="preserve"> situation. </w:t>
                            </w:r>
                          </w:p>
                          <w:p w14:paraId="56446DEF" w14:textId="77777777" w:rsidR="00EE3F02" w:rsidRPr="00147C5A" w:rsidRDefault="00EE3F02" w:rsidP="00147C5A">
                            <w:pPr>
                              <w:pStyle w:val="paragraph"/>
                              <w:spacing w:before="0" w:beforeAutospacing="0" w:after="0" w:afterAutospacing="0"/>
                              <w:textAlignment w:val="baseline"/>
                              <w:rPr>
                                <w:rStyle w:val="normaltextrun"/>
                                <w:rFonts w:ascii="Arial" w:hAnsi="Arial" w:cs="Arial"/>
                                <w:sz w:val="28"/>
                                <w:szCs w:val="28"/>
                              </w:rPr>
                            </w:pPr>
                          </w:p>
                          <w:p w14:paraId="1A3A507B" w14:textId="77777777" w:rsidR="00EE3F02" w:rsidRPr="00147C5A" w:rsidRDefault="00EE3F02" w:rsidP="00147C5A">
                            <w:pPr>
                              <w:pStyle w:val="paragraph"/>
                              <w:spacing w:before="0" w:beforeAutospacing="0" w:after="0" w:afterAutospacing="0"/>
                              <w:textAlignment w:val="baseline"/>
                              <w:rPr>
                                <w:rFonts w:ascii="Arial" w:hAnsi="Arial" w:cs="Arial"/>
                                <w:sz w:val="28"/>
                                <w:szCs w:val="28"/>
                              </w:rPr>
                            </w:pPr>
                            <w:r w:rsidRPr="00147C5A">
                              <w:rPr>
                                <w:rStyle w:val="normaltextrun"/>
                                <w:rFonts w:ascii="Arial" w:hAnsi="Arial" w:cs="Arial"/>
                                <w:b/>
                                <w:bCs/>
                                <w:sz w:val="28"/>
                                <w:szCs w:val="28"/>
                              </w:rPr>
                              <w:t>Scenario</w:t>
                            </w:r>
                            <w:r w:rsidRPr="00147C5A">
                              <w:rPr>
                                <w:rStyle w:val="normaltextrun"/>
                                <w:rFonts w:ascii="Arial" w:hAnsi="Arial" w:cs="Arial"/>
                                <w:sz w:val="28"/>
                                <w:szCs w:val="28"/>
                              </w:rPr>
                              <w:t>: During a full staff meeting, one employee repeatedly interrupts another employee and continuously makes rude “side comments” about that employee whenever they try to contribute their ideas.</w:t>
                            </w:r>
                          </w:p>
                          <w:p w14:paraId="5B4E3B7B" w14:textId="22CECE96" w:rsidR="00EE3F02" w:rsidRDefault="00EE3F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8580B" id="_x0000_s1067" type="#_x0000_t202" style="position:absolute;left:0;text-align:left;margin-left:27.8pt;margin-top:13.4pt;width:518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kXJwIAAE8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">
                <v:textbox style="mso-fit-shape-to-text:t">
                  <w:txbxContent>
                    <w:p w14:paraId="2E11B234" w14:textId="77777777" w:rsidR="00EE3F02" w:rsidRDefault="00EE3F02" w:rsidP="00147C5A">
                      <w:pPr>
                        <w:pStyle w:val="paragraph"/>
                        <w:spacing w:before="0" w:beforeAutospacing="0" w:after="0" w:afterAutospacing="0"/>
                        <w:textAlignment w:val="baseline"/>
                        <w:rPr>
                          <w:rStyle w:val="normaltextrun"/>
                          <w:rFonts w:ascii="Arial" w:hAnsi="Arial" w:cs="Arial"/>
                          <w:sz w:val="22"/>
                          <w:szCs w:val="22"/>
                        </w:rPr>
                      </w:pPr>
                    </w:p>
                    <w:p w14:paraId="0E00F85B" w14:textId="68AC1E42" w:rsidR="00EE3F02" w:rsidRPr="00147C5A" w:rsidRDefault="00EE3F02" w:rsidP="00147C5A">
                      <w:pPr>
                        <w:pStyle w:val="paragraph"/>
                        <w:spacing w:before="0" w:beforeAutospacing="0" w:after="0" w:afterAutospacing="0"/>
                        <w:textAlignment w:val="baseline"/>
                        <w:rPr>
                          <w:rStyle w:val="normaltextrun"/>
                          <w:rFonts w:ascii="Arial" w:hAnsi="Arial" w:cs="Arial"/>
                          <w:sz w:val="28"/>
                          <w:szCs w:val="28"/>
                        </w:rPr>
                      </w:pPr>
                      <w:r w:rsidRPr="00147C5A">
                        <w:rPr>
                          <w:rStyle w:val="normaltextrun"/>
                          <w:rFonts w:ascii="Arial" w:hAnsi="Arial" w:cs="Arial"/>
                          <w:sz w:val="28"/>
                          <w:szCs w:val="28"/>
                        </w:rPr>
                        <w:t xml:space="preserve">For each of the methods, we will use the following scenario in order to help provide context for how each method might be activated </w:t>
                      </w:r>
                      <w:proofErr w:type="gramStart"/>
                      <w:r w:rsidRPr="00147C5A">
                        <w:rPr>
                          <w:rStyle w:val="normaltextrun"/>
                          <w:rFonts w:ascii="Arial" w:hAnsi="Arial" w:cs="Arial"/>
                          <w:sz w:val="28"/>
                          <w:szCs w:val="28"/>
                        </w:rPr>
                        <w:t>in a given</w:t>
                      </w:r>
                      <w:proofErr w:type="gramEnd"/>
                      <w:r w:rsidRPr="00147C5A">
                        <w:rPr>
                          <w:rStyle w:val="normaltextrun"/>
                          <w:rFonts w:ascii="Arial" w:hAnsi="Arial" w:cs="Arial"/>
                          <w:sz w:val="28"/>
                          <w:szCs w:val="28"/>
                        </w:rPr>
                        <w:t xml:space="preserve"> situation. </w:t>
                      </w:r>
                    </w:p>
                    <w:p w14:paraId="56446DEF" w14:textId="77777777" w:rsidR="00EE3F02" w:rsidRPr="00147C5A" w:rsidRDefault="00EE3F02" w:rsidP="00147C5A">
                      <w:pPr>
                        <w:pStyle w:val="paragraph"/>
                        <w:spacing w:before="0" w:beforeAutospacing="0" w:after="0" w:afterAutospacing="0"/>
                        <w:textAlignment w:val="baseline"/>
                        <w:rPr>
                          <w:rStyle w:val="normaltextrun"/>
                          <w:rFonts w:ascii="Arial" w:hAnsi="Arial" w:cs="Arial"/>
                          <w:sz w:val="28"/>
                          <w:szCs w:val="28"/>
                        </w:rPr>
                      </w:pPr>
                    </w:p>
                    <w:p w14:paraId="1A3A507B" w14:textId="77777777" w:rsidR="00EE3F02" w:rsidRPr="00147C5A" w:rsidRDefault="00EE3F02" w:rsidP="00147C5A">
                      <w:pPr>
                        <w:pStyle w:val="paragraph"/>
                        <w:spacing w:before="0" w:beforeAutospacing="0" w:after="0" w:afterAutospacing="0"/>
                        <w:textAlignment w:val="baseline"/>
                        <w:rPr>
                          <w:rFonts w:ascii="Arial" w:hAnsi="Arial" w:cs="Arial"/>
                          <w:sz w:val="28"/>
                          <w:szCs w:val="28"/>
                        </w:rPr>
                      </w:pPr>
                      <w:r w:rsidRPr="00147C5A">
                        <w:rPr>
                          <w:rStyle w:val="normaltextrun"/>
                          <w:rFonts w:ascii="Arial" w:hAnsi="Arial" w:cs="Arial"/>
                          <w:b/>
                          <w:bCs/>
                          <w:sz w:val="28"/>
                          <w:szCs w:val="28"/>
                        </w:rPr>
                        <w:t>Scenario</w:t>
                      </w:r>
                      <w:r w:rsidRPr="00147C5A">
                        <w:rPr>
                          <w:rStyle w:val="normaltextrun"/>
                          <w:rFonts w:ascii="Arial" w:hAnsi="Arial" w:cs="Arial"/>
                          <w:sz w:val="28"/>
                          <w:szCs w:val="28"/>
                        </w:rPr>
                        <w:t>: During a full staff meeting, one employee repeatedly interrupts another employee and continuously makes rude “side comments” about that employee whenever they try to contribute their ideas.</w:t>
                      </w:r>
                    </w:p>
                    <w:p w14:paraId="5B4E3B7B" w14:textId="22CECE96" w:rsidR="00EE3F02" w:rsidRDefault="00EE3F02"/>
                  </w:txbxContent>
                </v:textbox>
                <w10:wrap type="square"/>
              </v:shape>
            </w:pict>
          </mc:Fallback>
        </mc:AlternateContent>
      </w:r>
    </w:p>
    <w:p w14:paraId="33D9199B" w14:textId="7A79D0D7" w:rsidR="003606E3" w:rsidRDefault="003606E3"/>
    <w:p w14:paraId="5115A572" w14:textId="398A8EF6" w:rsidR="001A4A2D" w:rsidRDefault="003606E3">
      <w:r>
        <w:br w:type="page"/>
      </w:r>
    </w:p>
    <w:p w14:paraId="298189C8" w14:textId="449D882A" w:rsidR="001A4A2D" w:rsidRDefault="00A16994">
      <w:r>
        <w:rPr>
          <w:noProof/>
        </w:rPr>
        <w:lastRenderedPageBreak/>
        <mc:AlternateContent>
          <mc:Choice Requires="wps">
            <w:drawing>
              <wp:anchor distT="45720" distB="45720" distL="114300" distR="114300" simplePos="0" relativeHeight="251748352" behindDoc="0" locked="0" layoutInCell="1" allowOverlap="1" wp14:anchorId="37BA8B87" wp14:editId="08399B60">
                <wp:simplePos x="0" y="0"/>
                <wp:positionH relativeFrom="column">
                  <wp:posOffset>167005</wp:posOffset>
                </wp:positionH>
                <wp:positionV relativeFrom="paragraph">
                  <wp:posOffset>412750</wp:posOffset>
                </wp:positionV>
                <wp:extent cx="6958330" cy="8365490"/>
                <wp:effectExtent l="0" t="0" r="13970" b="1651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365490"/>
                        </a:xfrm>
                        <a:prstGeom prst="rect">
                          <a:avLst/>
                        </a:prstGeom>
                        <a:solidFill>
                          <a:srgbClr val="FFFFFF"/>
                        </a:solidFill>
                        <a:ln w="9525">
                          <a:solidFill>
                            <a:schemeClr val="bg1"/>
                          </a:solidFill>
                          <a:miter lim="800000"/>
                          <a:headEnd/>
                          <a:tailEnd/>
                        </a:ln>
                      </wps:spPr>
                      <wps:txbx>
                        <w:txbxContent>
                          <w:p w14:paraId="3E9320BC" w14:textId="0370A14E"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Direct</w:t>
                            </w:r>
                            <w:r w:rsidRPr="001A4A2D">
                              <w:rPr>
                                <w:rFonts w:ascii="Arial" w:eastAsia="Times New Roman" w:hAnsi="Arial" w:cs="Arial"/>
                              </w:rPr>
                              <w:t>:</w:t>
                            </w:r>
                          </w:p>
                          <w:p w14:paraId="2D5B9F18" w14:textId="77777777" w:rsidR="00EE3F02" w:rsidRPr="001A4A2D" w:rsidRDefault="00EE3F02"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Direct intervention in the scenario: As the leader, you are likely to be the one who is hosting the full staff meeting. In this situation you might say directly to the employee who is interrupting, “[Name], I am noticing that you have repeatedly interrupted [other employee] and have been making side comments. This is disruptive to our meeting and not conducive to dialogue.”  </w:t>
                            </w:r>
                          </w:p>
                          <w:p w14:paraId="2EF32A8B"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41B3F3A2" w14:textId="12E8EE74"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Distract</w:t>
                            </w:r>
                            <w:r w:rsidRPr="001A4A2D">
                              <w:rPr>
                                <w:rFonts w:ascii="Arial" w:eastAsia="Times New Roman" w:hAnsi="Arial" w:cs="Arial"/>
                                <w:b/>
                                <w:bCs/>
                              </w:rPr>
                              <w:t>: </w:t>
                            </w:r>
                          </w:p>
                          <w:p w14:paraId="2F965F3A" w14:textId="77777777" w:rsidR="00EE3F02" w:rsidRPr="001A4A2D" w:rsidRDefault="00EE3F02"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Distract method in the scenario: Sometimes, it does not feel appropriate to directly address a situation. For instance, if there is a risk that a direct method would escalate the situation. In this scenario, a distract method might be to say, “I know we all have a lot to contribute around this topic, I want to make sure we are staying on track with our agenda.” This could bring attention to the situation without addressing it directly. As the leader, in this situation, it would likely be a good idea to talk to the interrupting employee after the meeting about the observed behavior and set expectations for their behavior moving forward. You may also want to check in with the person who was being interrupted to determine if there is any support they need.  </w:t>
                            </w:r>
                          </w:p>
                          <w:p w14:paraId="36CFF196"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6273E633" w14:textId="0D1085B3"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Delegate</w:t>
                            </w:r>
                            <w:r w:rsidRPr="001A4A2D">
                              <w:rPr>
                                <w:rFonts w:ascii="Arial" w:eastAsia="Times New Roman" w:hAnsi="Arial" w:cs="Arial"/>
                                <w:b/>
                                <w:bCs/>
                              </w:rPr>
                              <w:t>: </w:t>
                            </w:r>
                          </w:p>
                          <w:p w14:paraId="13532326" w14:textId="77777777" w:rsidR="00EE3F02" w:rsidRPr="001A4A2D" w:rsidRDefault="00EE3F02"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Delegate method in the scenario: Although this situation may appear to be a simple scenario, delegation might be required in instances where verbal threats are being made, comments are in violation of the Anti-Discrimination Policy and/or Relationship Violence and Sexual Misconduct &amp; Title IX Policy, or if you are not the one leading the meeting. Delegation may be required to involve other necessary units and/or supervisors.  </w:t>
                            </w:r>
                          </w:p>
                          <w:p w14:paraId="77781C81"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080D2492" w14:textId="77777777" w:rsidR="00EE3F02" w:rsidRDefault="00EE3F02" w:rsidP="001A4A2D">
                            <w:pPr>
                              <w:spacing w:after="0" w:line="240" w:lineRule="auto"/>
                              <w:textAlignment w:val="baseline"/>
                              <w:rPr>
                                <w:rFonts w:ascii="Arial" w:eastAsia="Times New Roman" w:hAnsi="Arial" w:cs="Arial"/>
                              </w:rPr>
                            </w:pPr>
                          </w:p>
                          <w:p w14:paraId="3C355D4D" w14:textId="77777777" w:rsidR="00EE3F02" w:rsidRPr="00D84664" w:rsidRDefault="00EE3F02" w:rsidP="001A4A2D">
                            <w:pPr>
                              <w:spacing w:after="0" w:line="240" w:lineRule="auto"/>
                              <w:textAlignment w:val="baseline"/>
                              <w:rPr>
                                <w:rFonts w:ascii="Arial" w:eastAsia="Times New Roman" w:hAnsi="Arial" w:cs="Arial"/>
                              </w:rPr>
                            </w:pPr>
                          </w:p>
                          <w:p w14:paraId="55EA6770" w14:textId="7EE54281" w:rsidR="00EE3F02" w:rsidRPr="00D84664" w:rsidRDefault="00EE3F02" w:rsidP="001A4A2D">
                            <w:pPr>
                              <w:spacing w:after="0" w:line="240" w:lineRule="auto"/>
                              <w:textAlignment w:val="baseline"/>
                              <w:rPr>
                                <w:rFonts w:ascii="Arial" w:eastAsia="Times New Roman" w:hAnsi="Arial" w:cs="Arial"/>
                              </w:rPr>
                            </w:pPr>
                            <w:r w:rsidRPr="00D84664">
                              <w:rPr>
                                <w:rFonts w:ascii="Arial" w:eastAsia="Times New Roman" w:hAnsi="Arial" w:cs="Arial"/>
                              </w:rPr>
                              <w:t>Consider the common types of situations you encounter in your role as a leader. List below the types of situations that would best be served by each of the bystander intervention methods.  </w:t>
                            </w:r>
                          </w:p>
                          <w:p w14:paraId="1C8F2728" w14:textId="77777777" w:rsidR="00EE3F02" w:rsidRPr="001A4A2D" w:rsidRDefault="00EE3F02"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sz w:val="24"/>
                                <w:szCs w:val="24"/>
                              </w:rPr>
                              <w:t> </w:t>
                            </w:r>
                          </w:p>
                          <w:p w14:paraId="3ADDD97C" w14:textId="480A98AB" w:rsidR="00EE3F02" w:rsidRPr="001A4A2D" w:rsidRDefault="00EE3F02"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b/>
                                <w:bCs/>
                                <w:sz w:val="24"/>
                                <w:szCs w:val="24"/>
                              </w:rPr>
                              <w:t>Direct: </w:t>
                            </w:r>
                            <w:r w:rsidRPr="001A4A2D">
                              <w:rPr>
                                <w:rFonts w:ascii="Arial" w:eastAsia="Times New Roman" w:hAnsi="Arial" w:cs="Arial"/>
                                <w:sz w:val="24"/>
                                <w:szCs w:val="24"/>
                              </w:rPr>
                              <w:t> </w:t>
                            </w:r>
                          </w:p>
                          <w:p w14:paraId="598FBE8C" w14:textId="77777777" w:rsidR="00EE3F02" w:rsidRPr="001A4A2D" w:rsidRDefault="00EE3F02" w:rsidP="001A4A2D">
                            <w:pPr>
                              <w:spacing w:after="0" w:line="240" w:lineRule="auto"/>
                              <w:textAlignment w:val="baseline"/>
                              <w:rPr>
                                <w:rFonts w:ascii="Arial" w:eastAsia="Times New Roman" w:hAnsi="Arial" w:cs="Arial"/>
                                <w:sz w:val="20"/>
                                <w:szCs w:val="20"/>
                              </w:rPr>
                            </w:pPr>
                          </w:p>
                          <w:p w14:paraId="6BED4D79" w14:textId="6E720134" w:rsidR="00EE3F02" w:rsidRPr="001A4A2D" w:rsidRDefault="00EE3F02"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26A52865" w14:textId="45F96EC5" w:rsidR="00EE3F02" w:rsidRPr="001A4A2D" w:rsidRDefault="00EE3F02" w:rsidP="001A4A2D">
                            <w:pPr>
                              <w:spacing w:after="0" w:line="240" w:lineRule="auto"/>
                              <w:textAlignment w:val="baseline"/>
                              <w:rPr>
                                <w:rFonts w:ascii="Arial" w:eastAsia="Times New Roman" w:hAnsi="Arial" w:cs="Arial"/>
                                <w:sz w:val="24"/>
                                <w:szCs w:val="24"/>
                              </w:rPr>
                            </w:pPr>
                          </w:p>
                          <w:p w14:paraId="0D1B5FF9" w14:textId="77777777" w:rsidR="00EE3F02" w:rsidRPr="001A4A2D" w:rsidRDefault="00EE3F02" w:rsidP="001A4A2D">
                            <w:pPr>
                              <w:spacing w:after="0" w:line="240" w:lineRule="auto"/>
                              <w:textAlignment w:val="baseline"/>
                              <w:rPr>
                                <w:rFonts w:ascii="Arial" w:eastAsia="Times New Roman" w:hAnsi="Arial" w:cs="Arial"/>
                                <w:sz w:val="24"/>
                                <w:szCs w:val="24"/>
                              </w:rPr>
                            </w:pPr>
                          </w:p>
                          <w:p w14:paraId="371F4727" w14:textId="77777777" w:rsidR="00EE3F02" w:rsidRPr="001A4A2D" w:rsidRDefault="00EE3F02" w:rsidP="001A4A2D">
                            <w:pPr>
                              <w:spacing w:after="0" w:line="240" w:lineRule="auto"/>
                              <w:textAlignment w:val="baseline"/>
                              <w:rPr>
                                <w:rFonts w:ascii="Arial" w:eastAsia="Times New Roman" w:hAnsi="Arial" w:cs="Arial"/>
                                <w:sz w:val="20"/>
                                <w:szCs w:val="20"/>
                              </w:rPr>
                            </w:pPr>
                          </w:p>
                          <w:p w14:paraId="09C21C96" w14:textId="77777777" w:rsidR="00EE3F02" w:rsidRPr="001A4A2D" w:rsidRDefault="00EE3F02"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Distract: </w:t>
                            </w:r>
                            <w:r w:rsidRPr="001A4A2D">
                              <w:rPr>
                                <w:rFonts w:ascii="Arial" w:eastAsia="Times New Roman" w:hAnsi="Arial" w:cs="Arial"/>
                                <w:sz w:val="24"/>
                                <w:szCs w:val="24"/>
                              </w:rPr>
                              <w:t> </w:t>
                            </w:r>
                          </w:p>
                          <w:p w14:paraId="76CF6342" w14:textId="7A8DE64F" w:rsidR="00EE3F02" w:rsidRPr="001A4A2D" w:rsidRDefault="00EE3F02"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30C962A8" w14:textId="6E3D9637" w:rsidR="00EE3F02" w:rsidRPr="001A4A2D" w:rsidRDefault="00EE3F02" w:rsidP="001A4A2D">
                            <w:pPr>
                              <w:spacing w:after="0" w:line="240" w:lineRule="auto"/>
                              <w:textAlignment w:val="baseline"/>
                              <w:rPr>
                                <w:rFonts w:ascii="Arial" w:eastAsia="Times New Roman" w:hAnsi="Arial" w:cs="Arial"/>
                                <w:sz w:val="20"/>
                                <w:szCs w:val="20"/>
                              </w:rPr>
                            </w:pPr>
                          </w:p>
                          <w:p w14:paraId="4BB8B61D" w14:textId="77777777" w:rsidR="00EE3F02" w:rsidRPr="001A4A2D" w:rsidRDefault="00EE3F02" w:rsidP="001A4A2D">
                            <w:pPr>
                              <w:spacing w:after="0" w:line="240" w:lineRule="auto"/>
                              <w:textAlignment w:val="baseline"/>
                              <w:rPr>
                                <w:rFonts w:ascii="Arial" w:eastAsia="Times New Roman" w:hAnsi="Arial" w:cs="Arial"/>
                                <w:sz w:val="20"/>
                                <w:szCs w:val="20"/>
                              </w:rPr>
                            </w:pPr>
                          </w:p>
                          <w:p w14:paraId="6D745126" w14:textId="225A19B0" w:rsidR="00EE3F02" w:rsidRPr="001A4A2D" w:rsidRDefault="00EE3F02" w:rsidP="001A4A2D">
                            <w:pPr>
                              <w:spacing w:after="0" w:line="240" w:lineRule="auto"/>
                              <w:textAlignment w:val="baseline"/>
                              <w:rPr>
                                <w:rFonts w:ascii="Arial" w:eastAsia="Times New Roman" w:hAnsi="Arial" w:cs="Arial"/>
                                <w:sz w:val="20"/>
                                <w:szCs w:val="20"/>
                              </w:rPr>
                            </w:pPr>
                          </w:p>
                          <w:p w14:paraId="75984A94" w14:textId="77777777" w:rsidR="00EE3F02" w:rsidRPr="001A4A2D" w:rsidRDefault="00EE3F02" w:rsidP="001A4A2D">
                            <w:pPr>
                              <w:spacing w:after="0" w:line="240" w:lineRule="auto"/>
                              <w:textAlignment w:val="baseline"/>
                              <w:rPr>
                                <w:rFonts w:ascii="Arial" w:eastAsia="Times New Roman" w:hAnsi="Arial" w:cs="Arial"/>
                                <w:sz w:val="20"/>
                                <w:szCs w:val="20"/>
                              </w:rPr>
                            </w:pPr>
                          </w:p>
                          <w:p w14:paraId="0D1FC0BC" w14:textId="77777777" w:rsidR="00EE3F02" w:rsidRPr="001A4A2D" w:rsidRDefault="00EE3F02"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Delegate: </w:t>
                            </w:r>
                            <w:r w:rsidRPr="001A4A2D">
                              <w:rPr>
                                <w:rFonts w:ascii="Arial" w:eastAsia="Times New Roman" w:hAnsi="Arial" w:cs="Arial"/>
                                <w:sz w:val="24"/>
                                <w:szCs w:val="24"/>
                              </w:rPr>
                              <w:t> </w:t>
                            </w:r>
                          </w:p>
                          <w:p w14:paraId="328EC866" w14:textId="11DB235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1A9E3F60" w14:textId="43F213E0" w:rsidR="00EE3F02" w:rsidRDefault="00EE3F02" w:rsidP="001A4A2D">
                            <w:pPr>
                              <w:spacing w:after="0" w:line="240" w:lineRule="auto"/>
                              <w:textAlignment w:val="baseline"/>
                              <w:rPr>
                                <w:rFonts w:ascii="Arial" w:eastAsia="Times New Roman" w:hAnsi="Arial" w:cs="Arial"/>
                              </w:rPr>
                            </w:pPr>
                          </w:p>
                          <w:p w14:paraId="7001C523" w14:textId="0EF4D5EA" w:rsidR="00EE3F02" w:rsidRDefault="00EE3F02" w:rsidP="001A4A2D">
                            <w:pPr>
                              <w:spacing w:after="0" w:line="240" w:lineRule="auto"/>
                              <w:textAlignment w:val="baseline"/>
                              <w:rPr>
                                <w:rFonts w:ascii="Arial" w:eastAsia="Times New Roman" w:hAnsi="Arial" w:cs="Arial"/>
                              </w:rPr>
                            </w:pPr>
                          </w:p>
                          <w:p w14:paraId="61BF31C5" w14:textId="0D2074C3" w:rsidR="00EE3F02" w:rsidRDefault="00EE3F02" w:rsidP="001A4A2D">
                            <w:pPr>
                              <w:spacing w:after="0" w:line="240" w:lineRule="auto"/>
                              <w:textAlignment w:val="baseline"/>
                              <w:rPr>
                                <w:rFonts w:ascii="Arial" w:eastAsia="Times New Roman" w:hAnsi="Arial" w:cs="Arial"/>
                              </w:rPr>
                            </w:pPr>
                          </w:p>
                          <w:p w14:paraId="312C0933" w14:textId="54CE573C" w:rsidR="00EE3F02" w:rsidRDefault="00EE3F02" w:rsidP="001A4A2D">
                            <w:pPr>
                              <w:spacing w:after="0" w:line="240" w:lineRule="auto"/>
                              <w:textAlignment w:val="baseline"/>
                              <w:rPr>
                                <w:rFonts w:ascii="Arial" w:eastAsia="Times New Roman" w:hAnsi="Arial" w:cs="Arial"/>
                              </w:rPr>
                            </w:pPr>
                          </w:p>
                          <w:p w14:paraId="0AF58419" w14:textId="77777777" w:rsidR="00EE3F02" w:rsidRDefault="00EE3F02" w:rsidP="001A4A2D">
                            <w:pPr>
                              <w:spacing w:after="0" w:line="240" w:lineRule="auto"/>
                              <w:textAlignment w:val="baseline"/>
                              <w:rPr>
                                <w:rFonts w:ascii="Arial" w:eastAsia="Times New Roman" w:hAnsi="Arial" w:cs="Arial"/>
                              </w:rPr>
                            </w:pPr>
                          </w:p>
                          <w:p w14:paraId="712BB36B" w14:textId="77777777" w:rsidR="00EE3F02" w:rsidRPr="001A4A2D" w:rsidRDefault="00EE3F02" w:rsidP="001A4A2D">
                            <w:pPr>
                              <w:spacing w:after="0" w:line="240" w:lineRule="auto"/>
                              <w:textAlignment w:val="baseline"/>
                              <w:rPr>
                                <w:rFonts w:ascii="Arial" w:eastAsia="Times New Roman" w:hAnsi="Arial" w:cs="Arial"/>
                                <w:sz w:val="18"/>
                                <w:szCs w:val="18"/>
                              </w:rPr>
                            </w:pPr>
                          </w:p>
                          <w:p w14:paraId="1A44AFB5"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i/>
                                <w:iCs/>
                              </w:rPr>
                              <w:t>For more information or professional development around Bystander Intervention, contact the Prevention, Outreach and Education Department (poe.msu.edu)</w:t>
                            </w:r>
                            <w:r w:rsidRPr="001A4A2D">
                              <w:rPr>
                                <w:rFonts w:ascii="Arial" w:eastAsia="Times New Roman" w:hAnsi="Arial" w:cs="Arial"/>
                              </w:rPr>
                              <w:t>.  </w:t>
                            </w:r>
                          </w:p>
                          <w:p w14:paraId="58156867"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5B268149" w14:textId="77777777" w:rsidR="00EE3F02" w:rsidRPr="001A4A2D" w:rsidRDefault="00EE3F02" w:rsidP="001A4A2D">
                            <w:pPr>
                              <w:pStyle w:val="paragraph"/>
                              <w:spacing w:before="0" w:beforeAutospacing="0" w:after="0" w:afterAutospacing="0"/>
                              <w:textAlignment w:val="baseline"/>
                              <w:rPr>
                                <w:rFonts w:ascii="Arial" w:hAnsi="Arial" w:cs="Arial"/>
                                <w:sz w:val="18"/>
                                <w:szCs w:val="18"/>
                              </w:rPr>
                            </w:pPr>
                            <w:r w:rsidRPr="001A4A2D">
                              <w:rPr>
                                <w:rStyle w:val="eop"/>
                                <w:rFonts w:ascii="Arial" w:hAnsi="Arial" w:cs="Arial"/>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8B87" id="_x0000_s1068" type="#_x0000_t202" style="position:absolute;margin-left:13.15pt;margin-top:32.5pt;width:547.9pt;height:658.7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" strokecolor="white [3212]">
                <v:textbox>
                  <w:txbxContent>
                    <w:p w14:paraId="3E9320BC" w14:textId="0370A14E"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Direct</w:t>
                      </w:r>
                      <w:r w:rsidRPr="001A4A2D">
                        <w:rPr>
                          <w:rFonts w:ascii="Arial" w:eastAsia="Times New Roman" w:hAnsi="Arial" w:cs="Arial"/>
                        </w:rPr>
                        <w:t>:</w:t>
                      </w:r>
                    </w:p>
                    <w:p w14:paraId="2D5B9F18" w14:textId="77777777" w:rsidR="00EE3F02" w:rsidRPr="001A4A2D" w:rsidRDefault="00EE3F02"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Direct intervention in the scenario: As the leader, you are likely to be the one who is hosting the full staff meeting. In this situation you might say directly to the employee who is interrupting, “[Name], I am noticing that you have repeatedly interrupted [other employee] and have been making side comments. This is disruptive to our meeting and not conducive to dialogue.”  </w:t>
                      </w:r>
                    </w:p>
                    <w:p w14:paraId="2EF32A8B"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41B3F3A2" w14:textId="12E8EE74"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Distract</w:t>
                      </w:r>
                      <w:r w:rsidRPr="001A4A2D">
                        <w:rPr>
                          <w:rFonts w:ascii="Arial" w:eastAsia="Times New Roman" w:hAnsi="Arial" w:cs="Arial"/>
                          <w:b/>
                          <w:bCs/>
                        </w:rPr>
                        <w:t>: </w:t>
                      </w:r>
                    </w:p>
                    <w:p w14:paraId="2F965F3A" w14:textId="77777777" w:rsidR="00EE3F02" w:rsidRPr="001A4A2D" w:rsidRDefault="00EE3F02"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Distract method in the scenario: Sometimes, it does not feel appropriate to directly address a situation. For instance, if there is a risk that a direct method would escalate the situation. In this scenario, a distract method might be to say, “I know we all have a lot to contribute around this topic, I want to make sure we are staying on track with our agenda.” This could bring attention to the situation without addressing it directly. As the leader, in this situation, it would likely be a good idea to talk to the interrupting employee after the meeting about the observed behavior and set expectations for their behavior moving forward. You may also want to check in with the person who was being interrupted to determine if there is any support they need.  </w:t>
                      </w:r>
                    </w:p>
                    <w:p w14:paraId="36CFF196"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6273E633" w14:textId="0D1085B3"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Delegate</w:t>
                      </w:r>
                      <w:r w:rsidRPr="001A4A2D">
                        <w:rPr>
                          <w:rFonts w:ascii="Arial" w:eastAsia="Times New Roman" w:hAnsi="Arial" w:cs="Arial"/>
                          <w:b/>
                          <w:bCs/>
                        </w:rPr>
                        <w:t>: </w:t>
                      </w:r>
                    </w:p>
                    <w:p w14:paraId="13532326" w14:textId="77777777" w:rsidR="00EE3F02" w:rsidRPr="001A4A2D" w:rsidRDefault="00EE3F02"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Delegate method in the scenario: Although this situation may appear to be a simple scenario, delegation might be required in instances where verbal threats are being made, comments are in violation of the Anti-Discrimination Policy and/or Relationship Violence and Sexual Misconduct &amp; Title IX Policy, or if you are not the one leading the meeting. Delegation may be required to involve other necessary units and/or supervisors.  </w:t>
                      </w:r>
                    </w:p>
                    <w:p w14:paraId="77781C81"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080D2492" w14:textId="77777777" w:rsidR="00EE3F02" w:rsidRDefault="00EE3F02" w:rsidP="001A4A2D">
                      <w:pPr>
                        <w:spacing w:after="0" w:line="240" w:lineRule="auto"/>
                        <w:textAlignment w:val="baseline"/>
                        <w:rPr>
                          <w:rFonts w:ascii="Arial" w:eastAsia="Times New Roman" w:hAnsi="Arial" w:cs="Arial"/>
                        </w:rPr>
                      </w:pPr>
                    </w:p>
                    <w:p w14:paraId="3C355D4D" w14:textId="77777777" w:rsidR="00EE3F02" w:rsidRPr="00D84664" w:rsidRDefault="00EE3F02" w:rsidP="001A4A2D">
                      <w:pPr>
                        <w:spacing w:after="0" w:line="240" w:lineRule="auto"/>
                        <w:textAlignment w:val="baseline"/>
                        <w:rPr>
                          <w:rFonts w:ascii="Arial" w:eastAsia="Times New Roman" w:hAnsi="Arial" w:cs="Arial"/>
                        </w:rPr>
                      </w:pPr>
                    </w:p>
                    <w:p w14:paraId="55EA6770" w14:textId="7EE54281" w:rsidR="00EE3F02" w:rsidRPr="00D84664" w:rsidRDefault="00EE3F02" w:rsidP="001A4A2D">
                      <w:pPr>
                        <w:spacing w:after="0" w:line="240" w:lineRule="auto"/>
                        <w:textAlignment w:val="baseline"/>
                        <w:rPr>
                          <w:rFonts w:ascii="Arial" w:eastAsia="Times New Roman" w:hAnsi="Arial" w:cs="Arial"/>
                        </w:rPr>
                      </w:pPr>
                      <w:r w:rsidRPr="00D84664">
                        <w:rPr>
                          <w:rFonts w:ascii="Arial" w:eastAsia="Times New Roman" w:hAnsi="Arial" w:cs="Arial"/>
                        </w:rPr>
                        <w:t>Consider the common types of situations you encounter in your role as a leader. List below the types of situations that would best be served by each of the bystander intervention methods.  </w:t>
                      </w:r>
                    </w:p>
                    <w:p w14:paraId="1C8F2728" w14:textId="77777777" w:rsidR="00EE3F02" w:rsidRPr="001A4A2D" w:rsidRDefault="00EE3F02"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sz w:val="24"/>
                          <w:szCs w:val="24"/>
                        </w:rPr>
                        <w:t> </w:t>
                      </w:r>
                    </w:p>
                    <w:p w14:paraId="3ADDD97C" w14:textId="480A98AB" w:rsidR="00EE3F02" w:rsidRPr="001A4A2D" w:rsidRDefault="00EE3F02"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b/>
                          <w:bCs/>
                          <w:sz w:val="24"/>
                          <w:szCs w:val="24"/>
                        </w:rPr>
                        <w:t>Direct: </w:t>
                      </w:r>
                      <w:r w:rsidRPr="001A4A2D">
                        <w:rPr>
                          <w:rFonts w:ascii="Arial" w:eastAsia="Times New Roman" w:hAnsi="Arial" w:cs="Arial"/>
                          <w:sz w:val="24"/>
                          <w:szCs w:val="24"/>
                        </w:rPr>
                        <w:t> </w:t>
                      </w:r>
                    </w:p>
                    <w:p w14:paraId="598FBE8C" w14:textId="77777777" w:rsidR="00EE3F02" w:rsidRPr="001A4A2D" w:rsidRDefault="00EE3F02" w:rsidP="001A4A2D">
                      <w:pPr>
                        <w:spacing w:after="0" w:line="240" w:lineRule="auto"/>
                        <w:textAlignment w:val="baseline"/>
                        <w:rPr>
                          <w:rFonts w:ascii="Arial" w:eastAsia="Times New Roman" w:hAnsi="Arial" w:cs="Arial"/>
                          <w:sz w:val="20"/>
                          <w:szCs w:val="20"/>
                        </w:rPr>
                      </w:pPr>
                    </w:p>
                    <w:p w14:paraId="6BED4D79" w14:textId="6E720134" w:rsidR="00EE3F02" w:rsidRPr="001A4A2D" w:rsidRDefault="00EE3F02"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26A52865" w14:textId="45F96EC5" w:rsidR="00EE3F02" w:rsidRPr="001A4A2D" w:rsidRDefault="00EE3F02" w:rsidP="001A4A2D">
                      <w:pPr>
                        <w:spacing w:after="0" w:line="240" w:lineRule="auto"/>
                        <w:textAlignment w:val="baseline"/>
                        <w:rPr>
                          <w:rFonts w:ascii="Arial" w:eastAsia="Times New Roman" w:hAnsi="Arial" w:cs="Arial"/>
                          <w:sz w:val="24"/>
                          <w:szCs w:val="24"/>
                        </w:rPr>
                      </w:pPr>
                    </w:p>
                    <w:p w14:paraId="0D1B5FF9" w14:textId="77777777" w:rsidR="00EE3F02" w:rsidRPr="001A4A2D" w:rsidRDefault="00EE3F02" w:rsidP="001A4A2D">
                      <w:pPr>
                        <w:spacing w:after="0" w:line="240" w:lineRule="auto"/>
                        <w:textAlignment w:val="baseline"/>
                        <w:rPr>
                          <w:rFonts w:ascii="Arial" w:eastAsia="Times New Roman" w:hAnsi="Arial" w:cs="Arial"/>
                          <w:sz w:val="24"/>
                          <w:szCs w:val="24"/>
                        </w:rPr>
                      </w:pPr>
                    </w:p>
                    <w:p w14:paraId="371F4727" w14:textId="77777777" w:rsidR="00EE3F02" w:rsidRPr="001A4A2D" w:rsidRDefault="00EE3F02" w:rsidP="001A4A2D">
                      <w:pPr>
                        <w:spacing w:after="0" w:line="240" w:lineRule="auto"/>
                        <w:textAlignment w:val="baseline"/>
                        <w:rPr>
                          <w:rFonts w:ascii="Arial" w:eastAsia="Times New Roman" w:hAnsi="Arial" w:cs="Arial"/>
                          <w:sz w:val="20"/>
                          <w:szCs w:val="20"/>
                        </w:rPr>
                      </w:pPr>
                    </w:p>
                    <w:p w14:paraId="09C21C96" w14:textId="77777777" w:rsidR="00EE3F02" w:rsidRPr="001A4A2D" w:rsidRDefault="00EE3F02"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Distract: </w:t>
                      </w:r>
                      <w:r w:rsidRPr="001A4A2D">
                        <w:rPr>
                          <w:rFonts w:ascii="Arial" w:eastAsia="Times New Roman" w:hAnsi="Arial" w:cs="Arial"/>
                          <w:sz w:val="24"/>
                          <w:szCs w:val="24"/>
                        </w:rPr>
                        <w:t> </w:t>
                      </w:r>
                    </w:p>
                    <w:p w14:paraId="76CF6342" w14:textId="7A8DE64F" w:rsidR="00EE3F02" w:rsidRPr="001A4A2D" w:rsidRDefault="00EE3F02"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30C962A8" w14:textId="6E3D9637" w:rsidR="00EE3F02" w:rsidRPr="001A4A2D" w:rsidRDefault="00EE3F02" w:rsidP="001A4A2D">
                      <w:pPr>
                        <w:spacing w:after="0" w:line="240" w:lineRule="auto"/>
                        <w:textAlignment w:val="baseline"/>
                        <w:rPr>
                          <w:rFonts w:ascii="Arial" w:eastAsia="Times New Roman" w:hAnsi="Arial" w:cs="Arial"/>
                          <w:sz w:val="20"/>
                          <w:szCs w:val="20"/>
                        </w:rPr>
                      </w:pPr>
                    </w:p>
                    <w:p w14:paraId="4BB8B61D" w14:textId="77777777" w:rsidR="00EE3F02" w:rsidRPr="001A4A2D" w:rsidRDefault="00EE3F02" w:rsidP="001A4A2D">
                      <w:pPr>
                        <w:spacing w:after="0" w:line="240" w:lineRule="auto"/>
                        <w:textAlignment w:val="baseline"/>
                        <w:rPr>
                          <w:rFonts w:ascii="Arial" w:eastAsia="Times New Roman" w:hAnsi="Arial" w:cs="Arial"/>
                          <w:sz w:val="20"/>
                          <w:szCs w:val="20"/>
                        </w:rPr>
                      </w:pPr>
                    </w:p>
                    <w:p w14:paraId="6D745126" w14:textId="225A19B0" w:rsidR="00EE3F02" w:rsidRPr="001A4A2D" w:rsidRDefault="00EE3F02" w:rsidP="001A4A2D">
                      <w:pPr>
                        <w:spacing w:after="0" w:line="240" w:lineRule="auto"/>
                        <w:textAlignment w:val="baseline"/>
                        <w:rPr>
                          <w:rFonts w:ascii="Arial" w:eastAsia="Times New Roman" w:hAnsi="Arial" w:cs="Arial"/>
                          <w:sz w:val="20"/>
                          <w:szCs w:val="20"/>
                        </w:rPr>
                      </w:pPr>
                    </w:p>
                    <w:p w14:paraId="75984A94" w14:textId="77777777" w:rsidR="00EE3F02" w:rsidRPr="001A4A2D" w:rsidRDefault="00EE3F02" w:rsidP="001A4A2D">
                      <w:pPr>
                        <w:spacing w:after="0" w:line="240" w:lineRule="auto"/>
                        <w:textAlignment w:val="baseline"/>
                        <w:rPr>
                          <w:rFonts w:ascii="Arial" w:eastAsia="Times New Roman" w:hAnsi="Arial" w:cs="Arial"/>
                          <w:sz w:val="20"/>
                          <w:szCs w:val="20"/>
                        </w:rPr>
                      </w:pPr>
                    </w:p>
                    <w:p w14:paraId="0D1FC0BC" w14:textId="77777777" w:rsidR="00EE3F02" w:rsidRPr="001A4A2D" w:rsidRDefault="00EE3F02"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Delegate: </w:t>
                      </w:r>
                      <w:r w:rsidRPr="001A4A2D">
                        <w:rPr>
                          <w:rFonts w:ascii="Arial" w:eastAsia="Times New Roman" w:hAnsi="Arial" w:cs="Arial"/>
                          <w:sz w:val="24"/>
                          <w:szCs w:val="24"/>
                        </w:rPr>
                        <w:t> </w:t>
                      </w:r>
                    </w:p>
                    <w:p w14:paraId="328EC866" w14:textId="11DB235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1A9E3F60" w14:textId="43F213E0" w:rsidR="00EE3F02" w:rsidRDefault="00EE3F02" w:rsidP="001A4A2D">
                      <w:pPr>
                        <w:spacing w:after="0" w:line="240" w:lineRule="auto"/>
                        <w:textAlignment w:val="baseline"/>
                        <w:rPr>
                          <w:rFonts w:ascii="Arial" w:eastAsia="Times New Roman" w:hAnsi="Arial" w:cs="Arial"/>
                        </w:rPr>
                      </w:pPr>
                    </w:p>
                    <w:p w14:paraId="7001C523" w14:textId="0EF4D5EA" w:rsidR="00EE3F02" w:rsidRDefault="00EE3F02" w:rsidP="001A4A2D">
                      <w:pPr>
                        <w:spacing w:after="0" w:line="240" w:lineRule="auto"/>
                        <w:textAlignment w:val="baseline"/>
                        <w:rPr>
                          <w:rFonts w:ascii="Arial" w:eastAsia="Times New Roman" w:hAnsi="Arial" w:cs="Arial"/>
                        </w:rPr>
                      </w:pPr>
                    </w:p>
                    <w:p w14:paraId="61BF31C5" w14:textId="0D2074C3" w:rsidR="00EE3F02" w:rsidRDefault="00EE3F02" w:rsidP="001A4A2D">
                      <w:pPr>
                        <w:spacing w:after="0" w:line="240" w:lineRule="auto"/>
                        <w:textAlignment w:val="baseline"/>
                        <w:rPr>
                          <w:rFonts w:ascii="Arial" w:eastAsia="Times New Roman" w:hAnsi="Arial" w:cs="Arial"/>
                        </w:rPr>
                      </w:pPr>
                    </w:p>
                    <w:p w14:paraId="312C0933" w14:textId="54CE573C" w:rsidR="00EE3F02" w:rsidRDefault="00EE3F02" w:rsidP="001A4A2D">
                      <w:pPr>
                        <w:spacing w:after="0" w:line="240" w:lineRule="auto"/>
                        <w:textAlignment w:val="baseline"/>
                        <w:rPr>
                          <w:rFonts w:ascii="Arial" w:eastAsia="Times New Roman" w:hAnsi="Arial" w:cs="Arial"/>
                        </w:rPr>
                      </w:pPr>
                    </w:p>
                    <w:p w14:paraId="0AF58419" w14:textId="77777777" w:rsidR="00EE3F02" w:rsidRDefault="00EE3F02" w:rsidP="001A4A2D">
                      <w:pPr>
                        <w:spacing w:after="0" w:line="240" w:lineRule="auto"/>
                        <w:textAlignment w:val="baseline"/>
                        <w:rPr>
                          <w:rFonts w:ascii="Arial" w:eastAsia="Times New Roman" w:hAnsi="Arial" w:cs="Arial"/>
                        </w:rPr>
                      </w:pPr>
                    </w:p>
                    <w:p w14:paraId="712BB36B" w14:textId="77777777" w:rsidR="00EE3F02" w:rsidRPr="001A4A2D" w:rsidRDefault="00EE3F02" w:rsidP="001A4A2D">
                      <w:pPr>
                        <w:spacing w:after="0" w:line="240" w:lineRule="auto"/>
                        <w:textAlignment w:val="baseline"/>
                        <w:rPr>
                          <w:rFonts w:ascii="Arial" w:eastAsia="Times New Roman" w:hAnsi="Arial" w:cs="Arial"/>
                          <w:sz w:val="18"/>
                          <w:szCs w:val="18"/>
                        </w:rPr>
                      </w:pPr>
                    </w:p>
                    <w:p w14:paraId="1A44AFB5"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i/>
                          <w:iCs/>
                        </w:rPr>
                        <w:t>For more information or professional development around Bystander Intervention, contact the Prevention, Outreach and Education Department (poe.msu.edu)</w:t>
                      </w:r>
                      <w:r w:rsidRPr="001A4A2D">
                        <w:rPr>
                          <w:rFonts w:ascii="Arial" w:eastAsia="Times New Roman" w:hAnsi="Arial" w:cs="Arial"/>
                        </w:rPr>
                        <w:t>.  </w:t>
                      </w:r>
                    </w:p>
                    <w:p w14:paraId="58156867" w14:textId="77777777" w:rsidR="00EE3F02" w:rsidRPr="001A4A2D" w:rsidRDefault="00EE3F02"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5B268149" w14:textId="77777777" w:rsidR="00EE3F02" w:rsidRPr="001A4A2D" w:rsidRDefault="00EE3F02" w:rsidP="001A4A2D">
                      <w:pPr>
                        <w:pStyle w:val="paragraph"/>
                        <w:spacing w:before="0" w:beforeAutospacing="0" w:after="0" w:afterAutospacing="0"/>
                        <w:textAlignment w:val="baseline"/>
                        <w:rPr>
                          <w:rFonts w:ascii="Arial" w:hAnsi="Arial" w:cs="Arial"/>
                          <w:sz w:val="18"/>
                          <w:szCs w:val="18"/>
                        </w:rPr>
                      </w:pPr>
                      <w:r w:rsidRPr="001A4A2D">
                        <w:rPr>
                          <w:rStyle w:val="eop"/>
                          <w:rFonts w:ascii="Arial" w:hAnsi="Arial" w:cs="Arial"/>
                          <w:sz w:val="22"/>
                          <w:szCs w:val="22"/>
                        </w:rPr>
                        <w:t> </w:t>
                      </w:r>
                    </w:p>
                  </w:txbxContent>
                </v:textbox>
                <w10:wrap type="square"/>
              </v:shape>
            </w:pict>
          </mc:Fallback>
        </mc:AlternateContent>
      </w:r>
      <w:r w:rsidR="001A4A2D" w:rsidRPr="001A4A2D">
        <w:rPr>
          <w:noProof/>
        </w:rPr>
        <mc:AlternateContent>
          <mc:Choice Requires="wps">
            <w:drawing>
              <wp:anchor distT="0" distB="0" distL="114300" distR="114300" simplePos="0" relativeHeight="251744256" behindDoc="0" locked="0" layoutInCell="1" allowOverlap="1" wp14:anchorId="21069F84" wp14:editId="250A6AF9">
                <wp:simplePos x="0" y="0"/>
                <wp:positionH relativeFrom="margin">
                  <wp:posOffset>108585</wp:posOffset>
                </wp:positionH>
                <wp:positionV relativeFrom="paragraph">
                  <wp:posOffset>-486410</wp:posOffset>
                </wp:positionV>
                <wp:extent cx="6757035" cy="901700"/>
                <wp:effectExtent l="0" t="0" r="5715" b="0"/>
                <wp:wrapNone/>
                <wp:docPr id="19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8DC7BC" w14:textId="0FF018EF" w:rsidR="00EE3F02" w:rsidRPr="004D20AE" w:rsidRDefault="00EE3F02" w:rsidP="001A4A2D">
                            <w:pPr>
                              <w:widowControl w:val="0"/>
                              <w:spacing w:line="1360" w:lineRule="exact"/>
                              <w:rPr>
                                <w:rFonts w:ascii="Arial" w:hAnsi="Arial" w:cs="Arial"/>
                                <w:w w:val="90"/>
                                <w:sz w:val="36"/>
                                <w:szCs w:val="36"/>
                                <w:lang w:val="en"/>
                              </w:rPr>
                            </w:pPr>
                            <w:r w:rsidRPr="004D20AE">
                              <w:rPr>
                                <w:rFonts w:ascii="Arial" w:hAnsi="Arial" w:cs="Arial"/>
                                <w:b/>
                                <w:bCs/>
                                <w:w w:val="90"/>
                                <w:sz w:val="36"/>
                                <w:szCs w:val="36"/>
                                <w:lang w:val="en"/>
                              </w:rPr>
                              <w:t>BYSTANDER INTERVENTION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69F84" id="_x0000_s1069" type="#_x0000_t202" style="position:absolute;margin-left:8.55pt;margin-top:-38.3pt;width:532.05pt;height:7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" filled="f" fillcolor="#fffffe" stroked="f" strokecolor="#212120" insetpen="t">
                <v:textbox inset="2.88pt,2.88pt,2.88pt,2.88pt">
                  <w:txbxContent>
                    <w:p w14:paraId="0C8DC7BC" w14:textId="0FF018EF" w:rsidR="00EE3F02" w:rsidRPr="004D20AE" w:rsidRDefault="00EE3F02" w:rsidP="001A4A2D">
                      <w:pPr>
                        <w:widowControl w:val="0"/>
                        <w:spacing w:line="1360" w:lineRule="exact"/>
                        <w:rPr>
                          <w:rFonts w:ascii="Arial" w:hAnsi="Arial" w:cs="Arial"/>
                          <w:w w:val="90"/>
                          <w:sz w:val="36"/>
                          <w:szCs w:val="36"/>
                          <w:lang w:val="en"/>
                        </w:rPr>
                      </w:pPr>
                      <w:r w:rsidRPr="004D20AE">
                        <w:rPr>
                          <w:rFonts w:ascii="Arial" w:hAnsi="Arial" w:cs="Arial"/>
                          <w:b/>
                          <w:bCs/>
                          <w:w w:val="90"/>
                          <w:sz w:val="36"/>
                          <w:szCs w:val="36"/>
                          <w:lang w:val="en"/>
                        </w:rPr>
                        <w:t>BYSTANDER INTERVENTION CONTINUED</w:t>
                      </w:r>
                    </w:p>
                  </w:txbxContent>
                </v:textbox>
                <w10:wrap anchorx="margin"/>
              </v:shape>
            </w:pict>
          </mc:Fallback>
        </mc:AlternateContent>
      </w:r>
      <w:r w:rsidR="001A4A2D" w:rsidRPr="001A4A2D">
        <w:rPr>
          <w:noProof/>
        </w:rPr>
        <mc:AlternateContent>
          <mc:Choice Requires="wps">
            <w:drawing>
              <wp:anchor distT="0" distB="0" distL="114300" distR="114300" simplePos="0" relativeHeight="251743232" behindDoc="0" locked="0" layoutInCell="1" allowOverlap="1" wp14:anchorId="0DC95808" wp14:editId="1BB695AC">
                <wp:simplePos x="0" y="0"/>
                <wp:positionH relativeFrom="margin">
                  <wp:posOffset>-15067</wp:posOffset>
                </wp:positionH>
                <wp:positionV relativeFrom="margin">
                  <wp:posOffset>-62750</wp:posOffset>
                </wp:positionV>
                <wp:extent cx="7314565" cy="391795"/>
                <wp:effectExtent l="0" t="0" r="635" b="8255"/>
                <wp:wrapNone/>
                <wp:docPr id="19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91795"/>
                        </a:xfrm>
                        <a:prstGeom prst="rect">
                          <a:avLst/>
                        </a:prstGeom>
                        <a:solidFill>
                          <a:srgbClr val="D1DE3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D53F" id="Rectangle 36" o:spid="_x0000_s1026" style="position:absolute;margin-left:-1.2pt;margin-top:-4.95pt;width:575.95pt;height:30.8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" fillcolor="#d1de3f" stroked="f">
                <w10:wrap anchorx="margin" anchory="margin"/>
              </v:rect>
            </w:pict>
          </mc:Fallback>
        </mc:AlternateContent>
      </w:r>
    </w:p>
    <w:p w14:paraId="7DFF03CB" w14:textId="6BC42898" w:rsidR="00147C5A" w:rsidRDefault="00147C5A">
      <w:r>
        <w:br w:type="page"/>
      </w:r>
    </w:p>
    <w:p w14:paraId="5AB97C98" w14:textId="2F49524F" w:rsidR="00D361F0" w:rsidRDefault="00E034E0">
      <w:r>
        <w:rPr>
          <w:noProof/>
        </w:rPr>
        <w:lastRenderedPageBreak/>
        <w:drawing>
          <wp:anchor distT="0" distB="0" distL="114300" distR="114300" simplePos="0" relativeHeight="251805696" behindDoc="0" locked="0" layoutInCell="1" allowOverlap="1" wp14:anchorId="7CD5466F" wp14:editId="54F10823">
            <wp:simplePos x="0" y="0"/>
            <wp:positionH relativeFrom="column">
              <wp:posOffset>277729</wp:posOffset>
            </wp:positionH>
            <wp:positionV relativeFrom="paragraph">
              <wp:posOffset>497305</wp:posOffset>
            </wp:positionV>
            <wp:extent cx="914400" cy="914400"/>
            <wp:effectExtent l="0" t="0" r="0" b="0"/>
            <wp:wrapNone/>
            <wp:docPr id="204" name="Graphic 204" descr="Decis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decisionchart.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Pr="0074123C">
        <w:rPr>
          <w:noProof/>
        </w:rPr>
        <mc:AlternateContent>
          <mc:Choice Requires="wps">
            <w:drawing>
              <wp:anchor distT="0" distB="0" distL="114300" distR="114300" simplePos="0" relativeHeight="251807744" behindDoc="0" locked="0" layoutInCell="1" allowOverlap="1" wp14:anchorId="29EAE315" wp14:editId="0F5F00B5">
                <wp:simplePos x="0" y="0"/>
                <wp:positionH relativeFrom="margin">
                  <wp:posOffset>613611</wp:posOffset>
                </wp:positionH>
                <wp:positionV relativeFrom="paragraph">
                  <wp:posOffset>2129590</wp:posOffset>
                </wp:positionV>
                <wp:extent cx="6191250" cy="2358190"/>
                <wp:effectExtent l="0" t="0" r="0" b="4445"/>
                <wp:wrapNone/>
                <wp:docPr id="20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581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F88C0F" w14:textId="6EC0DE50" w:rsidR="00EE3F02" w:rsidRPr="00555362" w:rsidRDefault="00EE3F02" w:rsidP="00E034E0">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 xml:space="preserve">Understanding the </w:t>
                            </w:r>
                            <w:r>
                              <w:rPr>
                                <w:rFonts w:ascii="Arial" w:hAnsi="Arial" w:cs="Arial"/>
                                <w:b/>
                                <w:bCs/>
                                <w:color w:val="FFFFFF" w:themeColor="background1"/>
                                <w:w w:val="90"/>
                                <w:sz w:val="96"/>
                                <w:szCs w:val="96"/>
                                <w:lang w:val="en"/>
                              </w:rPr>
                              <w:t>Surrounding</w:t>
                            </w:r>
                            <w:r w:rsidRPr="00555362">
                              <w:rPr>
                                <w:rFonts w:ascii="Arial" w:hAnsi="Arial" w:cs="Arial"/>
                                <w:b/>
                                <w:bCs/>
                                <w:color w:val="FFFFFF" w:themeColor="background1"/>
                                <w:w w:val="90"/>
                                <w:sz w:val="96"/>
                                <w:szCs w:val="96"/>
                                <w:lang w:val="en"/>
                              </w:rPr>
                              <w:t xml:space="preserve"> Climate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AE315" id="_x0000_s1070" type="#_x0000_t202" style="position:absolute;margin-left:48.3pt;margin-top:167.7pt;width:487.5pt;height:185.7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" filled="f" fillcolor="#fffffe" stroked="f" strokecolor="#212120" insetpen="t">
                <v:textbox inset="2.88pt,2.88pt,2.88pt,2.88pt">
                  <w:txbxContent>
                    <w:p w14:paraId="35F88C0F" w14:textId="6EC0DE50" w:rsidR="00EE3F02" w:rsidRPr="00555362" w:rsidRDefault="00EE3F02" w:rsidP="00E034E0">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 xml:space="preserve">Understanding the </w:t>
                      </w:r>
                      <w:r>
                        <w:rPr>
                          <w:rFonts w:ascii="Arial" w:hAnsi="Arial" w:cs="Arial"/>
                          <w:b/>
                          <w:bCs/>
                          <w:color w:val="FFFFFF" w:themeColor="background1"/>
                          <w:w w:val="90"/>
                          <w:sz w:val="96"/>
                          <w:szCs w:val="96"/>
                          <w:lang w:val="en"/>
                        </w:rPr>
                        <w:t>Surrounding</w:t>
                      </w:r>
                      <w:r w:rsidRPr="00555362">
                        <w:rPr>
                          <w:rFonts w:ascii="Arial" w:hAnsi="Arial" w:cs="Arial"/>
                          <w:b/>
                          <w:bCs/>
                          <w:color w:val="FFFFFF" w:themeColor="background1"/>
                          <w:w w:val="90"/>
                          <w:sz w:val="96"/>
                          <w:szCs w:val="96"/>
                          <w:lang w:val="en"/>
                        </w:rPr>
                        <w:t xml:space="preserve"> Climate </w:t>
                      </w:r>
                    </w:p>
                  </w:txbxContent>
                </v:textbox>
                <w10:wrap anchorx="margin"/>
              </v:shape>
            </w:pict>
          </mc:Fallback>
        </mc:AlternateContent>
      </w:r>
      <w:r w:rsidRPr="0074123C">
        <w:rPr>
          <w:noProof/>
        </w:rPr>
        <mc:AlternateContent>
          <mc:Choice Requires="wps">
            <w:drawing>
              <wp:anchor distT="0" distB="0" distL="114300" distR="114300" simplePos="0" relativeHeight="251809792" behindDoc="0" locked="0" layoutInCell="1" allowOverlap="1" wp14:anchorId="39456232" wp14:editId="1C5823DB">
                <wp:simplePos x="0" y="0"/>
                <wp:positionH relativeFrom="margin">
                  <wp:posOffset>620027</wp:posOffset>
                </wp:positionH>
                <wp:positionV relativeFrom="paragraph">
                  <wp:posOffset>4712803</wp:posOffset>
                </wp:positionV>
                <wp:extent cx="6191250" cy="3448050"/>
                <wp:effectExtent l="0" t="0" r="0" b="0"/>
                <wp:wrapNone/>
                <wp:docPr id="20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A4585C" w14:textId="05D006E1" w:rsidR="00EE3F02" w:rsidRPr="00E034E0" w:rsidRDefault="00EE3F02" w:rsidP="00E034E0">
                            <w:pPr>
                              <w:widowControl w:val="0"/>
                              <w:spacing w:line="276" w:lineRule="auto"/>
                              <w:jc w:val="center"/>
                              <w:rPr>
                                <w:rFonts w:ascii="Arial" w:hAnsi="Arial" w:cs="Arial"/>
                                <w:color w:val="FF0000"/>
                                <w:w w:val="90"/>
                                <w:sz w:val="44"/>
                                <w:szCs w:val="44"/>
                                <w:lang w:val="en"/>
                              </w:rPr>
                            </w:pPr>
                            <w:r>
                              <w:rPr>
                                <w:rFonts w:ascii="Arial" w:hAnsi="Arial" w:cs="Arial"/>
                                <w:b/>
                                <w:bCs/>
                                <w:color w:val="FFFFFF" w:themeColor="background1"/>
                                <w:w w:val="90"/>
                                <w:sz w:val="44"/>
                                <w:szCs w:val="44"/>
                                <w:lang w:val="en"/>
                              </w:rPr>
                              <w:t xml:space="preserve">The climate and culture within the larger context may also influence the climate and culture within your unit. These outside factors may be critical to understanding some of the dynamics that may be present within your unit. For instance, the leadership team you are part of, the university’s goals and priorities, and the support of your peers can all affect how you approach the climate in your unit.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56232" id="_x0000_s1071" type="#_x0000_t202" style="position:absolute;margin-left:48.8pt;margin-top:371.1pt;width:487.5pt;height:271.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" filled="f" fillcolor="#fffffe" stroked="f" strokecolor="#212120" insetpen="t">
                <v:textbox inset="2.88pt,2.88pt,2.88pt,2.88pt">
                  <w:txbxContent>
                    <w:p w14:paraId="52A4585C" w14:textId="05D006E1" w:rsidR="00EE3F02" w:rsidRPr="00E034E0" w:rsidRDefault="00EE3F02" w:rsidP="00E034E0">
                      <w:pPr>
                        <w:widowControl w:val="0"/>
                        <w:spacing w:line="276" w:lineRule="auto"/>
                        <w:jc w:val="center"/>
                        <w:rPr>
                          <w:rFonts w:ascii="Arial" w:hAnsi="Arial" w:cs="Arial"/>
                          <w:color w:val="FF0000"/>
                          <w:w w:val="90"/>
                          <w:sz w:val="44"/>
                          <w:szCs w:val="44"/>
                          <w:lang w:val="en"/>
                        </w:rPr>
                      </w:pPr>
                      <w:r>
                        <w:rPr>
                          <w:rFonts w:ascii="Arial" w:hAnsi="Arial" w:cs="Arial"/>
                          <w:b/>
                          <w:bCs/>
                          <w:color w:val="FFFFFF" w:themeColor="background1"/>
                          <w:w w:val="90"/>
                          <w:sz w:val="44"/>
                          <w:szCs w:val="44"/>
                          <w:lang w:val="en"/>
                        </w:rPr>
                        <w:t xml:space="preserve">The climate and culture within the larger context may also influence the climate and culture within your unit. These outside factors may be critical to understanding some of the dynamics that may be present within your unit. For instance, the leadership team you are part of, the university’s goals and priorities, and the support of your peers can all affect how you approach the climate in your unit. </w:t>
                      </w:r>
                    </w:p>
                  </w:txbxContent>
                </v:textbox>
                <w10:wrap anchorx="margin"/>
              </v:shape>
            </w:pict>
          </mc:Fallback>
        </mc:AlternateContent>
      </w:r>
      <w:r w:rsidR="00D361F0" w:rsidRPr="0074123C">
        <w:rPr>
          <w:noProof/>
        </w:rPr>
        <mc:AlternateContent>
          <mc:Choice Requires="wps">
            <w:drawing>
              <wp:anchor distT="0" distB="0" distL="114300" distR="114300" simplePos="0" relativeHeight="251781120" behindDoc="0" locked="0" layoutInCell="1" allowOverlap="1" wp14:anchorId="6B550F2A" wp14:editId="2710E297">
                <wp:simplePos x="0" y="0"/>
                <wp:positionH relativeFrom="margin">
                  <wp:posOffset>5080</wp:posOffset>
                </wp:positionH>
                <wp:positionV relativeFrom="margin">
                  <wp:posOffset>209806</wp:posOffset>
                </wp:positionV>
                <wp:extent cx="7314565" cy="8648700"/>
                <wp:effectExtent l="0" t="0" r="635" b="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8648700"/>
                        </a:xfrm>
                        <a:prstGeom prst="rect">
                          <a:avLst/>
                        </a:prstGeom>
                        <a:solidFill>
                          <a:srgbClr val="008183"/>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DB75" id="Rectangle 36" o:spid="_x0000_s1026" style="position:absolute;margin-left:.4pt;margin-top:16.5pt;width:575.95pt;height:681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" fillcolor="#008183" stroked="f">
                <w10:wrap anchorx="margin" anchory="margin"/>
              </v:rect>
            </w:pict>
          </mc:Fallback>
        </mc:AlternateContent>
      </w:r>
      <w:r w:rsidR="00D361F0">
        <w:br w:type="page"/>
      </w:r>
    </w:p>
    <w:p w14:paraId="4F2D0A17" w14:textId="7D15D226" w:rsidR="00B42E55" w:rsidRDefault="004566E4">
      <w:r>
        <w:rPr>
          <w:noProof/>
        </w:rPr>
        <w:lastRenderedPageBreak/>
        <mc:AlternateContent>
          <mc:Choice Requires="wps">
            <w:drawing>
              <wp:anchor distT="0" distB="0" distL="114300" distR="114300" simplePos="0" relativeHeight="251874304" behindDoc="0" locked="0" layoutInCell="1" allowOverlap="1" wp14:anchorId="492BE8AD" wp14:editId="0D0CB94B">
                <wp:simplePos x="0" y="0"/>
                <wp:positionH relativeFrom="margin">
                  <wp:posOffset>141833</wp:posOffset>
                </wp:positionH>
                <wp:positionV relativeFrom="paragraph">
                  <wp:posOffset>-194597</wp:posOffset>
                </wp:positionV>
                <wp:extent cx="6757060" cy="901964"/>
                <wp:effectExtent l="0" t="0" r="5715" b="0"/>
                <wp:wrapNone/>
                <wp:docPr id="2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D97978" w14:textId="0DC9CA08" w:rsidR="00EE3F02" w:rsidRPr="004566E4" w:rsidRDefault="00EE3F02" w:rsidP="004566E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THE </w:t>
                            </w:r>
                            <w:r w:rsidRPr="004566E4">
                              <w:rPr>
                                <w:rFonts w:ascii="Arial" w:hAnsi="Arial" w:cs="Arial"/>
                                <w:b/>
                                <w:bCs/>
                                <w:color w:val="FFFFFF" w:themeColor="background1"/>
                                <w:w w:val="90"/>
                                <w:sz w:val="64"/>
                                <w:szCs w:val="64"/>
                                <w:lang w:val="en"/>
                              </w:rPr>
                              <w:t>SURROUNDING CLIMATE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BE8AD" id="_x0000_s1072" type="#_x0000_t202" style="position:absolute;margin-left:11.15pt;margin-top:-15.3pt;width:532.05pt;height:71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" filled="f" fillcolor="#fffffe" stroked="f" strokecolor="#212120" insetpen="t">
                <v:textbox inset="2.88pt,2.88pt,2.88pt,2.88pt">
                  <w:txbxContent>
                    <w:p w14:paraId="47D97978" w14:textId="0DC9CA08" w:rsidR="00EE3F02" w:rsidRPr="004566E4" w:rsidRDefault="00EE3F02" w:rsidP="004566E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THE </w:t>
                      </w:r>
                      <w:r w:rsidRPr="004566E4">
                        <w:rPr>
                          <w:rFonts w:ascii="Arial" w:hAnsi="Arial" w:cs="Arial"/>
                          <w:b/>
                          <w:bCs/>
                          <w:color w:val="FFFFFF" w:themeColor="background1"/>
                          <w:w w:val="90"/>
                          <w:sz w:val="64"/>
                          <w:szCs w:val="64"/>
                          <w:lang w:val="en"/>
                        </w:rPr>
                        <w:t>SURROUNDING CLIMATE</w:t>
                      </w:r>
                    </w:p>
                  </w:txbxContent>
                </v:textbox>
                <w10:wrap anchorx="margin"/>
              </v:shape>
            </w:pict>
          </mc:Fallback>
        </mc:AlternateContent>
      </w:r>
      <w:r w:rsidR="004D20AE">
        <w:rPr>
          <w:noProof/>
        </w:rPr>
        <mc:AlternateContent>
          <mc:Choice Requires="wps">
            <w:drawing>
              <wp:anchor distT="45720" distB="45720" distL="114300" distR="114300" simplePos="0" relativeHeight="251863040" behindDoc="0" locked="0" layoutInCell="1" allowOverlap="1" wp14:anchorId="4C0BEF33" wp14:editId="4479A7A3">
                <wp:simplePos x="0" y="0"/>
                <wp:positionH relativeFrom="column">
                  <wp:posOffset>186055</wp:posOffset>
                </wp:positionH>
                <wp:positionV relativeFrom="paragraph">
                  <wp:posOffset>802743</wp:posOffset>
                </wp:positionV>
                <wp:extent cx="6958330" cy="8091170"/>
                <wp:effectExtent l="0" t="0" r="13970" b="2413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091170"/>
                        </a:xfrm>
                        <a:prstGeom prst="rect">
                          <a:avLst/>
                        </a:prstGeom>
                        <a:solidFill>
                          <a:srgbClr val="FFFFFF"/>
                        </a:solidFill>
                        <a:ln w="9525">
                          <a:solidFill>
                            <a:schemeClr val="bg1"/>
                          </a:solidFill>
                          <a:miter lim="800000"/>
                          <a:headEnd/>
                          <a:tailEnd/>
                        </a:ln>
                      </wps:spPr>
                      <wps:txbx>
                        <w:txbxContent>
                          <w:p w14:paraId="339D12D3" w14:textId="08730D8A" w:rsidR="00EE3F02" w:rsidRDefault="00EE3F02" w:rsidP="00D84664">
                            <w:pPr>
                              <w:pStyle w:val="paragraph"/>
                              <w:spacing w:before="0" w:beforeAutospacing="0" w:after="0" w:afterAutospacing="0"/>
                              <w:textAlignment w:val="baseline"/>
                              <w:rPr>
                                <w:rStyle w:val="normaltextrun"/>
                                <w:rFonts w:ascii="Arial" w:hAnsi="Arial" w:cs="Arial"/>
                                <w:b/>
                                <w:bCs/>
                                <w:position w:val="2"/>
                                <w:sz w:val="22"/>
                                <w:szCs w:val="22"/>
                              </w:rPr>
                            </w:pPr>
                          </w:p>
                          <w:p w14:paraId="55BBFB3F" w14:textId="5D36F33C" w:rsidR="00EE3F02" w:rsidRPr="005161E7" w:rsidRDefault="00EE3F02" w:rsidP="00D84664">
                            <w:pPr>
                              <w:pStyle w:val="paragraph"/>
                              <w:spacing w:before="0" w:beforeAutospacing="0" w:after="0" w:afterAutospacing="0"/>
                              <w:textAlignment w:val="baseline"/>
                              <w:rPr>
                                <w:rFonts w:ascii="Arial" w:hAnsi="Arial" w:cs="Arial"/>
                                <w:b/>
                                <w:bCs/>
                                <w:sz w:val="20"/>
                                <w:szCs w:val="20"/>
                              </w:rPr>
                            </w:pPr>
                            <w:r w:rsidRPr="005161E7">
                              <w:rPr>
                                <w:rFonts w:ascii="Arial" w:hAnsi="Arial" w:cs="Arial"/>
                                <w:b/>
                                <w:bCs/>
                                <w:color w:val="383838"/>
                                <w:sz w:val="22"/>
                                <w:szCs w:val="22"/>
                              </w:rPr>
                              <w:t xml:space="preserve">YOUR LEADERS AND PEERS: </w:t>
                            </w:r>
                          </w:p>
                          <w:p w14:paraId="1267E514" w14:textId="5CD89E14" w:rsidR="00EE3F02"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How intentional are the leaders above you about culture &amp; </w:t>
                            </w:r>
                            <w:proofErr w:type="gramStart"/>
                            <w:r w:rsidRPr="00D84664">
                              <w:rPr>
                                <w:rStyle w:val="normaltextrun"/>
                                <w:rFonts w:ascii="Arial" w:hAnsi="Arial" w:cs="Arial"/>
                                <w:position w:val="2"/>
                                <w:sz w:val="22"/>
                                <w:szCs w:val="22"/>
                              </w:rPr>
                              <w:t>climate?</w:t>
                            </w:r>
                            <w:r w:rsidRPr="00D84664">
                              <w:rPr>
                                <w:rStyle w:val="eop"/>
                                <w:rFonts w:ascii="Arial" w:hAnsi="Arial" w:cs="Arial"/>
                                <w:sz w:val="22"/>
                                <w:szCs w:val="22"/>
                              </w:rPr>
                              <w:t>​</w:t>
                            </w:r>
                            <w:proofErr w:type="gramEnd"/>
                          </w:p>
                          <w:p w14:paraId="7D355368" w14:textId="59B1B493" w:rsidR="00EE3F02" w:rsidRPr="00D84664" w:rsidRDefault="00EE3F02"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intentional are your peers about culture &amp; climate?</w:t>
                            </w:r>
                          </w:p>
                          <w:p w14:paraId="51A7C6B9" w14:textId="2C7F8A90" w:rsidR="00EE3F02" w:rsidRPr="00D84664" w:rsidRDefault="00EE3F02" w:rsidP="00D84664">
                            <w:pPr>
                              <w:pStyle w:val="paragraph"/>
                              <w:spacing w:before="0" w:beforeAutospacing="0" w:after="0" w:afterAutospacing="0"/>
                              <w:textAlignment w:val="baseline"/>
                              <w:rPr>
                                <w:rStyle w:val="eop"/>
                                <w:rFonts w:ascii="Arial" w:hAnsi="Arial" w:cs="Arial"/>
                                <w:sz w:val="22"/>
                                <w:szCs w:val="22"/>
                              </w:rPr>
                            </w:pPr>
                          </w:p>
                          <w:p w14:paraId="33F38A9C"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6E079B47" w14:textId="24C9DEA5" w:rsidR="00EE3F02" w:rsidRPr="00D84664"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Do your leaders and peer</w:t>
                            </w:r>
                            <w:r>
                              <w:rPr>
                                <w:rStyle w:val="normaltextrun"/>
                                <w:rFonts w:ascii="Arial" w:hAnsi="Arial" w:cs="Arial"/>
                                <w:position w:val="2"/>
                                <w:sz w:val="22"/>
                                <w:szCs w:val="22"/>
                              </w:rPr>
                              <w:t>s</w:t>
                            </w:r>
                            <w:r w:rsidRPr="00D84664">
                              <w:rPr>
                                <w:rStyle w:val="normaltextrun"/>
                                <w:rFonts w:ascii="Arial" w:hAnsi="Arial" w:cs="Arial"/>
                                <w:position w:val="2"/>
                                <w:sz w:val="22"/>
                                <w:szCs w:val="22"/>
                              </w:rPr>
                              <w:t xml:space="preserve"> model what you are striving </w:t>
                            </w:r>
                            <w:proofErr w:type="gramStart"/>
                            <w:r w:rsidRPr="00D84664">
                              <w:rPr>
                                <w:rStyle w:val="normaltextrun"/>
                                <w:rFonts w:ascii="Arial" w:hAnsi="Arial" w:cs="Arial"/>
                                <w:position w:val="2"/>
                                <w:sz w:val="22"/>
                                <w:szCs w:val="22"/>
                              </w:rPr>
                              <w:t>for?</w:t>
                            </w:r>
                            <w:r w:rsidRPr="00D84664">
                              <w:rPr>
                                <w:rStyle w:val="eop"/>
                                <w:rFonts w:ascii="Arial" w:hAnsi="Arial" w:cs="Arial"/>
                                <w:sz w:val="22"/>
                                <w:szCs w:val="22"/>
                              </w:rPr>
                              <w:t>​</w:t>
                            </w:r>
                            <w:proofErr w:type="gramEnd"/>
                            <w:r w:rsidRPr="00D84664">
                              <w:rPr>
                                <w:rStyle w:val="eop"/>
                                <w:rFonts w:ascii="Arial" w:hAnsi="Arial" w:cs="Arial"/>
                                <w:sz w:val="22"/>
                                <w:szCs w:val="22"/>
                              </w:rPr>
                              <w:t xml:space="preserve"> If so, how? If not, why</w:t>
                            </w:r>
                            <w:r>
                              <w:rPr>
                                <w:rStyle w:val="eop"/>
                                <w:rFonts w:ascii="Arial" w:hAnsi="Arial" w:cs="Arial"/>
                                <w:sz w:val="22"/>
                                <w:szCs w:val="22"/>
                              </w:rPr>
                              <w:t xml:space="preserve"> not</w:t>
                            </w:r>
                            <w:r w:rsidRPr="00D84664">
                              <w:rPr>
                                <w:rStyle w:val="eop"/>
                                <w:rFonts w:ascii="Arial" w:hAnsi="Arial" w:cs="Arial"/>
                                <w:sz w:val="22"/>
                                <w:szCs w:val="22"/>
                              </w:rPr>
                              <w:t>?</w:t>
                            </w:r>
                          </w:p>
                          <w:p w14:paraId="613BEA96" w14:textId="52A3555B" w:rsidR="00EE3F02" w:rsidRPr="00D84664" w:rsidRDefault="00EE3F02" w:rsidP="00D84664">
                            <w:pPr>
                              <w:pStyle w:val="paragraph"/>
                              <w:spacing w:before="0" w:beforeAutospacing="0" w:after="0" w:afterAutospacing="0"/>
                              <w:textAlignment w:val="baseline"/>
                              <w:rPr>
                                <w:rStyle w:val="eop"/>
                                <w:rFonts w:ascii="Arial" w:hAnsi="Arial" w:cs="Arial"/>
                                <w:sz w:val="22"/>
                                <w:szCs w:val="22"/>
                              </w:rPr>
                            </w:pPr>
                          </w:p>
                          <w:p w14:paraId="5F0E6E3B"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678DE7E9" w14:textId="3DA928F3" w:rsidR="00EE3F02" w:rsidRPr="00D84664" w:rsidRDefault="00EE3F02"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2"/>
                                <w:sz w:val="22"/>
                                <w:szCs w:val="22"/>
                              </w:rPr>
                              <w:t xml:space="preserve">How does the behavior of the leader(s) above you and peers impact you and your team? </w:t>
                            </w:r>
                          </w:p>
                          <w:p w14:paraId="1D94CA05" w14:textId="7016F030" w:rsidR="00EE3F02" w:rsidRDefault="00EE3F02" w:rsidP="00D84664">
                            <w:pPr>
                              <w:pStyle w:val="paragraph"/>
                              <w:spacing w:before="0" w:beforeAutospacing="0" w:after="0" w:afterAutospacing="0"/>
                              <w:textAlignment w:val="baseline"/>
                              <w:rPr>
                                <w:rStyle w:val="normaltextrun"/>
                                <w:rFonts w:ascii="Arial" w:hAnsi="Arial" w:cs="Arial"/>
                                <w:color w:val="404040"/>
                                <w:position w:val="2"/>
                                <w:sz w:val="22"/>
                                <w:szCs w:val="22"/>
                              </w:rPr>
                            </w:pPr>
                          </w:p>
                          <w:p w14:paraId="4E1A56BA"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2CDE37D0" w14:textId="69695E26" w:rsidR="00EE3F02" w:rsidRPr="00D84664"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What steps can you take if you notice red flags across the leadership structure? </w:t>
                            </w:r>
                          </w:p>
                          <w:p w14:paraId="00AEB562" w14:textId="49711C82" w:rsidR="00EE3F02" w:rsidRPr="00D84664" w:rsidRDefault="00EE3F02" w:rsidP="00D84664">
                            <w:pPr>
                              <w:pStyle w:val="paragraph"/>
                              <w:spacing w:before="0" w:beforeAutospacing="0" w:after="0" w:afterAutospacing="0"/>
                              <w:textAlignment w:val="baseline"/>
                              <w:rPr>
                                <w:rStyle w:val="eop"/>
                                <w:rFonts w:ascii="Arial" w:hAnsi="Arial" w:cs="Arial"/>
                                <w:sz w:val="22"/>
                                <w:szCs w:val="22"/>
                              </w:rPr>
                            </w:pPr>
                          </w:p>
                          <w:p w14:paraId="135F9201"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38FA998C" w14:textId="4FD5D3DC" w:rsidR="00EE3F02" w:rsidRPr="00D84664" w:rsidRDefault="00EE3F02" w:rsidP="004D20AE">
                            <w:pPr>
                              <w:spacing w:after="0" w:line="240" w:lineRule="auto"/>
                              <w:textAlignment w:val="baseline"/>
                              <w:rPr>
                                <w:rFonts w:ascii="Arial" w:eastAsia="Times New Roman" w:hAnsi="Arial" w:cs="Arial"/>
                                <w:b/>
                                <w:bCs/>
                              </w:rPr>
                            </w:pPr>
                          </w:p>
                          <w:p w14:paraId="592D6BCC" w14:textId="3E8D58E3" w:rsidR="00EE3F02" w:rsidRDefault="00EE3F02" w:rsidP="004D20AE">
                            <w:pPr>
                              <w:spacing w:after="0" w:line="240" w:lineRule="auto"/>
                              <w:textAlignment w:val="baseline"/>
                              <w:rPr>
                                <w:rFonts w:ascii="Arial" w:eastAsia="Times New Roman" w:hAnsi="Arial" w:cs="Arial"/>
                                <w:b/>
                                <w:bCs/>
                                <w:sz w:val="24"/>
                                <w:szCs w:val="24"/>
                              </w:rPr>
                            </w:pPr>
                          </w:p>
                          <w:p w14:paraId="4F97C5E5" w14:textId="131D668A" w:rsidR="00EE3F02" w:rsidRDefault="00EE3F02" w:rsidP="004D20AE">
                            <w:pPr>
                              <w:spacing w:after="0" w:line="240" w:lineRule="auto"/>
                              <w:textAlignment w:val="baseline"/>
                              <w:rPr>
                                <w:rFonts w:ascii="Arial" w:eastAsia="Times New Roman" w:hAnsi="Arial" w:cs="Arial"/>
                                <w:b/>
                                <w:bCs/>
                                <w:sz w:val="24"/>
                                <w:szCs w:val="24"/>
                              </w:rPr>
                            </w:pPr>
                            <w:r>
                              <w:rPr>
                                <w:rFonts w:ascii="Arial" w:hAnsi="Arial" w:cs="Arial"/>
                                <w:b/>
                                <w:bCs/>
                                <w:color w:val="383838"/>
                              </w:rPr>
                              <w:t>INFLUENCING UP &amp; ACROSS</w:t>
                            </w:r>
                            <w:r>
                              <w:rPr>
                                <w:rFonts w:ascii="Arial" w:eastAsia="Times New Roman" w:hAnsi="Arial" w:cs="Arial"/>
                                <w:b/>
                                <w:bCs/>
                                <w:sz w:val="24"/>
                                <w:szCs w:val="24"/>
                              </w:rPr>
                              <w:t xml:space="preserve"> </w:t>
                            </w:r>
                          </w:p>
                          <w:p w14:paraId="788F1D5E" w14:textId="1C10DF25" w:rsidR="00EE3F02" w:rsidRPr="00D84664" w:rsidRDefault="00EE3F02" w:rsidP="004D20AE">
                            <w:pPr>
                              <w:spacing w:after="0" w:line="240" w:lineRule="auto"/>
                              <w:textAlignment w:val="baseline"/>
                              <w:rPr>
                                <w:rFonts w:ascii="Arial" w:eastAsia="Times New Roman" w:hAnsi="Arial" w:cs="Arial"/>
                              </w:rPr>
                            </w:pPr>
                            <w:r>
                              <w:rPr>
                                <w:rFonts w:ascii="Arial" w:eastAsia="Times New Roman" w:hAnsi="Arial" w:cs="Arial"/>
                              </w:rPr>
                              <w:t>Below are action steps to consider</w:t>
                            </w:r>
                            <w:r w:rsidRPr="00D84664">
                              <w:rPr>
                                <w:rFonts w:ascii="Arial" w:eastAsia="Times New Roman" w:hAnsi="Arial" w:cs="Arial"/>
                              </w:rPr>
                              <w:t xml:space="preserve"> not only </w:t>
                            </w:r>
                            <w:r>
                              <w:rPr>
                                <w:rFonts w:ascii="Arial" w:eastAsia="Times New Roman" w:hAnsi="Arial" w:cs="Arial"/>
                              </w:rPr>
                              <w:t xml:space="preserve">with </w:t>
                            </w:r>
                            <w:r w:rsidRPr="00D84664">
                              <w:rPr>
                                <w:rFonts w:ascii="Arial" w:eastAsia="Times New Roman" w:hAnsi="Arial" w:cs="Arial"/>
                              </w:rPr>
                              <w:t>your leadership team, but other groups or committees you participate in across the university.</w:t>
                            </w:r>
                          </w:p>
                          <w:p w14:paraId="00E14FA1" w14:textId="77777777" w:rsidR="00EE3F02" w:rsidRDefault="00EE3F02" w:rsidP="004D20AE">
                            <w:pPr>
                              <w:spacing w:after="0" w:line="240" w:lineRule="auto"/>
                              <w:textAlignment w:val="baseline"/>
                              <w:rPr>
                                <w:rFonts w:ascii="Arial" w:eastAsia="Times New Roman" w:hAnsi="Arial" w:cs="Arial"/>
                              </w:rPr>
                            </w:pPr>
                          </w:p>
                          <w:p w14:paraId="61BB1530" w14:textId="3CCCB5EA" w:rsidR="00EE3F02" w:rsidRDefault="00EE3F02" w:rsidP="00342D11">
                            <w:pPr>
                              <w:pStyle w:val="paragraph"/>
                              <w:numPr>
                                <w:ilvl w:val="0"/>
                                <w:numId w:val="41"/>
                              </w:numPr>
                              <w:spacing w:before="0" w:beforeAutospacing="0" w:after="0" w:afterAutospacing="0"/>
                              <w:textAlignment w:val="baseline"/>
                              <w:rPr>
                                <w:rFonts w:ascii="Arial" w:hAnsi="Arial" w:cs="Arial"/>
                                <w:sz w:val="22"/>
                                <w:szCs w:val="22"/>
                              </w:rPr>
                            </w:pPr>
                            <w:r w:rsidRPr="00D84664">
                              <w:rPr>
                                <w:rFonts w:ascii="Arial" w:hAnsi="Arial" w:cs="Arial"/>
                                <w:sz w:val="22"/>
                                <w:szCs w:val="22"/>
                              </w:rPr>
                              <w:t xml:space="preserve">Learn skills to </w:t>
                            </w:r>
                            <w:r>
                              <w:rPr>
                                <w:rFonts w:ascii="Arial" w:hAnsi="Arial" w:cs="Arial"/>
                                <w:sz w:val="22"/>
                                <w:szCs w:val="22"/>
                              </w:rPr>
                              <w:t>engage in</w:t>
                            </w:r>
                            <w:r w:rsidRPr="00D84664">
                              <w:rPr>
                                <w:rFonts w:ascii="Arial" w:hAnsi="Arial" w:cs="Arial"/>
                                <w:sz w:val="22"/>
                                <w:szCs w:val="22"/>
                              </w:rPr>
                              <w:t xml:space="preserve"> necessary crucial conversations</w:t>
                            </w:r>
                          </w:p>
                          <w:p w14:paraId="146BB3A4" w14:textId="18CD0790" w:rsidR="00EE3F02" w:rsidRPr="00D84664" w:rsidRDefault="00EE3F02" w:rsidP="00342D11">
                            <w:pPr>
                              <w:pStyle w:val="paragraph"/>
                              <w:numPr>
                                <w:ilvl w:val="1"/>
                                <w:numId w:val="41"/>
                              </w:numPr>
                              <w:spacing w:before="0" w:beforeAutospacing="0" w:after="0" w:afterAutospacing="0"/>
                              <w:textAlignment w:val="baseline"/>
                              <w:rPr>
                                <w:rFonts w:ascii="Arial" w:hAnsi="Arial" w:cs="Arial"/>
                                <w:sz w:val="22"/>
                                <w:szCs w:val="22"/>
                              </w:rPr>
                            </w:pPr>
                            <w:r>
                              <w:rPr>
                                <w:rFonts w:ascii="Arial" w:hAnsi="Arial" w:cs="Arial"/>
                                <w:sz w:val="22"/>
                                <w:szCs w:val="22"/>
                              </w:rPr>
                              <w:t>Explore professional development opportunities through MSU Human Resources</w:t>
                            </w:r>
                          </w:p>
                          <w:p w14:paraId="1C3A1161" w14:textId="5BBC7F39" w:rsidR="00EE3F02"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Illuminate hidden victims and unconscious impacts</w:t>
                            </w:r>
                            <w:r w:rsidRPr="00D84664">
                              <w:rPr>
                                <w:rStyle w:val="eop"/>
                                <w:rFonts w:ascii="Arial" w:hAnsi="Arial" w:cs="Arial"/>
                                <w:sz w:val="22"/>
                                <w:szCs w:val="22"/>
                              </w:rPr>
                              <w:t>​</w:t>
                            </w:r>
                          </w:p>
                          <w:p w14:paraId="69699B53" w14:textId="60778F8E" w:rsidR="00EE3F02" w:rsidRDefault="00EE3F02"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Help team members understand the impacts of behavior</w:t>
                            </w:r>
                          </w:p>
                          <w:p w14:paraId="65CB365E" w14:textId="7EDE9A27" w:rsidR="00EE3F02" w:rsidRPr="00D84664" w:rsidRDefault="00EE3F02" w:rsidP="00342D11">
                            <w:pPr>
                              <w:pStyle w:val="paragraph"/>
                              <w:numPr>
                                <w:ilvl w:val="2"/>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Use “I noticed…” language to bring attention to negative impacts</w:t>
                            </w:r>
                          </w:p>
                          <w:p w14:paraId="35F7120F" w14:textId="0CA7CC59" w:rsidR="00EE3F02"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Work with allies</w:t>
                            </w:r>
                            <w:r w:rsidRPr="00D84664">
                              <w:rPr>
                                <w:rStyle w:val="eop"/>
                                <w:rFonts w:ascii="Arial" w:hAnsi="Arial" w:cs="Arial"/>
                                <w:sz w:val="22"/>
                                <w:szCs w:val="22"/>
                              </w:rPr>
                              <w:t>​ to help address concerns</w:t>
                            </w:r>
                          </w:p>
                          <w:p w14:paraId="1C572C2E" w14:textId="5B9A295C" w:rsidR="00EE3F02" w:rsidRPr="00D84664" w:rsidRDefault="00EE3F02" w:rsidP="00342D11">
                            <w:pPr>
                              <w:pStyle w:val="paragraph"/>
                              <w:numPr>
                                <w:ilvl w:val="1"/>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Who else on your leadership team shares your concerns? How can you work together to address the issue or behavior? </w:t>
                            </w:r>
                          </w:p>
                          <w:p w14:paraId="112D873B" w14:textId="619CEE03" w:rsidR="00EE3F02" w:rsidRPr="00D84664" w:rsidRDefault="00EE3F02"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1"/>
                                <w:sz w:val="22"/>
                                <w:szCs w:val="22"/>
                              </w:rPr>
                              <w:t xml:space="preserve">Share victories </w:t>
                            </w:r>
                            <w:r>
                              <w:rPr>
                                <w:rStyle w:val="normaltextrun"/>
                                <w:rFonts w:ascii="Arial" w:hAnsi="Arial" w:cs="Arial"/>
                                <w:position w:val="1"/>
                                <w:sz w:val="22"/>
                                <w:szCs w:val="22"/>
                              </w:rPr>
                              <w:t>and</w:t>
                            </w:r>
                            <w:r w:rsidRPr="00D84664">
                              <w:rPr>
                                <w:rStyle w:val="normaltextrun"/>
                                <w:rFonts w:ascii="Arial" w:hAnsi="Arial" w:cs="Arial"/>
                                <w:position w:val="1"/>
                                <w:sz w:val="22"/>
                                <w:szCs w:val="22"/>
                              </w:rPr>
                              <w:t xml:space="preserve"> progress</w:t>
                            </w:r>
                          </w:p>
                          <w:p w14:paraId="3F97F239" w14:textId="2308AB9B" w:rsidR="00EE3F02" w:rsidRDefault="00EE3F02" w:rsidP="00342D11">
                            <w:pPr>
                              <w:pStyle w:val="paragraph"/>
                              <w:numPr>
                                <w:ilvl w:val="1"/>
                                <w:numId w:val="4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leadership meetings, share the work that your team is doing to improve the culture and increase engagement</w:t>
                            </w:r>
                          </w:p>
                          <w:p w14:paraId="1EAC2031" w14:textId="77777777" w:rsidR="00EE3F02" w:rsidRPr="00D84664" w:rsidRDefault="00EE3F02" w:rsidP="00D84664">
                            <w:pPr>
                              <w:pStyle w:val="paragraph"/>
                              <w:spacing w:before="0" w:beforeAutospacing="0" w:after="0" w:afterAutospacing="0"/>
                              <w:ind w:left="720"/>
                              <w:textAlignment w:val="baseline"/>
                              <w:rPr>
                                <w:rStyle w:val="normaltextrun"/>
                                <w:rFonts w:ascii="Arial" w:hAnsi="Arial" w:cs="Arial"/>
                                <w:sz w:val="22"/>
                                <w:szCs w:val="22"/>
                              </w:rPr>
                            </w:pPr>
                          </w:p>
                          <w:p w14:paraId="671CECFC"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7F66998C" w14:textId="436707DE" w:rsidR="00EE3F02" w:rsidRDefault="00EE3F02" w:rsidP="004D20AE">
                            <w:pPr>
                              <w:spacing w:after="0" w:line="240" w:lineRule="auto"/>
                              <w:textAlignment w:val="baseline"/>
                              <w:rPr>
                                <w:rFonts w:ascii="Arial" w:eastAsia="Times New Roman" w:hAnsi="Arial" w:cs="Arial"/>
                                <w:sz w:val="18"/>
                                <w:szCs w:val="18"/>
                              </w:rPr>
                            </w:pPr>
                          </w:p>
                          <w:p w14:paraId="07E577C7" w14:textId="6D2C3E62" w:rsidR="00EE3F02" w:rsidRPr="00D84664" w:rsidRDefault="00EE3F02" w:rsidP="004D20AE">
                            <w:pPr>
                              <w:pStyle w:val="paragraph"/>
                              <w:spacing w:before="0" w:beforeAutospacing="0" w:after="0" w:afterAutospacing="0"/>
                              <w:textAlignment w:val="baseline"/>
                              <w:rPr>
                                <w:rStyle w:val="normaltextrun"/>
                                <w:rFonts w:ascii="Arial" w:hAnsi="Arial" w:cs="Arial"/>
                                <w:b/>
                                <w:bCs/>
                                <w:color w:val="404040" w:themeColor="text1" w:themeTint="BF"/>
                                <w:sz w:val="22"/>
                                <w:szCs w:val="22"/>
                              </w:rPr>
                            </w:pPr>
                            <w:r>
                              <w:rPr>
                                <w:rStyle w:val="normaltextrun"/>
                                <w:rFonts w:ascii="Arial" w:hAnsi="Arial" w:cs="Arial"/>
                                <w:b/>
                                <w:bCs/>
                                <w:color w:val="404040" w:themeColor="text1" w:themeTint="BF"/>
                                <w:sz w:val="22"/>
                                <w:szCs w:val="22"/>
                              </w:rPr>
                              <w:t>ADDITIONAL ASSISTANCE</w:t>
                            </w:r>
                          </w:p>
                          <w:p w14:paraId="0930B5D5" w14:textId="6ADC0A3F"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1" w:history="1">
                              <w:r w:rsidRPr="005161E7">
                                <w:rPr>
                                  <w:rStyle w:val="Hyperlink"/>
                                  <w:rFonts w:ascii="Arial" w:hAnsi="Arial" w:cs="Arial"/>
                                  <w:sz w:val="22"/>
                                  <w:szCs w:val="22"/>
                                </w:rPr>
                                <w:t>Academic Human Resources</w:t>
                              </w:r>
                            </w:hyperlink>
                          </w:p>
                          <w:p w14:paraId="2CBC6A1F" w14:textId="51B624FB"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2" w:history="1">
                              <w:r w:rsidRPr="005161E7">
                                <w:rPr>
                                  <w:rStyle w:val="Hyperlink"/>
                                  <w:rFonts w:ascii="Arial" w:hAnsi="Arial" w:cs="Arial"/>
                                  <w:sz w:val="22"/>
                                  <w:szCs w:val="22"/>
                                </w:rPr>
                                <w:t>Faculty Grievance and Dispute Resolution Office</w:t>
                              </w:r>
                            </w:hyperlink>
                          </w:p>
                          <w:p w14:paraId="533FF483" w14:textId="59F6DDDA"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3" w:history="1">
                              <w:r w:rsidRPr="005161E7">
                                <w:rPr>
                                  <w:rStyle w:val="Hyperlink"/>
                                  <w:rFonts w:ascii="Arial" w:hAnsi="Arial" w:cs="Arial"/>
                                  <w:sz w:val="22"/>
                                  <w:szCs w:val="22"/>
                                </w:rPr>
                                <w:t>MSU Human Resources</w:t>
                              </w:r>
                            </w:hyperlink>
                          </w:p>
                          <w:p w14:paraId="579429D8" w14:textId="52C9C8EA" w:rsidR="00EE3F02" w:rsidRPr="005161E7" w:rsidRDefault="00EE3F02"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4" w:history="1">
                              <w:r w:rsidRPr="005161E7">
                                <w:rPr>
                                  <w:rStyle w:val="Hyperlink"/>
                                  <w:rFonts w:ascii="Arial" w:hAnsi="Arial" w:cs="Arial"/>
                                  <w:sz w:val="22"/>
                                  <w:szCs w:val="22"/>
                                </w:rPr>
                                <w:t>Employee Relations</w:t>
                              </w:r>
                            </w:hyperlink>
                          </w:p>
                          <w:p w14:paraId="6A161EA7" w14:textId="354C1C75" w:rsidR="00EE3F02" w:rsidRPr="005161E7" w:rsidRDefault="00EE3F02"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5" w:history="1">
                              <w:r w:rsidRPr="005161E7">
                                <w:rPr>
                                  <w:rStyle w:val="Hyperlink"/>
                                  <w:rFonts w:ascii="Arial" w:hAnsi="Arial" w:cs="Arial"/>
                                  <w:sz w:val="22"/>
                                  <w:szCs w:val="22"/>
                                </w:rPr>
                                <w:t>Organization &amp; Professional Development</w:t>
                              </w:r>
                            </w:hyperlink>
                          </w:p>
                          <w:p w14:paraId="6DA2EF0A" w14:textId="10CD2838"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6" w:history="1">
                              <w:r w:rsidRPr="005161E7">
                                <w:rPr>
                                  <w:rStyle w:val="Hyperlink"/>
                                  <w:rFonts w:ascii="Arial" w:hAnsi="Arial" w:cs="Arial"/>
                                  <w:sz w:val="22"/>
                                  <w:szCs w:val="22"/>
                                </w:rPr>
                                <w:t>Office of Civil Rights &amp; Title IX Education and Compliance</w:t>
                              </w:r>
                            </w:hyperlink>
                          </w:p>
                          <w:p w14:paraId="1EB954EF" w14:textId="0FA111E8" w:rsidR="00EE3F02" w:rsidRPr="005161E7" w:rsidRDefault="00EE3F02"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7" w:history="1">
                              <w:r w:rsidRPr="005161E7">
                                <w:rPr>
                                  <w:rStyle w:val="Hyperlink"/>
                                  <w:rFonts w:ascii="Arial" w:hAnsi="Arial" w:cs="Arial"/>
                                  <w:sz w:val="22"/>
                                  <w:szCs w:val="22"/>
                                </w:rPr>
                                <w:t>Prevention, Outreach &amp; Education Department</w:t>
                              </w:r>
                            </w:hyperlink>
                          </w:p>
                          <w:p w14:paraId="13A3E4B0" w14:textId="4F5D1E0D"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8" w:history="1">
                              <w:r w:rsidRPr="005161E7">
                                <w:rPr>
                                  <w:rStyle w:val="Hyperlink"/>
                                  <w:rFonts w:ascii="Arial" w:hAnsi="Arial" w:cs="Arial"/>
                                  <w:sz w:val="22"/>
                                  <w:szCs w:val="22"/>
                                </w:rPr>
                                <w:t>Office of Institutional Equity</w:t>
                              </w:r>
                            </w:hyperlink>
                          </w:p>
                          <w:p w14:paraId="4256BDBA" w14:textId="0366C25F"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hyperlink r:id="rId29" w:history="1">
                              <w:r w:rsidRPr="005161E7">
                                <w:rPr>
                                  <w:rStyle w:val="Hyperlink"/>
                                  <w:rFonts w:ascii="Arial" w:hAnsi="Arial" w:cs="Arial"/>
                                  <w:sz w:val="22"/>
                                  <w:szCs w:val="22"/>
                                </w:rPr>
                                <w:t>Dean of Students Office</w:t>
                              </w:r>
                            </w:hyperlink>
                          </w:p>
                          <w:p w14:paraId="51843959" w14:textId="7B4EA885"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0" w:history="1">
                              <w:r w:rsidRPr="005161E7">
                                <w:rPr>
                                  <w:rStyle w:val="Hyperlink"/>
                                  <w:rFonts w:ascii="Arial" w:hAnsi="Arial" w:cs="Arial"/>
                                  <w:sz w:val="22"/>
                                  <w:szCs w:val="22"/>
                                </w:rPr>
                                <w:t>Misconduct Hotline</w:t>
                              </w:r>
                            </w:hyperlink>
                            <w:r>
                              <w:rPr>
                                <w:rStyle w:val="normaltextrun"/>
                                <w:rFonts w:ascii="Arial" w:hAnsi="Arial" w:cs="Arial"/>
                                <w:sz w:val="22"/>
                                <w:szCs w:val="22"/>
                              </w:rPr>
                              <w:t xml:space="preserve"> – (800) 763-0764</w:t>
                            </w:r>
                          </w:p>
                          <w:p w14:paraId="5898E7F1" w14:textId="77777777" w:rsidR="00EE3F02" w:rsidRPr="00147C5A" w:rsidRDefault="00EE3F02" w:rsidP="004D20AE">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62A5A630" w14:textId="77777777" w:rsidR="00EE3F02" w:rsidRDefault="00EE3F02" w:rsidP="004D20AE">
                            <w:pPr>
                              <w:spacing w:after="0" w:line="240" w:lineRule="auto"/>
                              <w:textAlignment w:val="baseline"/>
                              <w:rPr>
                                <w:rFonts w:ascii="Arial" w:eastAsia="Times New Roman" w:hAnsi="Arial" w:cs="Arial"/>
                                <w:sz w:val="18"/>
                                <w:szCs w:val="18"/>
                              </w:rPr>
                            </w:pPr>
                          </w:p>
                          <w:p w14:paraId="03985D0A" w14:textId="0735FC43" w:rsidR="00EE3F02" w:rsidRDefault="00EE3F02" w:rsidP="004D20AE">
                            <w:pPr>
                              <w:spacing w:after="0" w:line="240" w:lineRule="auto"/>
                              <w:textAlignment w:val="baseline"/>
                              <w:rPr>
                                <w:rFonts w:ascii="Arial" w:eastAsia="Times New Roman" w:hAnsi="Arial" w:cs="Arial"/>
                                <w:sz w:val="18"/>
                                <w:szCs w:val="18"/>
                              </w:rPr>
                            </w:pPr>
                          </w:p>
                          <w:p w14:paraId="3D1B4F96" w14:textId="77777777" w:rsidR="00EE3F02" w:rsidRPr="001A4A2D" w:rsidRDefault="00EE3F02" w:rsidP="004D20AE">
                            <w:pPr>
                              <w:spacing w:after="0" w:line="240" w:lineRule="auto"/>
                              <w:textAlignment w:val="baseline"/>
                              <w:rPr>
                                <w:rFonts w:ascii="Arial" w:eastAsia="Times New Roman" w:hAnsi="Arial" w:cs="Arial"/>
                                <w:sz w:val="18"/>
                                <w:szCs w:val="18"/>
                              </w:rPr>
                            </w:pPr>
                          </w:p>
                          <w:p w14:paraId="6101F417" w14:textId="77777777" w:rsidR="00EE3F02" w:rsidRPr="004D20AE" w:rsidRDefault="00EE3F02" w:rsidP="004D20AE">
                            <w:pPr>
                              <w:pStyle w:val="paragraph"/>
                              <w:spacing w:before="0" w:beforeAutospacing="0" w:after="0" w:afterAutospacing="0"/>
                              <w:ind w:left="68"/>
                              <w:textAlignment w:val="baseline"/>
                              <w:rPr>
                                <w:rFonts w:ascii="Arial" w:hAnsi="Arial" w:cs="Arial"/>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BEF33" id="_x0000_s1073" type="#_x0000_t202" style="position:absolute;margin-left:14.65pt;margin-top:63.2pt;width:547.9pt;height:637.1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" strokecolor="white [3212]">
                <v:textbox>
                  <w:txbxContent>
                    <w:p w14:paraId="339D12D3" w14:textId="08730D8A" w:rsidR="00EE3F02" w:rsidRDefault="00EE3F02" w:rsidP="00D84664">
                      <w:pPr>
                        <w:pStyle w:val="paragraph"/>
                        <w:spacing w:before="0" w:beforeAutospacing="0" w:after="0" w:afterAutospacing="0"/>
                        <w:textAlignment w:val="baseline"/>
                        <w:rPr>
                          <w:rStyle w:val="normaltextrun"/>
                          <w:rFonts w:ascii="Arial" w:hAnsi="Arial" w:cs="Arial"/>
                          <w:b/>
                          <w:bCs/>
                          <w:position w:val="2"/>
                          <w:sz w:val="22"/>
                          <w:szCs w:val="22"/>
                        </w:rPr>
                      </w:pPr>
                    </w:p>
                    <w:p w14:paraId="55BBFB3F" w14:textId="5D36F33C" w:rsidR="00EE3F02" w:rsidRPr="005161E7" w:rsidRDefault="00EE3F02" w:rsidP="00D84664">
                      <w:pPr>
                        <w:pStyle w:val="paragraph"/>
                        <w:spacing w:before="0" w:beforeAutospacing="0" w:after="0" w:afterAutospacing="0"/>
                        <w:textAlignment w:val="baseline"/>
                        <w:rPr>
                          <w:rFonts w:ascii="Arial" w:hAnsi="Arial" w:cs="Arial"/>
                          <w:b/>
                          <w:bCs/>
                          <w:sz w:val="20"/>
                          <w:szCs w:val="20"/>
                        </w:rPr>
                      </w:pPr>
                      <w:r w:rsidRPr="005161E7">
                        <w:rPr>
                          <w:rFonts w:ascii="Arial" w:hAnsi="Arial" w:cs="Arial"/>
                          <w:b/>
                          <w:bCs/>
                          <w:color w:val="383838"/>
                          <w:sz w:val="22"/>
                          <w:szCs w:val="22"/>
                        </w:rPr>
                        <w:t xml:space="preserve">YOUR LEADERS AND PEERS: </w:t>
                      </w:r>
                    </w:p>
                    <w:p w14:paraId="1267E514" w14:textId="5CD89E14" w:rsidR="00EE3F02"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How intentional are the leaders above you about culture &amp; </w:t>
                      </w:r>
                      <w:proofErr w:type="gramStart"/>
                      <w:r w:rsidRPr="00D84664">
                        <w:rPr>
                          <w:rStyle w:val="normaltextrun"/>
                          <w:rFonts w:ascii="Arial" w:hAnsi="Arial" w:cs="Arial"/>
                          <w:position w:val="2"/>
                          <w:sz w:val="22"/>
                          <w:szCs w:val="22"/>
                        </w:rPr>
                        <w:t>climate?</w:t>
                      </w:r>
                      <w:r w:rsidRPr="00D84664">
                        <w:rPr>
                          <w:rStyle w:val="eop"/>
                          <w:rFonts w:ascii="Arial" w:hAnsi="Arial" w:cs="Arial"/>
                          <w:sz w:val="22"/>
                          <w:szCs w:val="22"/>
                        </w:rPr>
                        <w:t>​</w:t>
                      </w:r>
                      <w:proofErr w:type="gramEnd"/>
                    </w:p>
                    <w:p w14:paraId="7D355368" w14:textId="59B1B493" w:rsidR="00EE3F02" w:rsidRPr="00D84664" w:rsidRDefault="00EE3F02"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intentional are your peers about culture &amp; climate?</w:t>
                      </w:r>
                    </w:p>
                    <w:p w14:paraId="51A7C6B9" w14:textId="2C7F8A90" w:rsidR="00EE3F02" w:rsidRPr="00D84664" w:rsidRDefault="00EE3F02" w:rsidP="00D84664">
                      <w:pPr>
                        <w:pStyle w:val="paragraph"/>
                        <w:spacing w:before="0" w:beforeAutospacing="0" w:after="0" w:afterAutospacing="0"/>
                        <w:textAlignment w:val="baseline"/>
                        <w:rPr>
                          <w:rStyle w:val="eop"/>
                          <w:rFonts w:ascii="Arial" w:hAnsi="Arial" w:cs="Arial"/>
                          <w:sz w:val="22"/>
                          <w:szCs w:val="22"/>
                        </w:rPr>
                      </w:pPr>
                    </w:p>
                    <w:p w14:paraId="33F38A9C"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6E079B47" w14:textId="24C9DEA5" w:rsidR="00EE3F02" w:rsidRPr="00D84664"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Do your leaders and peer</w:t>
                      </w:r>
                      <w:r>
                        <w:rPr>
                          <w:rStyle w:val="normaltextrun"/>
                          <w:rFonts w:ascii="Arial" w:hAnsi="Arial" w:cs="Arial"/>
                          <w:position w:val="2"/>
                          <w:sz w:val="22"/>
                          <w:szCs w:val="22"/>
                        </w:rPr>
                        <w:t>s</w:t>
                      </w:r>
                      <w:r w:rsidRPr="00D84664">
                        <w:rPr>
                          <w:rStyle w:val="normaltextrun"/>
                          <w:rFonts w:ascii="Arial" w:hAnsi="Arial" w:cs="Arial"/>
                          <w:position w:val="2"/>
                          <w:sz w:val="22"/>
                          <w:szCs w:val="22"/>
                        </w:rPr>
                        <w:t xml:space="preserve"> model what you are striving </w:t>
                      </w:r>
                      <w:proofErr w:type="gramStart"/>
                      <w:r w:rsidRPr="00D84664">
                        <w:rPr>
                          <w:rStyle w:val="normaltextrun"/>
                          <w:rFonts w:ascii="Arial" w:hAnsi="Arial" w:cs="Arial"/>
                          <w:position w:val="2"/>
                          <w:sz w:val="22"/>
                          <w:szCs w:val="22"/>
                        </w:rPr>
                        <w:t>for?</w:t>
                      </w:r>
                      <w:r w:rsidRPr="00D84664">
                        <w:rPr>
                          <w:rStyle w:val="eop"/>
                          <w:rFonts w:ascii="Arial" w:hAnsi="Arial" w:cs="Arial"/>
                          <w:sz w:val="22"/>
                          <w:szCs w:val="22"/>
                        </w:rPr>
                        <w:t>​</w:t>
                      </w:r>
                      <w:proofErr w:type="gramEnd"/>
                      <w:r w:rsidRPr="00D84664">
                        <w:rPr>
                          <w:rStyle w:val="eop"/>
                          <w:rFonts w:ascii="Arial" w:hAnsi="Arial" w:cs="Arial"/>
                          <w:sz w:val="22"/>
                          <w:szCs w:val="22"/>
                        </w:rPr>
                        <w:t xml:space="preserve"> If so, how? If not, why</w:t>
                      </w:r>
                      <w:r>
                        <w:rPr>
                          <w:rStyle w:val="eop"/>
                          <w:rFonts w:ascii="Arial" w:hAnsi="Arial" w:cs="Arial"/>
                          <w:sz w:val="22"/>
                          <w:szCs w:val="22"/>
                        </w:rPr>
                        <w:t xml:space="preserve"> not</w:t>
                      </w:r>
                      <w:r w:rsidRPr="00D84664">
                        <w:rPr>
                          <w:rStyle w:val="eop"/>
                          <w:rFonts w:ascii="Arial" w:hAnsi="Arial" w:cs="Arial"/>
                          <w:sz w:val="22"/>
                          <w:szCs w:val="22"/>
                        </w:rPr>
                        <w:t>?</w:t>
                      </w:r>
                    </w:p>
                    <w:p w14:paraId="613BEA96" w14:textId="52A3555B" w:rsidR="00EE3F02" w:rsidRPr="00D84664" w:rsidRDefault="00EE3F02" w:rsidP="00D84664">
                      <w:pPr>
                        <w:pStyle w:val="paragraph"/>
                        <w:spacing w:before="0" w:beforeAutospacing="0" w:after="0" w:afterAutospacing="0"/>
                        <w:textAlignment w:val="baseline"/>
                        <w:rPr>
                          <w:rStyle w:val="eop"/>
                          <w:rFonts w:ascii="Arial" w:hAnsi="Arial" w:cs="Arial"/>
                          <w:sz w:val="22"/>
                          <w:szCs w:val="22"/>
                        </w:rPr>
                      </w:pPr>
                    </w:p>
                    <w:p w14:paraId="5F0E6E3B"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678DE7E9" w14:textId="3DA928F3" w:rsidR="00EE3F02" w:rsidRPr="00D84664" w:rsidRDefault="00EE3F02"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2"/>
                          <w:sz w:val="22"/>
                          <w:szCs w:val="22"/>
                        </w:rPr>
                        <w:t xml:space="preserve">How does the behavior of the leader(s) above you and peers impact you and your team? </w:t>
                      </w:r>
                    </w:p>
                    <w:p w14:paraId="1D94CA05" w14:textId="7016F030" w:rsidR="00EE3F02" w:rsidRDefault="00EE3F02" w:rsidP="00D84664">
                      <w:pPr>
                        <w:pStyle w:val="paragraph"/>
                        <w:spacing w:before="0" w:beforeAutospacing="0" w:after="0" w:afterAutospacing="0"/>
                        <w:textAlignment w:val="baseline"/>
                        <w:rPr>
                          <w:rStyle w:val="normaltextrun"/>
                          <w:rFonts w:ascii="Arial" w:hAnsi="Arial" w:cs="Arial"/>
                          <w:color w:val="404040"/>
                          <w:position w:val="2"/>
                          <w:sz w:val="22"/>
                          <w:szCs w:val="22"/>
                        </w:rPr>
                      </w:pPr>
                    </w:p>
                    <w:p w14:paraId="4E1A56BA"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2CDE37D0" w14:textId="69695E26" w:rsidR="00EE3F02" w:rsidRPr="00D84664"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What steps can you take if you notice red flags across the leadership structure? </w:t>
                      </w:r>
                    </w:p>
                    <w:p w14:paraId="00AEB562" w14:textId="49711C82" w:rsidR="00EE3F02" w:rsidRPr="00D84664" w:rsidRDefault="00EE3F02" w:rsidP="00D84664">
                      <w:pPr>
                        <w:pStyle w:val="paragraph"/>
                        <w:spacing w:before="0" w:beforeAutospacing="0" w:after="0" w:afterAutospacing="0"/>
                        <w:textAlignment w:val="baseline"/>
                        <w:rPr>
                          <w:rStyle w:val="eop"/>
                          <w:rFonts w:ascii="Arial" w:hAnsi="Arial" w:cs="Arial"/>
                          <w:sz w:val="22"/>
                          <w:szCs w:val="22"/>
                        </w:rPr>
                      </w:pPr>
                    </w:p>
                    <w:p w14:paraId="135F9201"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38FA998C" w14:textId="4FD5D3DC" w:rsidR="00EE3F02" w:rsidRPr="00D84664" w:rsidRDefault="00EE3F02" w:rsidP="004D20AE">
                      <w:pPr>
                        <w:spacing w:after="0" w:line="240" w:lineRule="auto"/>
                        <w:textAlignment w:val="baseline"/>
                        <w:rPr>
                          <w:rFonts w:ascii="Arial" w:eastAsia="Times New Roman" w:hAnsi="Arial" w:cs="Arial"/>
                          <w:b/>
                          <w:bCs/>
                        </w:rPr>
                      </w:pPr>
                    </w:p>
                    <w:p w14:paraId="592D6BCC" w14:textId="3E8D58E3" w:rsidR="00EE3F02" w:rsidRDefault="00EE3F02" w:rsidP="004D20AE">
                      <w:pPr>
                        <w:spacing w:after="0" w:line="240" w:lineRule="auto"/>
                        <w:textAlignment w:val="baseline"/>
                        <w:rPr>
                          <w:rFonts w:ascii="Arial" w:eastAsia="Times New Roman" w:hAnsi="Arial" w:cs="Arial"/>
                          <w:b/>
                          <w:bCs/>
                          <w:sz w:val="24"/>
                          <w:szCs w:val="24"/>
                        </w:rPr>
                      </w:pPr>
                    </w:p>
                    <w:p w14:paraId="4F97C5E5" w14:textId="131D668A" w:rsidR="00EE3F02" w:rsidRDefault="00EE3F02" w:rsidP="004D20AE">
                      <w:pPr>
                        <w:spacing w:after="0" w:line="240" w:lineRule="auto"/>
                        <w:textAlignment w:val="baseline"/>
                        <w:rPr>
                          <w:rFonts w:ascii="Arial" w:eastAsia="Times New Roman" w:hAnsi="Arial" w:cs="Arial"/>
                          <w:b/>
                          <w:bCs/>
                          <w:sz w:val="24"/>
                          <w:szCs w:val="24"/>
                        </w:rPr>
                      </w:pPr>
                      <w:r>
                        <w:rPr>
                          <w:rFonts w:ascii="Arial" w:hAnsi="Arial" w:cs="Arial"/>
                          <w:b/>
                          <w:bCs/>
                          <w:color w:val="383838"/>
                        </w:rPr>
                        <w:t>INFLUENCING UP &amp; ACROSS</w:t>
                      </w:r>
                      <w:r>
                        <w:rPr>
                          <w:rFonts w:ascii="Arial" w:eastAsia="Times New Roman" w:hAnsi="Arial" w:cs="Arial"/>
                          <w:b/>
                          <w:bCs/>
                          <w:sz w:val="24"/>
                          <w:szCs w:val="24"/>
                        </w:rPr>
                        <w:t xml:space="preserve"> </w:t>
                      </w:r>
                    </w:p>
                    <w:p w14:paraId="788F1D5E" w14:textId="1C10DF25" w:rsidR="00EE3F02" w:rsidRPr="00D84664" w:rsidRDefault="00EE3F02" w:rsidP="004D20AE">
                      <w:pPr>
                        <w:spacing w:after="0" w:line="240" w:lineRule="auto"/>
                        <w:textAlignment w:val="baseline"/>
                        <w:rPr>
                          <w:rFonts w:ascii="Arial" w:eastAsia="Times New Roman" w:hAnsi="Arial" w:cs="Arial"/>
                        </w:rPr>
                      </w:pPr>
                      <w:r>
                        <w:rPr>
                          <w:rFonts w:ascii="Arial" w:eastAsia="Times New Roman" w:hAnsi="Arial" w:cs="Arial"/>
                        </w:rPr>
                        <w:t>Below are action steps to consider</w:t>
                      </w:r>
                      <w:r w:rsidRPr="00D84664">
                        <w:rPr>
                          <w:rFonts w:ascii="Arial" w:eastAsia="Times New Roman" w:hAnsi="Arial" w:cs="Arial"/>
                        </w:rPr>
                        <w:t xml:space="preserve"> not only </w:t>
                      </w:r>
                      <w:r>
                        <w:rPr>
                          <w:rFonts w:ascii="Arial" w:eastAsia="Times New Roman" w:hAnsi="Arial" w:cs="Arial"/>
                        </w:rPr>
                        <w:t xml:space="preserve">with </w:t>
                      </w:r>
                      <w:r w:rsidRPr="00D84664">
                        <w:rPr>
                          <w:rFonts w:ascii="Arial" w:eastAsia="Times New Roman" w:hAnsi="Arial" w:cs="Arial"/>
                        </w:rPr>
                        <w:t>your leadership team, but other groups or committees you participate in across the university.</w:t>
                      </w:r>
                    </w:p>
                    <w:p w14:paraId="00E14FA1" w14:textId="77777777" w:rsidR="00EE3F02" w:rsidRDefault="00EE3F02" w:rsidP="004D20AE">
                      <w:pPr>
                        <w:spacing w:after="0" w:line="240" w:lineRule="auto"/>
                        <w:textAlignment w:val="baseline"/>
                        <w:rPr>
                          <w:rFonts w:ascii="Arial" w:eastAsia="Times New Roman" w:hAnsi="Arial" w:cs="Arial"/>
                        </w:rPr>
                      </w:pPr>
                    </w:p>
                    <w:p w14:paraId="61BB1530" w14:textId="3CCCB5EA" w:rsidR="00EE3F02" w:rsidRDefault="00EE3F02" w:rsidP="00342D11">
                      <w:pPr>
                        <w:pStyle w:val="paragraph"/>
                        <w:numPr>
                          <w:ilvl w:val="0"/>
                          <w:numId w:val="41"/>
                        </w:numPr>
                        <w:spacing w:before="0" w:beforeAutospacing="0" w:after="0" w:afterAutospacing="0"/>
                        <w:textAlignment w:val="baseline"/>
                        <w:rPr>
                          <w:rFonts w:ascii="Arial" w:hAnsi="Arial" w:cs="Arial"/>
                          <w:sz w:val="22"/>
                          <w:szCs w:val="22"/>
                        </w:rPr>
                      </w:pPr>
                      <w:r w:rsidRPr="00D84664">
                        <w:rPr>
                          <w:rFonts w:ascii="Arial" w:hAnsi="Arial" w:cs="Arial"/>
                          <w:sz w:val="22"/>
                          <w:szCs w:val="22"/>
                        </w:rPr>
                        <w:t xml:space="preserve">Learn skills to </w:t>
                      </w:r>
                      <w:r>
                        <w:rPr>
                          <w:rFonts w:ascii="Arial" w:hAnsi="Arial" w:cs="Arial"/>
                          <w:sz w:val="22"/>
                          <w:szCs w:val="22"/>
                        </w:rPr>
                        <w:t>engage in</w:t>
                      </w:r>
                      <w:r w:rsidRPr="00D84664">
                        <w:rPr>
                          <w:rFonts w:ascii="Arial" w:hAnsi="Arial" w:cs="Arial"/>
                          <w:sz w:val="22"/>
                          <w:szCs w:val="22"/>
                        </w:rPr>
                        <w:t xml:space="preserve"> necessary crucial conversations</w:t>
                      </w:r>
                    </w:p>
                    <w:p w14:paraId="146BB3A4" w14:textId="18CD0790" w:rsidR="00EE3F02" w:rsidRPr="00D84664" w:rsidRDefault="00EE3F02" w:rsidP="00342D11">
                      <w:pPr>
                        <w:pStyle w:val="paragraph"/>
                        <w:numPr>
                          <w:ilvl w:val="1"/>
                          <w:numId w:val="41"/>
                        </w:numPr>
                        <w:spacing w:before="0" w:beforeAutospacing="0" w:after="0" w:afterAutospacing="0"/>
                        <w:textAlignment w:val="baseline"/>
                        <w:rPr>
                          <w:rFonts w:ascii="Arial" w:hAnsi="Arial" w:cs="Arial"/>
                          <w:sz w:val="22"/>
                          <w:szCs w:val="22"/>
                        </w:rPr>
                      </w:pPr>
                      <w:r>
                        <w:rPr>
                          <w:rFonts w:ascii="Arial" w:hAnsi="Arial" w:cs="Arial"/>
                          <w:sz w:val="22"/>
                          <w:szCs w:val="22"/>
                        </w:rPr>
                        <w:t>Explore professional development opportunities through MSU Human Resources</w:t>
                      </w:r>
                    </w:p>
                    <w:p w14:paraId="1C3A1161" w14:textId="5BBC7F39" w:rsidR="00EE3F02"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Illuminate hidden victims and unconscious impacts</w:t>
                      </w:r>
                      <w:r w:rsidRPr="00D84664">
                        <w:rPr>
                          <w:rStyle w:val="eop"/>
                          <w:rFonts w:ascii="Arial" w:hAnsi="Arial" w:cs="Arial"/>
                          <w:sz w:val="22"/>
                          <w:szCs w:val="22"/>
                        </w:rPr>
                        <w:t>​</w:t>
                      </w:r>
                    </w:p>
                    <w:p w14:paraId="69699B53" w14:textId="60778F8E" w:rsidR="00EE3F02" w:rsidRDefault="00EE3F02"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Help team members understand the impacts of behavior</w:t>
                      </w:r>
                    </w:p>
                    <w:p w14:paraId="65CB365E" w14:textId="7EDE9A27" w:rsidR="00EE3F02" w:rsidRPr="00D84664" w:rsidRDefault="00EE3F02" w:rsidP="00342D11">
                      <w:pPr>
                        <w:pStyle w:val="paragraph"/>
                        <w:numPr>
                          <w:ilvl w:val="2"/>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Use “I noticed…” language to bring attention to negative impacts</w:t>
                      </w:r>
                    </w:p>
                    <w:p w14:paraId="35F7120F" w14:textId="0CA7CC59" w:rsidR="00EE3F02" w:rsidRDefault="00EE3F02"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Work with allies</w:t>
                      </w:r>
                      <w:r w:rsidRPr="00D84664">
                        <w:rPr>
                          <w:rStyle w:val="eop"/>
                          <w:rFonts w:ascii="Arial" w:hAnsi="Arial" w:cs="Arial"/>
                          <w:sz w:val="22"/>
                          <w:szCs w:val="22"/>
                        </w:rPr>
                        <w:t>​ to help address concerns</w:t>
                      </w:r>
                    </w:p>
                    <w:p w14:paraId="1C572C2E" w14:textId="5B9A295C" w:rsidR="00EE3F02" w:rsidRPr="00D84664" w:rsidRDefault="00EE3F02" w:rsidP="00342D11">
                      <w:pPr>
                        <w:pStyle w:val="paragraph"/>
                        <w:numPr>
                          <w:ilvl w:val="1"/>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Who else on your leadership team shares your concerns? How can you work together to address the issue or behavior? </w:t>
                      </w:r>
                    </w:p>
                    <w:p w14:paraId="112D873B" w14:textId="619CEE03" w:rsidR="00EE3F02" w:rsidRPr="00D84664" w:rsidRDefault="00EE3F02"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1"/>
                          <w:sz w:val="22"/>
                          <w:szCs w:val="22"/>
                        </w:rPr>
                        <w:t xml:space="preserve">Share victories </w:t>
                      </w:r>
                      <w:r>
                        <w:rPr>
                          <w:rStyle w:val="normaltextrun"/>
                          <w:rFonts w:ascii="Arial" w:hAnsi="Arial" w:cs="Arial"/>
                          <w:position w:val="1"/>
                          <w:sz w:val="22"/>
                          <w:szCs w:val="22"/>
                        </w:rPr>
                        <w:t>and</w:t>
                      </w:r>
                      <w:r w:rsidRPr="00D84664">
                        <w:rPr>
                          <w:rStyle w:val="normaltextrun"/>
                          <w:rFonts w:ascii="Arial" w:hAnsi="Arial" w:cs="Arial"/>
                          <w:position w:val="1"/>
                          <w:sz w:val="22"/>
                          <w:szCs w:val="22"/>
                        </w:rPr>
                        <w:t xml:space="preserve"> progress</w:t>
                      </w:r>
                    </w:p>
                    <w:p w14:paraId="3F97F239" w14:textId="2308AB9B" w:rsidR="00EE3F02" w:rsidRDefault="00EE3F02" w:rsidP="00342D11">
                      <w:pPr>
                        <w:pStyle w:val="paragraph"/>
                        <w:numPr>
                          <w:ilvl w:val="1"/>
                          <w:numId w:val="4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leadership meetings, share the work that your team is doing to improve the culture and increase engagement</w:t>
                      </w:r>
                    </w:p>
                    <w:p w14:paraId="1EAC2031" w14:textId="77777777" w:rsidR="00EE3F02" w:rsidRPr="00D84664" w:rsidRDefault="00EE3F02" w:rsidP="00D84664">
                      <w:pPr>
                        <w:pStyle w:val="paragraph"/>
                        <w:spacing w:before="0" w:beforeAutospacing="0" w:after="0" w:afterAutospacing="0"/>
                        <w:ind w:left="720"/>
                        <w:textAlignment w:val="baseline"/>
                        <w:rPr>
                          <w:rStyle w:val="normaltextrun"/>
                          <w:rFonts w:ascii="Arial" w:hAnsi="Arial" w:cs="Arial"/>
                          <w:sz w:val="22"/>
                          <w:szCs w:val="22"/>
                        </w:rPr>
                      </w:pPr>
                    </w:p>
                    <w:p w14:paraId="671CECFC" w14:textId="77777777" w:rsidR="00EE3F02" w:rsidRPr="00D84664" w:rsidRDefault="00EE3F02" w:rsidP="00D84664">
                      <w:pPr>
                        <w:pStyle w:val="paragraph"/>
                        <w:spacing w:before="0" w:beforeAutospacing="0" w:after="0" w:afterAutospacing="0"/>
                        <w:textAlignment w:val="baseline"/>
                        <w:rPr>
                          <w:rFonts w:ascii="Arial" w:hAnsi="Arial" w:cs="Arial"/>
                          <w:sz w:val="22"/>
                          <w:szCs w:val="22"/>
                        </w:rPr>
                      </w:pPr>
                    </w:p>
                    <w:p w14:paraId="7F66998C" w14:textId="436707DE" w:rsidR="00EE3F02" w:rsidRDefault="00EE3F02" w:rsidP="004D20AE">
                      <w:pPr>
                        <w:spacing w:after="0" w:line="240" w:lineRule="auto"/>
                        <w:textAlignment w:val="baseline"/>
                        <w:rPr>
                          <w:rFonts w:ascii="Arial" w:eastAsia="Times New Roman" w:hAnsi="Arial" w:cs="Arial"/>
                          <w:sz w:val="18"/>
                          <w:szCs w:val="18"/>
                        </w:rPr>
                      </w:pPr>
                    </w:p>
                    <w:p w14:paraId="07E577C7" w14:textId="6D2C3E62" w:rsidR="00EE3F02" w:rsidRPr="00D84664" w:rsidRDefault="00EE3F02" w:rsidP="004D20AE">
                      <w:pPr>
                        <w:pStyle w:val="paragraph"/>
                        <w:spacing w:before="0" w:beforeAutospacing="0" w:after="0" w:afterAutospacing="0"/>
                        <w:textAlignment w:val="baseline"/>
                        <w:rPr>
                          <w:rStyle w:val="normaltextrun"/>
                          <w:rFonts w:ascii="Arial" w:hAnsi="Arial" w:cs="Arial"/>
                          <w:b/>
                          <w:bCs/>
                          <w:color w:val="404040" w:themeColor="text1" w:themeTint="BF"/>
                          <w:sz w:val="22"/>
                          <w:szCs w:val="22"/>
                        </w:rPr>
                      </w:pPr>
                      <w:r>
                        <w:rPr>
                          <w:rStyle w:val="normaltextrun"/>
                          <w:rFonts w:ascii="Arial" w:hAnsi="Arial" w:cs="Arial"/>
                          <w:b/>
                          <w:bCs/>
                          <w:color w:val="404040" w:themeColor="text1" w:themeTint="BF"/>
                          <w:sz w:val="22"/>
                          <w:szCs w:val="22"/>
                        </w:rPr>
                        <w:t>ADDITIONAL ASSISTANCE</w:t>
                      </w:r>
                    </w:p>
                    <w:p w14:paraId="0930B5D5" w14:textId="6ADC0A3F"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1" w:history="1">
                        <w:r w:rsidRPr="005161E7">
                          <w:rPr>
                            <w:rStyle w:val="Hyperlink"/>
                            <w:rFonts w:ascii="Arial" w:hAnsi="Arial" w:cs="Arial"/>
                            <w:sz w:val="22"/>
                            <w:szCs w:val="22"/>
                          </w:rPr>
                          <w:t>Academic Human Resources</w:t>
                        </w:r>
                      </w:hyperlink>
                    </w:p>
                    <w:p w14:paraId="2CBC6A1F" w14:textId="51B624FB"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2" w:history="1">
                        <w:r w:rsidRPr="005161E7">
                          <w:rPr>
                            <w:rStyle w:val="Hyperlink"/>
                            <w:rFonts w:ascii="Arial" w:hAnsi="Arial" w:cs="Arial"/>
                            <w:sz w:val="22"/>
                            <w:szCs w:val="22"/>
                          </w:rPr>
                          <w:t>Faculty Grievance and Dispute Resolution Office</w:t>
                        </w:r>
                      </w:hyperlink>
                    </w:p>
                    <w:p w14:paraId="533FF483" w14:textId="59F6DDDA"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3" w:history="1">
                        <w:r w:rsidRPr="005161E7">
                          <w:rPr>
                            <w:rStyle w:val="Hyperlink"/>
                            <w:rFonts w:ascii="Arial" w:hAnsi="Arial" w:cs="Arial"/>
                            <w:sz w:val="22"/>
                            <w:szCs w:val="22"/>
                          </w:rPr>
                          <w:t>MSU Human Resources</w:t>
                        </w:r>
                      </w:hyperlink>
                    </w:p>
                    <w:p w14:paraId="579429D8" w14:textId="52C9C8EA" w:rsidR="00EE3F02" w:rsidRPr="005161E7" w:rsidRDefault="00EE3F02"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4" w:history="1">
                        <w:r w:rsidRPr="005161E7">
                          <w:rPr>
                            <w:rStyle w:val="Hyperlink"/>
                            <w:rFonts w:ascii="Arial" w:hAnsi="Arial" w:cs="Arial"/>
                            <w:sz w:val="22"/>
                            <w:szCs w:val="22"/>
                          </w:rPr>
                          <w:t>Employee Relations</w:t>
                        </w:r>
                      </w:hyperlink>
                    </w:p>
                    <w:p w14:paraId="6A161EA7" w14:textId="354C1C75" w:rsidR="00EE3F02" w:rsidRPr="005161E7" w:rsidRDefault="00EE3F02"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5" w:history="1">
                        <w:r w:rsidRPr="005161E7">
                          <w:rPr>
                            <w:rStyle w:val="Hyperlink"/>
                            <w:rFonts w:ascii="Arial" w:hAnsi="Arial" w:cs="Arial"/>
                            <w:sz w:val="22"/>
                            <w:szCs w:val="22"/>
                          </w:rPr>
                          <w:t>Organization &amp; Professional Development</w:t>
                        </w:r>
                      </w:hyperlink>
                    </w:p>
                    <w:p w14:paraId="6DA2EF0A" w14:textId="10CD2838"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6" w:history="1">
                        <w:r w:rsidRPr="005161E7">
                          <w:rPr>
                            <w:rStyle w:val="Hyperlink"/>
                            <w:rFonts w:ascii="Arial" w:hAnsi="Arial" w:cs="Arial"/>
                            <w:sz w:val="22"/>
                            <w:szCs w:val="22"/>
                          </w:rPr>
                          <w:t>Office of Civil Rights &amp; Title IX Education and Compliance</w:t>
                        </w:r>
                      </w:hyperlink>
                    </w:p>
                    <w:p w14:paraId="1EB954EF" w14:textId="0FA111E8" w:rsidR="00EE3F02" w:rsidRPr="005161E7" w:rsidRDefault="00EE3F02"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7" w:history="1">
                        <w:r w:rsidRPr="005161E7">
                          <w:rPr>
                            <w:rStyle w:val="Hyperlink"/>
                            <w:rFonts w:ascii="Arial" w:hAnsi="Arial" w:cs="Arial"/>
                            <w:sz w:val="22"/>
                            <w:szCs w:val="22"/>
                          </w:rPr>
                          <w:t>Prevention, Outreach &amp; Education Department</w:t>
                        </w:r>
                      </w:hyperlink>
                    </w:p>
                    <w:p w14:paraId="13A3E4B0" w14:textId="4F5D1E0D" w:rsidR="00EE3F02" w:rsidRDefault="00EE3F02"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8" w:history="1">
                        <w:r w:rsidRPr="005161E7">
                          <w:rPr>
                            <w:rStyle w:val="Hyperlink"/>
                            <w:rFonts w:ascii="Arial" w:hAnsi="Arial" w:cs="Arial"/>
                            <w:sz w:val="22"/>
                            <w:szCs w:val="22"/>
                          </w:rPr>
                          <w:t>Office of Institutional Equity</w:t>
                        </w:r>
                      </w:hyperlink>
                    </w:p>
                    <w:p w14:paraId="4256BDBA" w14:textId="0366C25F"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hyperlink r:id="rId39" w:history="1">
                        <w:r w:rsidRPr="005161E7">
                          <w:rPr>
                            <w:rStyle w:val="Hyperlink"/>
                            <w:rFonts w:ascii="Arial" w:hAnsi="Arial" w:cs="Arial"/>
                            <w:sz w:val="22"/>
                            <w:szCs w:val="22"/>
                          </w:rPr>
                          <w:t>Dean of Students Office</w:t>
                        </w:r>
                      </w:hyperlink>
                    </w:p>
                    <w:p w14:paraId="51843959" w14:textId="7B4EA885" w:rsidR="00EE3F02" w:rsidRPr="005161E7" w:rsidRDefault="00EE3F02"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40" w:history="1">
                        <w:r w:rsidRPr="005161E7">
                          <w:rPr>
                            <w:rStyle w:val="Hyperlink"/>
                            <w:rFonts w:ascii="Arial" w:hAnsi="Arial" w:cs="Arial"/>
                            <w:sz w:val="22"/>
                            <w:szCs w:val="22"/>
                          </w:rPr>
                          <w:t>Misconduct Hotline</w:t>
                        </w:r>
                      </w:hyperlink>
                      <w:r>
                        <w:rPr>
                          <w:rStyle w:val="normaltextrun"/>
                          <w:rFonts w:ascii="Arial" w:hAnsi="Arial" w:cs="Arial"/>
                          <w:sz w:val="22"/>
                          <w:szCs w:val="22"/>
                        </w:rPr>
                        <w:t xml:space="preserve"> – (800) 763-0764</w:t>
                      </w:r>
                    </w:p>
                    <w:p w14:paraId="5898E7F1" w14:textId="77777777" w:rsidR="00EE3F02" w:rsidRPr="00147C5A" w:rsidRDefault="00EE3F02" w:rsidP="004D20AE">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62A5A630" w14:textId="77777777" w:rsidR="00EE3F02" w:rsidRDefault="00EE3F02" w:rsidP="004D20AE">
                      <w:pPr>
                        <w:spacing w:after="0" w:line="240" w:lineRule="auto"/>
                        <w:textAlignment w:val="baseline"/>
                        <w:rPr>
                          <w:rFonts w:ascii="Arial" w:eastAsia="Times New Roman" w:hAnsi="Arial" w:cs="Arial"/>
                          <w:sz w:val="18"/>
                          <w:szCs w:val="18"/>
                        </w:rPr>
                      </w:pPr>
                    </w:p>
                    <w:p w14:paraId="03985D0A" w14:textId="0735FC43" w:rsidR="00EE3F02" w:rsidRDefault="00EE3F02" w:rsidP="004D20AE">
                      <w:pPr>
                        <w:spacing w:after="0" w:line="240" w:lineRule="auto"/>
                        <w:textAlignment w:val="baseline"/>
                        <w:rPr>
                          <w:rFonts w:ascii="Arial" w:eastAsia="Times New Roman" w:hAnsi="Arial" w:cs="Arial"/>
                          <w:sz w:val="18"/>
                          <w:szCs w:val="18"/>
                        </w:rPr>
                      </w:pPr>
                    </w:p>
                    <w:p w14:paraId="3D1B4F96" w14:textId="77777777" w:rsidR="00EE3F02" w:rsidRPr="001A4A2D" w:rsidRDefault="00EE3F02" w:rsidP="004D20AE">
                      <w:pPr>
                        <w:spacing w:after="0" w:line="240" w:lineRule="auto"/>
                        <w:textAlignment w:val="baseline"/>
                        <w:rPr>
                          <w:rFonts w:ascii="Arial" w:eastAsia="Times New Roman" w:hAnsi="Arial" w:cs="Arial"/>
                          <w:sz w:val="18"/>
                          <w:szCs w:val="18"/>
                        </w:rPr>
                      </w:pPr>
                    </w:p>
                    <w:p w14:paraId="6101F417" w14:textId="77777777" w:rsidR="00EE3F02" w:rsidRPr="004D20AE" w:rsidRDefault="00EE3F02" w:rsidP="004D20AE">
                      <w:pPr>
                        <w:pStyle w:val="paragraph"/>
                        <w:spacing w:before="0" w:beforeAutospacing="0" w:after="0" w:afterAutospacing="0"/>
                        <w:ind w:left="68"/>
                        <w:textAlignment w:val="baseline"/>
                        <w:rPr>
                          <w:rFonts w:ascii="Arial" w:hAnsi="Arial" w:cs="Arial"/>
                          <w:b/>
                          <w:bCs/>
                          <w:sz w:val="18"/>
                          <w:szCs w:val="18"/>
                        </w:rPr>
                      </w:pPr>
                    </w:p>
                  </w:txbxContent>
                </v:textbox>
                <w10:wrap type="square"/>
              </v:shape>
            </w:pict>
          </mc:Fallback>
        </mc:AlternateContent>
      </w:r>
      <w:r w:rsidR="00B42E55" w:rsidRPr="00007B1D">
        <w:rPr>
          <w:noProof/>
        </w:rPr>
        <mc:AlternateContent>
          <mc:Choice Requires="wps">
            <w:drawing>
              <wp:anchor distT="0" distB="0" distL="114300" distR="114300" simplePos="0" relativeHeight="251844608" behindDoc="0" locked="0" layoutInCell="1" allowOverlap="1" wp14:anchorId="7AFE04A9" wp14:editId="059ABBA8">
                <wp:simplePos x="0" y="0"/>
                <wp:positionH relativeFrom="margin">
                  <wp:posOffset>0</wp:posOffset>
                </wp:positionH>
                <wp:positionV relativeFrom="margin">
                  <wp:posOffset>0</wp:posOffset>
                </wp:positionV>
                <wp:extent cx="7314565" cy="653143"/>
                <wp:effectExtent l="0" t="0" r="635" b="0"/>
                <wp:wrapNone/>
                <wp:docPr id="2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008183"/>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A7947" id="Rectangle 36" o:spid="_x0000_s1026" style="position:absolute;margin-left:0;margin-top:0;width:575.95pt;height:51.4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" fillcolor="#008183" stroked="f">
                <w10:wrap anchorx="margin" anchory="margin"/>
              </v:rect>
            </w:pict>
          </mc:Fallback>
        </mc:AlternateContent>
      </w:r>
      <w:r w:rsidR="00B42E55">
        <w:br w:type="page"/>
      </w:r>
    </w:p>
    <w:p w14:paraId="30BF99FF" w14:textId="31E1BB8E" w:rsidR="004D20AE" w:rsidRDefault="004D20AE">
      <w:r>
        <w:rPr>
          <w:noProof/>
        </w:rPr>
        <w:lastRenderedPageBreak/>
        <mc:AlternateContent>
          <mc:Choice Requires="wps">
            <w:drawing>
              <wp:anchor distT="0" distB="0" distL="114300" distR="114300" simplePos="0" relativeHeight="251867136" behindDoc="0" locked="0" layoutInCell="1" allowOverlap="1" wp14:anchorId="6F1D51D5" wp14:editId="5C74E5A0">
                <wp:simplePos x="0" y="0"/>
                <wp:positionH relativeFrom="margin">
                  <wp:posOffset>127000</wp:posOffset>
                </wp:positionH>
                <wp:positionV relativeFrom="paragraph">
                  <wp:posOffset>-248610</wp:posOffset>
                </wp:positionV>
                <wp:extent cx="6757060" cy="901964"/>
                <wp:effectExtent l="0" t="0" r="5715" b="0"/>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4A4FD9" w14:textId="183043E3" w:rsidR="00EE3F02" w:rsidRPr="00B42E55" w:rsidRDefault="00EE3F02" w:rsidP="004D20AE">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TAKING ACTION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D51D5" id="_x0000_s1074" type="#_x0000_t202" style="position:absolute;margin-left:10pt;margin-top:-19.6pt;width:532.05pt;height:71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" filled="f" fillcolor="#fffffe" stroked="f" strokecolor="#212120" insetpen="t">
                <v:textbox inset="2.88pt,2.88pt,2.88pt,2.88pt">
                  <w:txbxContent>
                    <w:p w14:paraId="7F4A4FD9" w14:textId="183043E3" w:rsidR="00EE3F02" w:rsidRPr="00B42E55" w:rsidRDefault="00EE3F02" w:rsidP="004D20AE">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TAKING ACTION</w:t>
                      </w:r>
                    </w:p>
                  </w:txbxContent>
                </v:textbox>
                <w10:wrap anchorx="margin"/>
              </v:shape>
            </w:pict>
          </mc:Fallback>
        </mc:AlternateContent>
      </w:r>
    </w:p>
    <w:p w14:paraId="731F631A" w14:textId="0A663CEA" w:rsidR="004D20AE" w:rsidRDefault="004D20AE"/>
    <w:p w14:paraId="5BC3E380" w14:textId="52C6AEED" w:rsidR="004D20AE" w:rsidRDefault="004D20AE"/>
    <w:p w14:paraId="2B31AB9E" w14:textId="77777777" w:rsidR="004D20AE" w:rsidRDefault="004D20AE"/>
    <w:p w14:paraId="41988406" w14:textId="249BC0D5" w:rsidR="004D20AE" w:rsidRDefault="004D20AE">
      <w:r>
        <w:rPr>
          <w:noProof/>
        </w:rPr>
        <w:drawing>
          <wp:anchor distT="0" distB="0" distL="114300" distR="114300" simplePos="0" relativeHeight="251872256" behindDoc="0" locked="0" layoutInCell="1" allowOverlap="1" wp14:anchorId="00E4F871" wp14:editId="29A7AD2A">
            <wp:simplePos x="0" y="0"/>
            <wp:positionH relativeFrom="column">
              <wp:posOffset>951260</wp:posOffset>
            </wp:positionH>
            <wp:positionV relativeFrom="paragraph">
              <wp:posOffset>4942456</wp:posOffset>
            </wp:positionV>
            <wp:extent cx="914400" cy="914400"/>
            <wp:effectExtent l="0" t="0" r="0" b="0"/>
            <wp:wrapNone/>
            <wp:docPr id="243" name="Graphic 243"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eye.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1232" behindDoc="0" locked="0" layoutInCell="1" allowOverlap="1" wp14:anchorId="7D8861C7" wp14:editId="31F64DC8">
            <wp:simplePos x="0" y="0"/>
            <wp:positionH relativeFrom="column">
              <wp:posOffset>949798</wp:posOffset>
            </wp:positionH>
            <wp:positionV relativeFrom="paragraph">
              <wp:posOffset>3687445</wp:posOffset>
            </wp:positionV>
            <wp:extent cx="914400" cy="914400"/>
            <wp:effectExtent l="0" t="0" r="0" b="0"/>
            <wp:wrapNone/>
            <wp:docPr id="242" name="Graphic 242"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boardroom.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0208" behindDoc="0" locked="0" layoutInCell="1" allowOverlap="1" wp14:anchorId="283C96D9" wp14:editId="723413AD">
            <wp:simplePos x="0" y="0"/>
            <wp:positionH relativeFrom="column">
              <wp:posOffset>982818</wp:posOffset>
            </wp:positionH>
            <wp:positionV relativeFrom="paragraph">
              <wp:posOffset>2496185</wp:posOffset>
            </wp:positionV>
            <wp:extent cx="914400" cy="914400"/>
            <wp:effectExtent l="0" t="0" r="0" b="0"/>
            <wp:wrapNone/>
            <wp:docPr id="241" name="Graphic 24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headwithgears.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9184" behindDoc="0" locked="0" layoutInCell="1" allowOverlap="1" wp14:anchorId="17EE5DBA" wp14:editId="68752170">
            <wp:simplePos x="0" y="0"/>
            <wp:positionH relativeFrom="column">
              <wp:posOffset>972643</wp:posOffset>
            </wp:positionH>
            <wp:positionV relativeFrom="paragraph">
              <wp:posOffset>1253682</wp:posOffset>
            </wp:positionV>
            <wp:extent cx="914400" cy="914400"/>
            <wp:effectExtent l="0" t="0" r="0" b="0"/>
            <wp:wrapNone/>
            <wp:docPr id="239" name="Graphic 239" descr="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network.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914400" cy="914400"/>
                    </a:xfrm>
                    <a:prstGeom prst="rect">
                      <a:avLst/>
                    </a:prstGeom>
                  </pic:spPr>
                </pic:pic>
              </a:graphicData>
            </a:graphic>
          </wp:anchor>
        </w:drawing>
      </w:r>
      <w:r>
        <w:rPr>
          <w:noProof/>
        </w:rPr>
        <w:drawing>
          <wp:anchor distT="0" distB="0" distL="114300" distR="114300" simplePos="0" relativeHeight="251868160" behindDoc="0" locked="0" layoutInCell="1" allowOverlap="1" wp14:anchorId="0E414ADF" wp14:editId="18692E80">
            <wp:simplePos x="0" y="0"/>
            <wp:positionH relativeFrom="column">
              <wp:posOffset>1121380</wp:posOffset>
            </wp:positionH>
            <wp:positionV relativeFrom="paragraph">
              <wp:posOffset>232410</wp:posOffset>
            </wp:positionV>
            <wp:extent cx="563526" cy="563526"/>
            <wp:effectExtent l="0" t="0" r="8255" b="8255"/>
            <wp:wrapNone/>
            <wp:docPr id="237" name="Graphic 237"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tools.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63526" cy="5635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584D01" wp14:editId="0CC3E8CD">
            <wp:extent cx="6996224" cy="5820439"/>
            <wp:effectExtent l="0" t="19050" r="0" b="8890"/>
            <wp:docPr id="236" name="Diagram 2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04A68C50" w14:textId="6707B414" w:rsidR="004D20AE" w:rsidRDefault="004D20AE">
      <w:r w:rsidRPr="00007B1D">
        <w:rPr>
          <w:noProof/>
        </w:rPr>
        <mc:AlternateContent>
          <mc:Choice Requires="wps">
            <w:drawing>
              <wp:anchor distT="0" distB="0" distL="114300" distR="114300" simplePos="0" relativeHeight="251865088" behindDoc="0" locked="0" layoutInCell="1" allowOverlap="1" wp14:anchorId="24FF7474" wp14:editId="77234EE5">
                <wp:simplePos x="0" y="0"/>
                <wp:positionH relativeFrom="margin">
                  <wp:posOffset>0</wp:posOffset>
                </wp:positionH>
                <wp:positionV relativeFrom="margin">
                  <wp:posOffset>0</wp:posOffset>
                </wp:positionV>
                <wp:extent cx="7314565" cy="653143"/>
                <wp:effectExtent l="0" t="0" r="635" b="0"/>
                <wp:wrapNone/>
                <wp:docPr id="2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2C9A4" id="Rectangle 36" o:spid="_x0000_s1026" style="position:absolute;margin-left:0;margin-top:0;width:575.95pt;height:51.4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" fillcolor="#18453b" stroked="f">
                <w10:wrap anchorx="margin" anchory="margin"/>
              </v:rect>
            </w:pict>
          </mc:Fallback>
        </mc:AlternateContent>
      </w:r>
      <w:r>
        <w:br w:type="page"/>
      </w:r>
    </w:p>
    <w:p w14:paraId="2B57236A" w14:textId="1F3FA5EB" w:rsidR="004D20AE" w:rsidRDefault="004D20AE">
      <w:r>
        <w:rPr>
          <w:noProof/>
        </w:rPr>
        <w:lastRenderedPageBreak/>
        <mc:AlternateContent>
          <mc:Choice Requires="wps">
            <w:drawing>
              <wp:anchor distT="0" distB="0" distL="114300" distR="114300" simplePos="0" relativeHeight="251848704" behindDoc="0" locked="0" layoutInCell="1" allowOverlap="1" wp14:anchorId="70EAD229" wp14:editId="0B0CB0DB">
                <wp:simplePos x="0" y="0"/>
                <wp:positionH relativeFrom="margin">
                  <wp:posOffset>123825</wp:posOffset>
                </wp:positionH>
                <wp:positionV relativeFrom="paragraph">
                  <wp:posOffset>-277953</wp:posOffset>
                </wp:positionV>
                <wp:extent cx="6757060" cy="901964"/>
                <wp:effectExtent l="0" t="0" r="5715" b="0"/>
                <wp:wrapNone/>
                <wp:docPr id="2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761876" w14:textId="5E9BE320" w:rsidR="00EE3F02" w:rsidRPr="00B42E55" w:rsidRDefault="00EE3F02"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RESOURCES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AD229" id="_x0000_s1075" type="#_x0000_t202" style="position:absolute;margin-left:9.75pt;margin-top:-21.9pt;width:532.05pt;height:71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" filled="f" fillcolor="#fffffe" stroked="f" strokecolor="#212120" insetpen="t">
                <v:textbox inset="2.88pt,2.88pt,2.88pt,2.88pt">
                  <w:txbxContent>
                    <w:p w14:paraId="04761876" w14:textId="5E9BE320" w:rsidR="00EE3F02" w:rsidRPr="00B42E55" w:rsidRDefault="00EE3F02"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RESOURCES</w:t>
                      </w:r>
                    </w:p>
                  </w:txbxContent>
                </v:textbox>
                <w10:wrap anchorx="margin"/>
              </v:shape>
            </w:pict>
          </mc:Fallback>
        </mc:AlternateContent>
      </w:r>
    </w:p>
    <w:p w14:paraId="741F1274" w14:textId="11871E15" w:rsidR="001A4A2D" w:rsidRDefault="00C910B8">
      <w:r>
        <w:rPr>
          <w:noProof/>
        </w:rPr>
        <mc:AlternateContent>
          <mc:Choice Requires="wps">
            <w:drawing>
              <wp:anchor distT="45720" distB="45720" distL="114300" distR="114300" simplePos="0" relativeHeight="251876352" behindDoc="0" locked="0" layoutInCell="1" allowOverlap="1" wp14:anchorId="0799D95A" wp14:editId="14A34AAB">
                <wp:simplePos x="0" y="0"/>
                <wp:positionH relativeFrom="column">
                  <wp:posOffset>180975</wp:posOffset>
                </wp:positionH>
                <wp:positionV relativeFrom="paragraph">
                  <wp:posOffset>492760</wp:posOffset>
                </wp:positionV>
                <wp:extent cx="6958330" cy="8091170"/>
                <wp:effectExtent l="0" t="0" r="13970" b="2413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091170"/>
                        </a:xfrm>
                        <a:prstGeom prst="rect">
                          <a:avLst/>
                        </a:prstGeom>
                        <a:solidFill>
                          <a:srgbClr val="FFFFFF"/>
                        </a:solidFill>
                        <a:ln w="9525">
                          <a:solidFill>
                            <a:schemeClr val="bg1"/>
                          </a:solidFill>
                          <a:miter lim="800000"/>
                          <a:headEnd/>
                          <a:tailEnd/>
                        </a:ln>
                      </wps:spPr>
                      <wps:txbx>
                        <w:txbxContent>
                          <w:p w14:paraId="1C5B81E8" w14:textId="682C8DF7" w:rsidR="00EE3F02" w:rsidRPr="00C910B8" w:rsidRDefault="00EE3F02"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CULTURE AND CLIMATE</w:t>
                            </w:r>
                            <w:r w:rsidRPr="00C910B8">
                              <w:rPr>
                                <w:rFonts w:ascii="Arial" w:eastAsia="Times New Roman" w:hAnsi="Arial" w:cs="Arial"/>
                                <w:sz w:val="28"/>
                                <w:szCs w:val="28"/>
                              </w:rPr>
                              <w:t> </w:t>
                            </w:r>
                          </w:p>
                          <w:p w14:paraId="7D9358A6" w14:textId="77777777" w:rsidR="00EE3F02" w:rsidRPr="00C910B8" w:rsidRDefault="00EE3F02"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rPr>
                              <w:t> </w:t>
                            </w:r>
                          </w:p>
                          <w:p w14:paraId="18BCE16D"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color w:val="000000"/>
                                <w:sz w:val="24"/>
                                <w:szCs w:val="24"/>
                              </w:rPr>
                              <w:t>Organization &amp; Professional Development – Live, online class</w:t>
                            </w:r>
                            <w:r w:rsidRPr="00C910B8">
                              <w:rPr>
                                <w:rFonts w:ascii="Arial" w:eastAsia="Times New Roman" w:hAnsi="Arial" w:cs="Arial"/>
                                <w:color w:val="000000"/>
                                <w:sz w:val="24"/>
                                <w:szCs w:val="24"/>
                              </w:rPr>
                              <w:t> </w:t>
                            </w:r>
                          </w:p>
                          <w:p w14:paraId="2120D5A9"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000000"/>
                                <w:sz w:val="24"/>
                                <w:szCs w:val="24"/>
                              </w:rPr>
                              <w:t> </w:t>
                            </w:r>
                          </w:p>
                          <w:p w14:paraId="03B17DAE"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56" w:tgtFrame="_blank" w:history="1">
                              <w:r w:rsidRPr="00C910B8">
                                <w:rPr>
                                  <w:rFonts w:ascii="Arial" w:eastAsia="Times New Roman" w:hAnsi="Arial" w:cs="Arial"/>
                                  <w:color w:val="000000"/>
                                  <w:sz w:val="24"/>
                                  <w:szCs w:val="24"/>
                                  <w:u w:val="single"/>
                                </w:rPr>
                                <w:t>Engaging Teams for Maximum Performance</w:t>
                              </w:r>
                            </w:hyperlink>
                            <w:r w:rsidRPr="00C910B8">
                              <w:rPr>
                                <w:rFonts w:ascii="Arial" w:eastAsia="Times New Roman" w:hAnsi="Arial" w:cs="Arial"/>
                                <w:color w:val="000000"/>
                                <w:sz w:val="24"/>
                                <w:szCs w:val="24"/>
                              </w:rPr>
                              <w:t> – 12/9/2020 </w:t>
                            </w:r>
                          </w:p>
                          <w:p w14:paraId="4B2F220D"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6A3A1C25"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256A5F6"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rPr>
                              <w:t>ElevateU</w:t>
                            </w:r>
                            <w:proofErr w:type="spellEnd"/>
                            <w:r w:rsidRPr="00C910B8">
                              <w:rPr>
                                <w:rFonts w:ascii="Arial" w:eastAsia="Times New Roman" w:hAnsi="Arial" w:cs="Arial"/>
                              </w:rPr>
                              <w:t> </w:t>
                            </w:r>
                          </w:p>
                          <w:p w14:paraId="6129A522"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5B0F03B"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57" w:tgtFrame="_blank" w:history="1">
                              <w:r w:rsidRPr="00C910B8">
                                <w:rPr>
                                  <w:rFonts w:ascii="Arial" w:eastAsia="Times New Roman" w:hAnsi="Arial" w:cs="Arial"/>
                                  <w:color w:val="0563C1"/>
                                  <w:u w:val="single"/>
                                </w:rPr>
                                <w:t>Measuring Organizational Culture</w:t>
                              </w:r>
                            </w:hyperlink>
                            <w:r w:rsidRPr="00C910B8">
                              <w:rPr>
                                <w:rFonts w:ascii="Arial" w:eastAsia="Times New Roman" w:hAnsi="Arial" w:cs="Arial"/>
                              </w:rPr>
                              <w:t> (Video) </w:t>
                            </w:r>
                          </w:p>
                          <w:p w14:paraId="3FFCC9F8"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FDD1452"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58" w:tgtFrame="_blank" w:history="1">
                              <w:r w:rsidRPr="00C910B8">
                                <w:rPr>
                                  <w:rFonts w:ascii="Arial" w:eastAsia="Times New Roman" w:hAnsi="Arial" w:cs="Arial"/>
                                  <w:color w:val="0563C1"/>
                                  <w:u w:val="single"/>
                                </w:rPr>
                                <w:t>Positive Atmosphere: Establishing a Positive Work Environment</w:t>
                              </w:r>
                            </w:hyperlink>
                            <w:r w:rsidRPr="00C910B8">
                              <w:rPr>
                                <w:rFonts w:ascii="Arial" w:eastAsia="Times New Roman" w:hAnsi="Arial" w:cs="Arial"/>
                              </w:rPr>
                              <w:t> (Course) </w:t>
                            </w:r>
                          </w:p>
                          <w:p w14:paraId="3F6176D7"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918E2E9"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59" w:tgtFrame="_blank" w:history="1">
                              <w:r w:rsidRPr="00C910B8">
                                <w:rPr>
                                  <w:rFonts w:ascii="Arial" w:eastAsia="Times New Roman" w:hAnsi="Arial" w:cs="Arial"/>
                                  <w:color w:val="0563C1"/>
                                  <w:u w:val="single"/>
                                </w:rPr>
                                <w:t>HBR’s 10 Must Reads on Building a Great Culture</w:t>
                              </w:r>
                            </w:hyperlink>
                            <w:r w:rsidRPr="00C910B8">
                              <w:rPr>
                                <w:rFonts w:ascii="Arial" w:eastAsia="Times New Roman" w:hAnsi="Arial" w:cs="Arial"/>
                              </w:rPr>
                              <w:t> (Audio Book) </w:t>
                            </w:r>
                          </w:p>
                          <w:p w14:paraId="6AC5BF16"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3F40A2E8"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60" w:tgtFrame="_blank" w:history="1">
                              <w:r w:rsidRPr="00C910B8">
                                <w:rPr>
                                  <w:rFonts w:ascii="Arial" w:eastAsia="Times New Roman" w:hAnsi="Arial" w:cs="Arial"/>
                                  <w:color w:val="0563C1"/>
                                  <w:u w:val="single"/>
                                </w:rPr>
                                <w:t>Shadow of the Leader</w:t>
                              </w:r>
                            </w:hyperlink>
                            <w:r w:rsidRPr="00C910B8">
                              <w:rPr>
                                <w:rFonts w:ascii="Arial" w:eastAsia="Times New Roman" w:hAnsi="Arial" w:cs="Arial"/>
                              </w:rPr>
                              <w:t> (Video) </w:t>
                            </w:r>
                          </w:p>
                          <w:p w14:paraId="2DB6781F" w14:textId="77777777" w:rsidR="00EE3F02" w:rsidRPr="00C910B8" w:rsidRDefault="00EE3F02"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b/>
                                <w:bCs/>
                                <w:sz w:val="28"/>
                                <w:szCs w:val="28"/>
                              </w:rPr>
                              <w:t> </w:t>
                            </w:r>
                            <w:r w:rsidRPr="00C910B8">
                              <w:rPr>
                                <w:rFonts w:ascii="Arial" w:eastAsia="Times New Roman" w:hAnsi="Arial" w:cs="Arial"/>
                                <w:sz w:val="28"/>
                                <w:szCs w:val="28"/>
                              </w:rPr>
                              <w:t> </w:t>
                            </w:r>
                          </w:p>
                          <w:p w14:paraId="4C2B0EEF"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r w:rsidRPr="00C910B8">
                              <w:rPr>
                                <w:rFonts w:ascii="Arial" w:eastAsia="Times New Roman" w:hAnsi="Arial" w:cs="Arial"/>
                                <w:b/>
                                <w:bCs/>
                              </w:rPr>
                              <w:t>Articles</w:t>
                            </w:r>
                            <w:r w:rsidRPr="00C910B8">
                              <w:rPr>
                                <w:rFonts w:ascii="Arial" w:eastAsia="Times New Roman" w:hAnsi="Arial" w:cs="Arial"/>
                              </w:rPr>
                              <w:t> </w:t>
                            </w:r>
                          </w:p>
                          <w:p w14:paraId="2AE8C037"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hyperlink r:id="rId61" w:tgtFrame="_blank" w:history="1">
                              <w:r w:rsidRPr="00C910B8">
                                <w:rPr>
                                  <w:rFonts w:ascii="Arial" w:eastAsia="Times New Roman" w:hAnsi="Arial" w:cs="Arial"/>
                                  <w:color w:val="0563C1"/>
                                  <w:u w:val="single"/>
                                </w:rPr>
                                <w:t>Culture Building: It’s on All of Us</w:t>
                              </w:r>
                            </w:hyperlink>
                            <w:r w:rsidRPr="00C910B8">
                              <w:rPr>
                                <w:rFonts w:ascii="Arial" w:eastAsia="Times New Roman" w:hAnsi="Arial" w:cs="Arial"/>
                              </w:rPr>
                              <w:t> </w:t>
                            </w:r>
                          </w:p>
                          <w:p w14:paraId="3E22CC35"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hyperlink r:id="rId62" w:tgtFrame="_blank" w:history="1">
                              <w:r w:rsidRPr="00C910B8">
                                <w:rPr>
                                  <w:rFonts w:ascii="Arial" w:eastAsia="Times New Roman" w:hAnsi="Arial" w:cs="Arial"/>
                                  <w:color w:val="0563C1"/>
                                  <w:u w:val="single"/>
                                </w:rPr>
                                <w:t>Employee Engagement in a Rapidly Changing Workplace</w:t>
                              </w:r>
                            </w:hyperlink>
                            <w:r w:rsidRPr="00C910B8">
                              <w:rPr>
                                <w:rFonts w:ascii="Arial" w:eastAsia="Times New Roman" w:hAnsi="Arial" w:cs="Arial"/>
                              </w:rPr>
                              <w:t> </w:t>
                            </w:r>
                          </w:p>
                          <w:p w14:paraId="5800D901"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hyperlink r:id="rId63" w:tgtFrame="_blank" w:history="1">
                              <w:r w:rsidRPr="00C910B8">
                                <w:rPr>
                                  <w:rFonts w:ascii="Arial" w:eastAsia="Times New Roman" w:hAnsi="Arial" w:cs="Arial"/>
                                  <w:color w:val="0563C1"/>
                                  <w:u w:val="single"/>
                                </w:rPr>
                                <w:t>Compassionate Leadership: Awareness of Mental Health Needs as the Pandemic Continues</w:t>
                              </w:r>
                            </w:hyperlink>
                            <w:r w:rsidRPr="00C910B8">
                              <w:rPr>
                                <w:rFonts w:ascii="Arial" w:eastAsia="Times New Roman" w:hAnsi="Arial" w:cs="Arial"/>
                              </w:rPr>
                              <w:t> </w:t>
                            </w:r>
                          </w:p>
                          <w:p w14:paraId="3391EDB4"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hyperlink r:id="rId64" w:tgtFrame="_blank" w:history="1">
                              <w:r w:rsidRPr="00C910B8">
                                <w:rPr>
                                  <w:rFonts w:ascii="Arial" w:eastAsia="Times New Roman" w:hAnsi="Arial" w:cs="Arial"/>
                                  <w:color w:val="0563C1"/>
                                  <w:u w:val="single"/>
                                </w:rPr>
                                <w:t>Leading by Example</w:t>
                              </w:r>
                            </w:hyperlink>
                            <w:r w:rsidRPr="00C910B8">
                              <w:rPr>
                                <w:rFonts w:ascii="Arial" w:eastAsia="Times New Roman" w:hAnsi="Arial" w:cs="Arial"/>
                              </w:rPr>
                              <w:t> </w:t>
                            </w:r>
                          </w:p>
                          <w:p w14:paraId="0058F347" w14:textId="77777777" w:rsidR="00EE3F02" w:rsidRPr="00C910B8" w:rsidRDefault="00EE3F02"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sz w:val="28"/>
                                <w:szCs w:val="28"/>
                              </w:rPr>
                              <w:t> </w:t>
                            </w:r>
                          </w:p>
                          <w:p w14:paraId="6F7998F2" w14:textId="1BE0C9AF" w:rsidR="00EE3F02" w:rsidRPr="00C910B8" w:rsidRDefault="00EE3F02"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DIFFICULT CONVERSATIONS</w:t>
                            </w:r>
                            <w:r w:rsidRPr="00C910B8">
                              <w:rPr>
                                <w:rFonts w:ascii="Arial" w:eastAsia="Times New Roman" w:hAnsi="Arial" w:cs="Arial"/>
                                <w:sz w:val="28"/>
                                <w:szCs w:val="28"/>
                              </w:rPr>
                              <w:t> </w:t>
                            </w:r>
                          </w:p>
                          <w:p w14:paraId="0F2C83EC" w14:textId="77777777" w:rsidR="00EE3F02" w:rsidRPr="00C910B8" w:rsidRDefault="00EE3F02" w:rsidP="00C910B8">
                            <w:pPr>
                              <w:spacing w:after="0" w:line="240" w:lineRule="auto"/>
                              <w:ind w:left="720"/>
                              <w:textAlignment w:val="baseline"/>
                              <w:rPr>
                                <w:rFonts w:ascii="Arial" w:eastAsia="Times New Roman" w:hAnsi="Arial" w:cs="Arial"/>
                                <w:b/>
                                <w:bCs/>
                                <w:sz w:val="24"/>
                                <w:szCs w:val="24"/>
                              </w:rPr>
                            </w:pPr>
                          </w:p>
                          <w:p w14:paraId="26ED77EC" w14:textId="19A5F81F"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sz w:val="24"/>
                                <w:szCs w:val="24"/>
                              </w:rPr>
                              <w:t>Organization &amp; Professional Development – Live, online class</w:t>
                            </w:r>
                            <w:r w:rsidRPr="00C910B8">
                              <w:rPr>
                                <w:rFonts w:ascii="Arial" w:eastAsia="Times New Roman" w:hAnsi="Arial" w:cs="Arial"/>
                                <w:sz w:val="24"/>
                                <w:szCs w:val="24"/>
                              </w:rPr>
                              <w:t> </w:t>
                            </w:r>
                          </w:p>
                          <w:p w14:paraId="7F1E7245"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Crucial Conversations – New dates from </w:t>
                            </w:r>
                            <w:hyperlink r:id="rId65" w:tgtFrame="_blank" w:history="1">
                              <w:r w:rsidRPr="00C910B8">
                                <w:rPr>
                                  <w:rFonts w:ascii="Arial" w:eastAsia="Times New Roman" w:hAnsi="Arial" w:cs="Arial"/>
                                  <w:color w:val="0563C1"/>
                                  <w:u w:val="single"/>
                                </w:rPr>
                                <w:t>OPD</w:t>
                              </w:r>
                            </w:hyperlink>
                            <w:r w:rsidRPr="00C910B8">
                              <w:rPr>
                                <w:rFonts w:ascii="Arial" w:eastAsia="Times New Roman" w:hAnsi="Arial" w:cs="Arial"/>
                              </w:rPr>
                              <w:t> coming soon </w:t>
                            </w:r>
                          </w:p>
                          <w:p w14:paraId="4E12C397"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sz w:val="24"/>
                                <w:szCs w:val="24"/>
                              </w:rPr>
                              <w:t> </w:t>
                            </w:r>
                          </w:p>
                          <w:p w14:paraId="40E661E1"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sz w:val="24"/>
                                <w:szCs w:val="24"/>
                              </w:rPr>
                              <w:t>ElevateU</w:t>
                            </w:r>
                            <w:proofErr w:type="spellEnd"/>
                            <w:r w:rsidRPr="00C910B8">
                              <w:rPr>
                                <w:rFonts w:ascii="Arial" w:eastAsia="Times New Roman" w:hAnsi="Arial" w:cs="Arial"/>
                                <w:b/>
                                <w:bCs/>
                                <w:sz w:val="24"/>
                                <w:szCs w:val="24"/>
                              </w:rPr>
                              <w:t>:</w:t>
                            </w:r>
                            <w:r w:rsidRPr="00C910B8">
                              <w:rPr>
                                <w:rFonts w:ascii="Arial" w:eastAsia="Times New Roman" w:hAnsi="Arial" w:cs="Arial"/>
                                <w:sz w:val="24"/>
                                <w:szCs w:val="24"/>
                              </w:rPr>
                              <w:t> </w:t>
                            </w:r>
                          </w:p>
                          <w:p w14:paraId="6145CF66"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Crucial Conversations: Tools for talking When the Stakes are High</w:t>
                            </w:r>
                            <w:r w:rsidRPr="00C910B8">
                              <w:rPr>
                                <w:rFonts w:ascii="Arial" w:eastAsia="Times New Roman" w:hAnsi="Arial" w:cs="Arial"/>
                                <w:b/>
                                <w:bCs/>
                              </w:rPr>
                              <w:t> </w:t>
                            </w:r>
                            <w:r w:rsidRPr="00C910B8">
                              <w:rPr>
                                <w:rFonts w:ascii="Arial" w:eastAsia="Times New Roman" w:hAnsi="Arial" w:cs="Arial"/>
                              </w:rPr>
                              <w:t> </w:t>
                            </w:r>
                          </w:p>
                          <w:p w14:paraId="4E327404"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66" w:tgtFrame="_blank" w:history="1">
                              <w:r w:rsidRPr="00C910B8">
                                <w:rPr>
                                  <w:rFonts w:ascii="Arial" w:eastAsia="Times New Roman" w:hAnsi="Arial" w:cs="Arial"/>
                                  <w:color w:val="0563C1"/>
                                  <w:u w:val="single"/>
                                </w:rPr>
                                <w:t>Book</w:t>
                              </w:r>
                            </w:hyperlink>
                            <w:r w:rsidRPr="00C910B8">
                              <w:rPr>
                                <w:rFonts w:ascii="Arial" w:eastAsia="Times New Roman" w:hAnsi="Arial" w:cs="Arial"/>
                              </w:rPr>
                              <w:t> </w:t>
                            </w:r>
                          </w:p>
                          <w:p w14:paraId="00998FE1"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67" w:tgtFrame="_blank" w:history="1">
                              <w:r w:rsidRPr="00C910B8">
                                <w:rPr>
                                  <w:rFonts w:ascii="Arial" w:eastAsia="Times New Roman" w:hAnsi="Arial" w:cs="Arial"/>
                                  <w:color w:val="494B43"/>
                                  <w:u w:val="single"/>
                                </w:rPr>
                                <w:t>Audio Book</w:t>
                              </w:r>
                            </w:hyperlink>
                            <w:r w:rsidRPr="00C910B8">
                              <w:rPr>
                                <w:rFonts w:ascii="Arial" w:eastAsia="Times New Roman" w:hAnsi="Arial" w:cs="Arial"/>
                                <w:color w:val="494B43"/>
                              </w:rPr>
                              <w:t> </w:t>
                            </w:r>
                          </w:p>
                          <w:p w14:paraId="1E3156B9"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65D8C296"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68" w:tgtFrame="_blank" w:history="1">
                              <w:r w:rsidRPr="00C910B8">
                                <w:rPr>
                                  <w:rFonts w:ascii="Arial" w:eastAsia="Times New Roman" w:hAnsi="Arial" w:cs="Arial"/>
                                  <w:b/>
                                  <w:bCs/>
                                  <w:color w:val="494B43"/>
                                  <w:u w:val="single"/>
                                </w:rPr>
                                <w:t>Crucial Accountability: Tools for Resolving Violated Expectations, Broken Commitments and Bad Behavior</w:t>
                              </w:r>
                            </w:hyperlink>
                            <w:r w:rsidRPr="00C910B8">
                              <w:rPr>
                                <w:rFonts w:ascii="Arial" w:eastAsia="Times New Roman" w:hAnsi="Arial" w:cs="Arial"/>
                                <w:b/>
                                <w:bCs/>
                                <w:color w:val="494B43"/>
                              </w:rPr>
                              <w:t> </w:t>
                            </w:r>
                            <w:r w:rsidRPr="00C910B8">
                              <w:rPr>
                                <w:rFonts w:ascii="Arial" w:eastAsia="Times New Roman" w:hAnsi="Arial" w:cs="Arial"/>
                                <w:color w:val="494B43"/>
                              </w:rPr>
                              <w:t>(Book) </w:t>
                            </w:r>
                          </w:p>
                          <w:p w14:paraId="47ADCF7E"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71FDF295"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69" w:tgtFrame="_blank" w:history="1">
                              <w:r w:rsidRPr="00C910B8">
                                <w:rPr>
                                  <w:rFonts w:ascii="Arial" w:eastAsia="Times New Roman" w:hAnsi="Arial" w:cs="Arial"/>
                                  <w:b/>
                                  <w:bCs/>
                                  <w:color w:val="494B43"/>
                                  <w:u w:val="single"/>
                                </w:rPr>
                                <w:t>Navigating Difficult Conversations at Michigan State University</w:t>
                              </w:r>
                            </w:hyperlink>
                            <w:r w:rsidRPr="00C910B8">
                              <w:rPr>
                                <w:rFonts w:ascii="Arial" w:eastAsia="Times New Roman" w:hAnsi="Arial" w:cs="Arial"/>
                                <w:b/>
                                <w:bCs/>
                                <w:color w:val="494B43"/>
                              </w:rPr>
                              <w:t> </w:t>
                            </w:r>
                            <w:r w:rsidRPr="00C910B8">
                              <w:rPr>
                                <w:rFonts w:ascii="Arial" w:eastAsia="Times New Roman" w:hAnsi="Arial" w:cs="Arial"/>
                                <w:color w:val="494B43"/>
                              </w:rPr>
                              <w:t>(Course) </w:t>
                            </w:r>
                          </w:p>
                          <w:p w14:paraId="365027DB"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3C15BB6D"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70" w:tgtFrame="_blank" w:history="1">
                              <w:r w:rsidRPr="00C910B8">
                                <w:rPr>
                                  <w:rFonts w:ascii="Arial" w:eastAsia="Times New Roman" w:hAnsi="Arial" w:cs="Arial"/>
                                  <w:b/>
                                  <w:bCs/>
                                  <w:color w:val="494B43"/>
                                  <w:u w:val="single"/>
                                </w:rPr>
                                <w:t>Emotional Courage Makes Difficult Conversations Easier</w:t>
                              </w:r>
                            </w:hyperlink>
                            <w:r w:rsidRPr="00C910B8">
                              <w:rPr>
                                <w:rFonts w:ascii="Arial" w:eastAsia="Times New Roman" w:hAnsi="Arial" w:cs="Arial"/>
                                <w:b/>
                                <w:bCs/>
                                <w:color w:val="494B43"/>
                              </w:rPr>
                              <w:t> </w:t>
                            </w:r>
                            <w:r w:rsidRPr="00C910B8">
                              <w:rPr>
                                <w:rFonts w:ascii="Arial" w:eastAsia="Times New Roman" w:hAnsi="Arial" w:cs="Arial"/>
                                <w:color w:val="494B43"/>
                              </w:rPr>
                              <w:t>(Video) </w:t>
                            </w:r>
                          </w:p>
                          <w:p w14:paraId="28C40749" w14:textId="77777777" w:rsidR="00EE3F02" w:rsidRPr="00C910B8" w:rsidRDefault="00EE3F02"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color w:val="494B43"/>
                              </w:rPr>
                              <w:t> </w:t>
                            </w:r>
                          </w:p>
                          <w:p w14:paraId="03584853" w14:textId="77777777" w:rsidR="00EE3F02" w:rsidRPr="00C910B8" w:rsidRDefault="00EE3F02"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rPr>
                              <w:t>  </w:t>
                            </w:r>
                          </w:p>
                          <w:p w14:paraId="1353D10A" w14:textId="537072B7" w:rsidR="00EE3F02" w:rsidRDefault="00EE3F02" w:rsidP="00C910B8">
                            <w:pPr>
                              <w:spacing w:after="0" w:line="240" w:lineRule="auto"/>
                              <w:textAlignment w:val="baseline"/>
                              <w:rPr>
                                <w:rStyle w:val="normaltextrun"/>
                                <w:rFonts w:ascii="Arial" w:hAnsi="Arial" w:cs="Arial"/>
                                <w:b/>
                                <w:bCs/>
                                <w:color w:val="404040" w:themeColor="text1" w:themeTint="BF"/>
                              </w:rPr>
                            </w:pPr>
                            <w:r w:rsidRPr="00C910B8">
                              <w:rPr>
                                <w:rFonts w:ascii="Calibri" w:eastAsia="Times New Roman" w:hAnsi="Calibri" w:cs="Calibri"/>
                                <w:sz w:val="28"/>
                                <w:szCs w:val="28"/>
                              </w:rPr>
                              <w:t> </w:t>
                            </w:r>
                            <w:r>
                              <w:rPr>
                                <w:rStyle w:val="normaltextrun"/>
                                <w:rFonts w:ascii="Arial" w:hAnsi="Arial" w:cs="Arial"/>
                                <w:b/>
                                <w:bCs/>
                                <w:color w:val="404040" w:themeColor="text1" w:themeTint="BF"/>
                              </w:rPr>
                              <w:t>BIAS AND INCLUSION</w:t>
                            </w:r>
                          </w:p>
                          <w:p w14:paraId="1BEDC826" w14:textId="0C242257" w:rsidR="00EE3F02" w:rsidRDefault="00EE3F02" w:rsidP="00C910B8">
                            <w:pPr>
                              <w:spacing w:after="0" w:line="240" w:lineRule="auto"/>
                              <w:textAlignment w:val="baseline"/>
                              <w:rPr>
                                <w:rStyle w:val="normaltextrun"/>
                                <w:rFonts w:ascii="Arial" w:hAnsi="Arial" w:cs="Arial"/>
                                <w:b/>
                                <w:bCs/>
                                <w:color w:val="404040" w:themeColor="text1" w:themeTint="BF"/>
                              </w:rPr>
                            </w:pPr>
                          </w:p>
                          <w:p w14:paraId="5F573448" w14:textId="77777777" w:rsidR="00EE3F02" w:rsidRPr="00C910B8" w:rsidRDefault="00EE3F02"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b/>
                                <w:bCs/>
                                <w:sz w:val="24"/>
                                <w:szCs w:val="24"/>
                              </w:rPr>
                              <w:t>Organization &amp; Professional Development / Office of Inclusion &amp; Intercultural Initiatives – Live, online class</w:t>
                            </w:r>
                            <w:r w:rsidRPr="00C910B8">
                              <w:rPr>
                                <w:rFonts w:ascii="Calibri" w:eastAsia="Times New Roman" w:hAnsi="Calibri" w:cs="Calibri"/>
                                <w:b/>
                                <w:bCs/>
                              </w:rPr>
                              <w:t> </w:t>
                            </w:r>
                            <w:r w:rsidRPr="00C910B8">
                              <w:rPr>
                                <w:rFonts w:ascii="Calibri" w:eastAsia="Times New Roman" w:hAnsi="Calibri" w:cs="Calibri"/>
                              </w:rPr>
                              <w:t> </w:t>
                            </w:r>
                          </w:p>
                          <w:p w14:paraId="2F7D9436" w14:textId="77777777" w:rsidR="00EE3F02" w:rsidRPr="00C910B8" w:rsidRDefault="00EE3F02"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rPr>
                              <w:t>Understanding Implicit Bias Certificate Series – Registration through </w:t>
                            </w:r>
                            <w:hyperlink r:id="rId71" w:tgtFrame="_blank" w:history="1">
                              <w:r w:rsidRPr="00C910B8">
                                <w:rPr>
                                  <w:rFonts w:ascii="Calibri" w:eastAsia="Times New Roman" w:hAnsi="Calibri" w:cs="Calibri"/>
                                  <w:color w:val="0563C1"/>
                                  <w:u w:val="single"/>
                                </w:rPr>
                                <w:t>OPD</w:t>
                              </w:r>
                            </w:hyperlink>
                            <w:r w:rsidRPr="00C910B8">
                              <w:rPr>
                                <w:rFonts w:ascii="Calibri" w:eastAsia="Times New Roman" w:hAnsi="Calibri" w:cs="Calibri"/>
                              </w:rPr>
                              <w:t> coming soon </w:t>
                            </w:r>
                          </w:p>
                          <w:p w14:paraId="6146107C" w14:textId="3A59A1FD" w:rsidR="00EE3F02" w:rsidRPr="00C910B8" w:rsidRDefault="00EE3F02" w:rsidP="00C910B8">
                            <w:pPr>
                              <w:spacing w:after="0" w:line="240" w:lineRule="auto"/>
                              <w:jc w:val="right"/>
                              <w:textAlignment w:val="baseline"/>
                              <w:rPr>
                                <w:rFonts w:ascii="Arial" w:hAnsi="Arial" w:cs="Arial"/>
                                <w:i/>
                                <w:iCs/>
                                <w:sz w:val="18"/>
                                <w:szCs w:val="18"/>
                              </w:rPr>
                            </w:pPr>
                            <w:r w:rsidRPr="00C910B8">
                              <w:rPr>
                                <w:rFonts w:ascii="Arial" w:hAnsi="Arial" w:cs="Arial"/>
                                <w:i/>
                                <w:iCs/>
                                <w:sz w:val="18"/>
                                <w:szCs w:val="1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9D95A" id="_x0000_s1076" type="#_x0000_t202" style="position:absolute;margin-left:14.25pt;margin-top:38.8pt;width:547.9pt;height:637.1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" strokecolor="white [3212]">
                <v:textbox>
                  <w:txbxContent>
                    <w:p w14:paraId="1C5B81E8" w14:textId="682C8DF7" w:rsidR="00EE3F02" w:rsidRPr="00C910B8" w:rsidRDefault="00EE3F02"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CULTURE AND CLIMATE</w:t>
                      </w:r>
                      <w:r w:rsidRPr="00C910B8">
                        <w:rPr>
                          <w:rFonts w:ascii="Arial" w:eastAsia="Times New Roman" w:hAnsi="Arial" w:cs="Arial"/>
                          <w:sz w:val="28"/>
                          <w:szCs w:val="28"/>
                        </w:rPr>
                        <w:t> </w:t>
                      </w:r>
                    </w:p>
                    <w:p w14:paraId="7D9358A6" w14:textId="77777777" w:rsidR="00EE3F02" w:rsidRPr="00C910B8" w:rsidRDefault="00EE3F02"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rPr>
                        <w:t> </w:t>
                      </w:r>
                    </w:p>
                    <w:p w14:paraId="18BCE16D"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color w:val="000000"/>
                          <w:sz w:val="24"/>
                          <w:szCs w:val="24"/>
                        </w:rPr>
                        <w:t>Organization &amp; Professional Development – Live, online class</w:t>
                      </w:r>
                      <w:r w:rsidRPr="00C910B8">
                        <w:rPr>
                          <w:rFonts w:ascii="Arial" w:eastAsia="Times New Roman" w:hAnsi="Arial" w:cs="Arial"/>
                          <w:color w:val="000000"/>
                          <w:sz w:val="24"/>
                          <w:szCs w:val="24"/>
                        </w:rPr>
                        <w:t> </w:t>
                      </w:r>
                    </w:p>
                    <w:p w14:paraId="2120D5A9"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000000"/>
                          <w:sz w:val="24"/>
                          <w:szCs w:val="24"/>
                        </w:rPr>
                        <w:t> </w:t>
                      </w:r>
                    </w:p>
                    <w:p w14:paraId="03B17DAE"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72" w:tgtFrame="_blank" w:history="1">
                        <w:r w:rsidRPr="00C910B8">
                          <w:rPr>
                            <w:rFonts w:ascii="Arial" w:eastAsia="Times New Roman" w:hAnsi="Arial" w:cs="Arial"/>
                            <w:color w:val="000000"/>
                            <w:sz w:val="24"/>
                            <w:szCs w:val="24"/>
                            <w:u w:val="single"/>
                          </w:rPr>
                          <w:t>Engaging Teams for Maximum Performance</w:t>
                        </w:r>
                      </w:hyperlink>
                      <w:r w:rsidRPr="00C910B8">
                        <w:rPr>
                          <w:rFonts w:ascii="Arial" w:eastAsia="Times New Roman" w:hAnsi="Arial" w:cs="Arial"/>
                          <w:color w:val="000000"/>
                          <w:sz w:val="24"/>
                          <w:szCs w:val="24"/>
                        </w:rPr>
                        <w:t> – 12/9/2020 </w:t>
                      </w:r>
                    </w:p>
                    <w:p w14:paraId="4B2F220D"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6A3A1C25"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256A5F6"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rPr>
                        <w:t>ElevateU</w:t>
                      </w:r>
                      <w:proofErr w:type="spellEnd"/>
                      <w:r w:rsidRPr="00C910B8">
                        <w:rPr>
                          <w:rFonts w:ascii="Arial" w:eastAsia="Times New Roman" w:hAnsi="Arial" w:cs="Arial"/>
                        </w:rPr>
                        <w:t> </w:t>
                      </w:r>
                    </w:p>
                    <w:p w14:paraId="6129A522"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5B0F03B"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73" w:tgtFrame="_blank" w:history="1">
                        <w:r w:rsidRPr="00C910B8">
                          <w:rPr>
                            <w:rFonts w:ascii="Arial" w:eastAsia="Times New Roman" w:hAnsi="Arial" w:cs="Arial"/>
                            <w:color w:val="0563C1"/>
                            <w:u w:val="single"/>
                          </w:rPr>
                          <w:t>Measuring Organizational Culture</w:t>
                        </w:r>
                      </w:hyperlink>
                      <w:r w:rsidRPr="00C910B8">
                        <w:rPr>
                          <w:rFonts w:ascii="Arial" w:eastAsia="Times New Roman" w:hAnsi="Arial" w:cs="Arial"/>
                        </w:rPr>
                        <w:t> (Video) </w:t>
                      </w:r>
                    </w:p>
                    <w:p w14:paraId="3FFCC9F8"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FDD1452"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74" w:tgtFrame="_blank" w:history="1">
                        <w:r w:rsidRPr="00C910B8">
                          <w:rPr>
                            <w:rFonts w:ascii="Arial" w:eastAsia="Times New Roman" w:hAnsi="Arial" w:cs="Arial"/>
                            <w:color w:val="0563C1"/>
                            <w:u w:val="single"/>
                          </w:rPr>
                          <w:t>Positive Atmosphere: Establishing a Positive Work Environment</w:t>
                        </w:r>
                      </w:hyperlink>
                      <w:r w:rsidRPr="00C910B8">
                        <w:rPr>
                          <w:rFonts w:ascii="Arial" w:eastAsia="Times New Roman" w:hAnsi="Arial" w:cs="Arial"/>
                        </w:rPr>
                        <w:t> (Course) </w:t>
                      </w:r>
                    </w:p>
                    <w:p w14:paraId="3F6176D7"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918E2E9"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75" w:tgtFrame="_blank" w:history="1">
                        <w:r w:rsidRPr="00C910B8">
                          <w:rPr>
                            <w:rFonts w:ascii="Arial" w:eastAsia="Times New Roman" w:hAnsi="Arial" w:cs="Arial"/>
                            <w:color w:val="0563C1"/>
                            <w:u w:val="single"/>
                          </w:rPr>
                          <w:t>HBR’s 10 Must Reads on Building a Great Culture</w:t>
                        </w:r>
                      </w:hyperlink>
                      <w:r w:rsidRPr="00C910B8">
                        <w:rPr>
                          <w:rFonts w:ascii="Arial" w:eastAsia="Times New Roman" w:hAnsi="Arial" w:cs="Arial"/>
                        </w:rPr>
                        <w:t> (Audio Book) </w:t>
                      </w:r>
                    </w:p>
                    <w:p w14:paraId="6AC5BF16"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3F40A2E8"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76" w:tgtFrame="_blank" w:history="1">
                        <w:r w:rsidRPr="00C910B8">
                          <w:rPr>
                            <w:rFonts w:ascii="Arial" w:eastAsia="Times New Roman" w:hAnsi="Arial" w:cs="Arial"/>
                            <w:color w:val="0563C1"/>
                            <w:u w:val="single"/>
                          </w:rPr>
                          <w:t>Shadow of the Leader</w:t>
                        </w:r>
                      </w:hyperlink>
                      <w:r w:rsidRPr="00C910B8">
                        <w:rPr>
                          <w:rFonts w:ascii="Arial" w:eastAsia="Times New Roman" w:hAnsi="Arial" w:cs="Arial"/>
                        </w:rPr>
                        <w:t> (Video) </w:t>
                      </w:r>
                    </w:p>
                    <w:p w14:paraId="2DB6781F" w14:textId="77777777" w:rsidR="00EE3F02" w:rsidRPr="00C910B8" w:rsidRDefault="00EE3F02"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b/>
                          <w:bCs/>
                          <w:sz w:val="28"/>
                          <w:szCs w:val="28"/>
                        </w:rPr>
                        <w:t> </w:t>
                      </w:r>
                      <w:r w:rsidRPr="00C910B8">
                        <w:rPr>
                          <w:rFonts w:ascii="Arial" w:eastAsia="Times New Roman" w:hAnsi="Arial" w:cs="Arial"/>
                          <w:sz w:val="28"/>
                          <w:szCs w:val="28"/>
                        </w:rPr>
                        <w:t> </w:t>
                      </w:r>
                    </w:p>
                    <w:p w14:paraId="4C2B0EEF"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r w:rsidRPr="00C910B8">
                        <w:rPr>
                          <w:rFonts w:ascii="Arial" w:eastAsia="Times New Roman" w:hAnsi="Arial" w:cs="Arial"/>
                          <w:b/>
                          <w:bCs/>
                        </w:rPr>
                        <w:t>Articles</w:t>
                      </w:r>
                      <w:r w:rsidRPr="00C910B8">
                        <w:rPr>
                          <w:rFonts w:ascii="Arial" w:eastAsia="Times New Roman" w:hAnsi="Arial" w:cs="Arial"/>
                        </w:rPr>
                        <w:t> </w:t>
                      </w:r>
                    </w:p>
                    <w:p w14:paraId="2AE8C037"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hyperlink r:id="rId77" w:tgtFrame="_blank" w:history="1">
                        <w:r w:rsidRPr="00C910B8">
                          <w:rPr>
                            <w:rFonts w:ascii="Arial" w:eastAsia="Times New Roman" w:hAnsi="Arial" w:cs="Arial"/>
                            <w:color w:val="0563C1"/>
                            <w:u w:val="single"/>
                          </w:rPr>
                          <w:t>Culture Building: It’s on All of Us</w:t>
                        </w:r>
                      </w:hyperlink>
                      <w:r w:rsidRPr="00C910B8">
                        <w:rPr>
                          <w:rFonts w:ascii="Arial" w:eastAsia="Times New Roman" w:hAnsi="Arial" w:cs="Arial"/>
                        </w:rPr>
                        <w:t> </w:t>
                      </w:r>
                    </w:p>
                    <w:p w14:paraId="3E22CC35"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hyperlink r:id="rId78" w:tgtFrame="_blank" w:history="1">
                        <w:r w:rsidRPr="00C910B8">
                          <w:rPr>
                            <w:rFonts w:ascii="Arial" w:eastAsia="Times New Roman" w:hAnsi="Arial" w:cs="Arial"/>
                            <w:color w:val="0563C1"/>
                            <w:u w:val="single"/>
                          </w:rPr>
                          <w:t>Employee Engagement in a Rapidly Changing Workplace</w:t>
                        </w:r>
                      </w:hyperlink>
                      <w:r w:rsidRPr="00C910B8">
                        <w:rPr>
                          <w:rFonts w:ascii="Arial" w:eastAsia="Times New Roman" w:hAnsi="Arial" w:cs="Arial"/>
                        </w:rPr>
                        <w:t> </w:t>
                      </w:r>
                    </w:p>
                    <w:p w14:paraId="5800D901"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hyperlink r:id="rId79" w:tgtFrame="_blank" w:history="1">
                        <w:r w:rsidRPr="00C910B8">
                          <w:rPr>
                            <w:rFonts w:ascii="Arial" w:eastAsia="Times New Roman" w:hAnsi="Arial" w:cs="Arial"/>
                            <w:color w:val="0563C1"/>
                            <w:u w:val="single"/>
                          </w:rPr>
                          <w:t>Compassionate Leadership: Awareness of Mental Health Needs as the Pandemic Continues</w:t>
                        </w:r>
                      </w:hyperlink>
                      <w:r w:rsidRPr="00C910B8">
                        <w:rPr>
                          <w:rFonts w:ascii="Arial" w:eastAsia="Times New Roman" w:hAnsi="Arial" w:cs="Arial"/>
                        </w:rPr>
                        <w:t> </w:t>
                      </w:r>
                    </w:p>
                    <w:p w14:paraId="3391EDB4" w14:textId="77777777" w:rsidR="00EE3F02" w:rsidRPr="00C910B8" w:rsidRDefault="00EE3F02" w:rsidP="00C910B8">
                      <w:pPr>
                        <w:spacing w:after="0" w:line="240" w:lineRule="auto"/>
                        <w:ind w:firstLine="720"/>
                        <w:textAlignment w:val="baseline"/>
                        <w:rPr>
                          <w:rFonts w:ascii="Arial" w:eastAsia="Times New Roman" w:hAnsi="Arial" w:cs="Arial"/>
                          <w:sz w:val="18"/>
                          <w:szCs w:val="18"/>
                        </w:rPr>
                      </w:pPr>
                      <w:hyperlink r:id="rId80" w:tgtFrame="_blank" w:history="1">
                        <w:r w:rsidRPr="00C910B8">
                          <w:rPr>
                            <w:rFonts w:ascii="Arial" w:eastAsia="Times New Roman" w:hAnsi="Arial" w:cs="Arial"/>
                            <w:color w:val="0563C1"/>
                            <w:u w:val="single"/>
                          </w:rPr>
                          <w:t>Leading by Example</w:t>
                        </w:r>
                      </w:hyperlink>
                      <w:r w:rsidRPr="00C910B8">
                        <w:rPr>
                          <w:rFonts w:ascii="Arial" w:eastAsia="Times New Roman" w:hAnsi="Arial" w:cs="Arial"/>
                        </w:rPr>
                        <w:t> </w:t>
                      </w:r>
                    </w:p>
                    <w:p w14:paraId="0058F347" w14:textId="77777777" w:rsidR="00EE3F02" w:rsidRPr="00C910B8" w:rsidRDefault="00EE3F02"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sz w:val="28"/>
                          <w:szCs w:val="28"/>
                        </w:rPr>
                        <w:t> </w:t>
                      </w:r>
                    </w:p>
                    <w:p w14:paraId="6F7998F2" w14:textId="1BE0C9AF" w:rsidR="00EE3F02" w:rsidRPr="00C910B8" w:rsidRDefault="00EE3F02"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DIFFICULT CONVERSATIONS</w:t>
                      </w:r>
                      <w:r w:rsidRPr="00C910B8">
                        <w:rPr>
                          <w:rFonts w:ascii="Arial" w:eastAsia="Times New Roman" w:hAnsi="Arial" w:cs="Arial"/>
                          <w:sz w:val="28"/>
                          <w:szCs w:val="28"/>
                        </w:rPr>
                        <w:t> </w:t>
                      </w:r>
                    </w:p>
                    <w:p w14:paraId="0F2C83EC" w14:textId="77777777" w:rsidR="00EE3F02" w:rsidRPr="00C910B8" w:rsidRDefault="00EE3F02" w:rsidP="00C910B8">
                      <w:pPr>
                        <w:spacing w:after="0" w:line="240" w:lineRule="auto"/>
                        <w:ind w:left="720"/>
                        <w:textAlignment w:val="baseline"/>
                        <w:rPr>
                          <w:rFonts w:ascii="Arial" w:eastAsia="Times New Roman" w:hAnsi="Arial" w:cs="Arial"/>
                          <w:b/>
                          <w:bCs/>
                          <w:sz w:val="24"/>
                          <w:szCs w:val="24"/>
                        </w:rPr>
                      </w:pPr>
                    </w:p>
                    <w:p w14:paraId="26ED77EC" w14:textId="19A5F81F"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sz w:val="24"/>
                          <w:szCs w:val="24"/>
                        </w:rPr>
                        <w:t>Organization &amp; Professional Development – Live, online class</w:t>
                      </w:r>
                      <w:r w:rsidRPr="00C910B8">
                        <w:rPr>
                          <w:rFonts w:ascii="Arial" w:eastAsia="Times New Roman" w:hAnsi="Arial" w:cs="Arial"/>
                          <w:sz w:val="24"/>
                          <w:szCs w:val="24"/>
                        </w:rPr>
                        <w:t> </w:t>
                      </w:r>
                    </w:p>
                    <w:p w14:paraId="7F1E7245"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Crucial Conversations – New dates from </w:t>
                      </w:r>
                      <w:hyperlink r:id="rId81" w:tgtFrame="_blank" w:history="1">
                        <w:r w:rsidRPr="00C910B8">
                          <w:rPr>
                            <w:rFonts w:ascii="Arial" w:eastAsia="Times New Roman" w:hAnsi="Arial" w:cs="Arial"/>
                            <w:color w:val="0563C1"/>
                            <w:u w:val="single"/>
                          </w:rPr>
                          <w:t>OPD</w:t>
                        </w:r>
                      </w:hyperlink>
                      <w:r w:rsidRPr="00C910B8">
                        <w:rPr>
                          <w:rFonts w:ascii="Arial" w:eastAsia="Times New Roman" w:hAnsi="Arial" w:cs="Arial"/>
                        </w:rPr>
                        <w:t> coming soon </w:t>
                      </w:r>
                    </w:p>
                    <w:p w14:paraId="4E12C397"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sz w:val="24"/>
                          <w:szCs w:val="24"/>
                        </w:rPr>
                        <w:t> </w:t>
                      </w:r>
                    </w:p>
                    <w:p w14:paraId="40E661E1"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sz w:val="24"/>
                          <w:szCs w:val="24"/>
                        </w:rPr>
                        <w:t>ElevateU</w:t>
                      </w:r>
                      <w:proofErr w:type="spellEnd"/>
                      <w:r w:rsidRPr="00C910B8">
                        <w:rPr>
                          <w:rFonts w:ascii="Arial" w:eastAsia="Times New Roman" w:hAnsi="Arial" w:cs="Arial"/>
                          <w:b/>
                          <w:bCs/>
                          <w:sz w:val="24"/>
                          <w:szCs w:val="24"/>
                        </w:rPr>
                        <w:t>:</w:t>
                      </w:r>
                      <w:r w:rsidRPr="00C910B8">
                        <w:rPr>
                          <w:rFonts w:ascii="Arial" w:eastAsia="Times New Roman" w:hAnsi="Arial" w:cs="Arial"/>
                          <w:sz w:val="24"/>
                          <w:szCs w:val="24"/>
                        </w:rPr>
                        <w:t> </w:t>
                      </w:r>
                    </w:p>
                    <w:p w14:paraId="6145CF66"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Crucial Conversations: Tools for talking When the Stakes are High</w:t>
                      </w:r>
                      <w:r w:rsidRPr="00C910B8">
                        <w:rPr>
                          <w:rFonts w:ascii="Arial" w:eastAsia="Times New Roman" w:hAnsi="Arial" w:cs="Arial"/>
                          <w:b/>
                          <w:bCs/>
                        </w:rPr>
                        <w:t> </w:t>
                      </w:r>
                      <w:r w:rsidRPr="00C910B8">
                        <w:rPr>
                          <w:rFonts w:ascii="Arial" w:eastAsia="Times New Roman" w:hAnsi="Arial" w:cs="Arial"/>
                        </w:rPr>
                        <w:t> </w:t>
                      </w:r>
                    </w:p>
                    <w:p w14:paraId="4E327404"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82" w:tgtFrame="_blank" w:history="1">
                        <w:r w:rsidRPr="00C910B8">
                          <w:rPr>
                            <w:rFonts w:ascii="Arial" w:eastAsia="Times New Roman" w:hAnsi="Arial" w:cs="Arial"/>
                            <w:color w:val="0563C1"/>
                            <w:u w:val="single"/>
                          </w:rPr>
                          <w:t>Book</w:t>
                        </w:r>
                      </w:hyperlink>
                      <w:r w:rsidRPr="00C910B8">
                        <w:rPr>
                          <w:rFonts w:ascii="Arial" w:eastAsia="Times New Roman" w:hAnsi="Arial" w:cs="Arial"/>
                        </w:rPr>
                        <w:t> </w:t>
                      </w:r>
                    </w:p>
                    <w:p w14:paraId="00998FE1"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83" w:tgtFrame="_blank" w:history="1">
                        <w:r w:rsidRPr="00C910B8">
                          <w:rPr>
                            <w:rFonts w:ascii="Arial" w:eastAsia="Times New Roman" w:hAnsi="Arial" w:cs="Arial"/>
                            <w:color w:val="494B43"/>
                            <w:u w:val="single"/>
                          </w:rPr>
                          <w:t>Audio Book</w:t>
                        </w:r>
                      </w:hyperlink>
                      <w:r w:rsidRPr="00C910B8">
                        <w:rPr>
                          <w:rFonts w:ascii="Arial" w:eastAsia="Times New Roman" w:hAnsi="Arial" w:cs="Arial"/>
                          <w:color w:val="494B43"/>
                        </w:rPr>
                        <w:t> </w:t>
                      </w:r>
                    </w:p>
                    <w:p w14:paraId="1E3156B9"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65D8C296"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84" w:tgtFrame="_blank" w:history="1">
                        <w:r w:rsidRPr="00C910B8">
                          <w:rPr>
                            <w:rFonts w:ascii="Arial" w:eastAsia="Times New Roman" w:hAnsi="Arial" w:cs="Arial"/>
                            <w:b/>
                            <w:bCs/>
                            <w:color w:val="494B43"/>
                            <w:u w:val="single"/>
                          </w:rPr>
                          <w:t>Crucial Accountability: Tools for Resolving Violated Expectations, Broken Commitments and Bad Behavior</w:t>
                        </w:r>
                      </w:hyperlink>
                      <w:r w:rsidRPr="00C910B8">
                        <w:rPr>
                          <w:rFonts w:ascii="Arial" w:eastAsia="Times New Roman" w:hAnsi="Arial" w:cs="Arial"/>
                          <w:b/>
                          <w:bCs/>
                          <w:color w:val="494B43"/>
                        </w:rPr>
                        <w:t> </w:t>
                      </w:r>
                      <w:r w:rsidRPr="00C910B8">
                        <w:rPr>
                          <w:rFonts w:ascii="Arial" w:eastAsia="Times New Roman" w:hAnsi="Arial" w:cs="Arial"/>
                          <w:color w:val="494B43"/>
                        </w:rPr>
                        <w:t>(Book) </w:t>
                      </w:r>
                    </w:p>
                    <w:p w14:paraId="47ADCF7E"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71FDF295"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85" w:tgtFrame="_blank" w:history="1">
                        <w:r w:rsidRPr="00C910B8">
                          <w:rPr>
                            <w:rFonts w:ascii="Arial" w:eastAsia="Times New Roman" w:hAnsi="Arial" w:cs="Arial"/>
                            <w:b/>
                            <w:bCs/>
                            <w:color w:val="494B43"/>
                            <w:u w:val="single"/>
                          </w:rPr>
                          <w:t>Navigating Difficult Conversations at Michigan State University</w:t>
                        </w:r>
                      </w:hyperlink>
                      <w:r w:rsidRPr="00C910B8">
                        <w:rPr>
                          <w:rFonts w:ascii="Arial" w:eastAsia="Times New Roman" w:hAnsi="Arial" w:cs="Arial"/>
                          <w:b/>
                          <w:bCs/>
                          <w:color w:val="494B43"/>
                        </w:rPr>
                        <w:t> </w:t>
                      </w:r>
                      <w:r w:rsidRPr="00C910B8">
                        <w:rPr>
                          <w:rFonts w:ascii="Arial" w:eastAsia="Times New Roman" w:hAnsi="Arial" w:cs="Arial"/>
                          <w:color w:val="494B43"/>
                        </w:rPr>
                        <w:t>(Course) </w:t>
                      </w:r>
                    </w:p>
                    <w:p w14:paraId="365027DB"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3C15BB6D" w14:textId="77777777" w:rsidR="00EE3F02" w:rsidRPr="00C910B8" w:rsidRDefault="00EE3F02" w:rsidP="00C910B8">
                      <w:pPr>
                        <w:spacing w:after="0" w:line="240" w:lineRule="auto"/>
                        <w:ind w:left="720"/>
                        <w:textAlignment w:val="baseline"/>
                        <w:rPr>
                          <w:rFonts w:ascii="Arial" w:eastAsia="Times New Roman" w:hAnsi="Arial" w:cs="Arial"/>
                          <w:sz w:val="18"/>
                          <w:szCs w:val="18"/>
                        </w:rPr>
                      </w:pPr>
                      <w:hyperlink r:id="rId86" w:tgtFrame="_blank" w:history="1">
                        <w:r w:rsidRPr="00C910B8">
                          <w:rPr>
                            <w:rFonts w:ascii="Arial" w:eastAsia="Times New Roman" w:hAnsi="Arial" w:cs="Arial"/>
                            <w:b/>
                            <w:bCs/>
                            <w:color w:val="494B43"/>
                            <w:u w:val="single"/>
                          </w:rPr>
                          <w:t>Emotional Courage Makes Difficult Conversations Easier</w:t>
                        </w:r>
                      </w:hyperlink>
                      <w:r w:rsidRPr="00C910B8">
                        <w:rPr>
                          <w:rFonts w:ascii="Arial" w:eastAsia="Times New Roman" w:hAnsi="Arial" w:cs="Arial"/>
                          <w:b/>
                          <w:bCs/>
                          <w:color w:val="494B43"/>
                        </w:rPr>
                        <w:t> </w:t>
                      </w:r>
                      <w:r w:rsidRPr="00C910B8">
                        <w:rPr>
                          <w:rFonts w:ascii="Arial" w:eastAsia="Times New Roman" w:hAnsi="Arial" w:cs="Arial"/>
                          <w:color w:val="494B43"/>
                        </w:rPr>
                        <w:t>(Video) </w:t>
                      </w:r>
                    </w:p>
                    <w:p w14:paraId="28C40749" w14:textId="77777777" w:rsidR="00EE3F02" w:rsidRPr="00C910B8" w:rsidRDefault="00EE3F02"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color w:val="494B43"/>
                        </w:rPr>
                        <w:t> </w:t>
                      </w:r>
                    </w:p>
                    <w:p w14:paraId="03584853" w14:textId="77777777" w:rsidR="00EE3F02" w:rsidRPr="00C910B8" w:rsidRDefault="00EE3F02"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rPr>
                        <w:t>  </w:t>
                      </w:r>
                    </w:p>
                    <w:p w14:paraId="1353D10A" w14:textId="537072B7" w:rsidR="00EE3F02" w:rsidRDefault="00EE3F02" w:rsidP="00C910B8">
                      <w:pPr>
                        <w:spacing w:after="0" w:line="240" w:lineRule="auto"/>
                        <w:textAlignment w:val="baseline"/>
                        <w:rPr>
                          <w:rStyle w:val="normaltextrun"/>
                          <w:rFonts w:ascii="Arial" w:hAnsi="Arial" w:cs="Arial"/>
                          <w:b/>
                          <w:bCs/>
                          <w:color w:val="404040" w:themeColor="text1" w:themeTint="BF"/>
                        </w:rPr>
                      </w:pPr>
                      <w:r w:rsidRPr="00C910B8">
                        <w:rPr>
                          <w:rFonts w:ascii="Calibri" w:eastAsia="Times New Roman" w:hAnsi="Calibri" w:cs="Calibri"/>
                          <w:sz w:val="28"/>
                          <w:szCs w:val="28"/>
                        </w:rPr>
                        <w:t> </w:t>
                      </w:r>
                      <w:r>
                        <w:rPr>
                          <w:rStyle w:val="normaltextrun"/>
                          <w:rFonts w:ascii="Arial" w:hAnsi="Arial" w:cs="Arial"/>
                          <w:b/>
                          <w:bCs/>
                          <w:color w:val="404040" w:themeColor="text1" w:themeTint="BF"/>
                        </w:rPr>
                        <w:t>BIAS AND INCLUSION</w:t>
                      </w:r>
                    </w:p>
                    <w:p w14:paraId="1BEDC826" w14:textId="0C242257" w:rsidR="00EE3F02" w:rsidRDefault="00EE3F02" w:rsidP="00C910B8">
                      <w:pPr>
                        <w:spacing w:after="0" w:line="240" w:lineRule="auto"/>
                        <w:textAlignment w:val="baseline"/>
                        <w:rPr>
                          <w:rStyle w:val="normaltextrun"/>
                          <w:rFonts w:ascii="Arial" w:hAnsi="Arial" w:cs="Arial"/>
                          <w:b/>
                          <w:bCs/>
                          <w:color w:val="404040" w:themeColor="text1" w:themeTint="BF"/>
                        </w:rPr>
                      </w:pPr>
                    </w:p>
                    <w:p w14:paraId="5F573448" w14:textId="77777777" w:rsidR="00EE3F02" w:rsidRPr="00C910B8" w:rsidRDefault="00EE3F02"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b/>
                          <w:bCs/>
                          <w:sz w:val="24"/>
                          <w:szCs w:val="24"/>
                        </w:rPr>
                        <w:t>Organization &amp; Professional Development / Office of Inclusion &amp; Intercultural Initiatives – Live, online class</w:t>
                      </w:r>
                      <w:r w:rsidRPr="00C910B8">
                        <w:rPr>
                          <w:rFonts w:ascii="Calibri" w:eastAsia="Times New Roman" w:hAnsi="Calibri" w:cs="Calibri"/>
                          <w:b/>
                          <w:bCs/>
                        </w:rPr>
                        <w:t> </w:t>
                      </w:r>
                      <w:r w:rsidRPr="00C910B8">
                        <w:rPr>
                          <w:rFonts w:ascii="Calibri" w:eastAsia="Times New Roman" w:hAnsi="Calibri" w:cs="Calibri"/>
                        </w:rPr>
                        <w:t> </w:t>
                      </w:r>
                    </w:p>
                    <w:p w14:paraId="2F7D9436" w14:textId="77777777" w:rsidR="00EE3F02" w:rsidRPr="00C910B8" w:rsidRDefault="00EE3F02"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rPr>
                        <w:t>Understanding Implicit Bias Certificate Series – Registration through </w:t>
                      </w:r>
                      <w:hyperlink r:id="rId87" w:tgtFrame="_blank" w:history="1">
                        <w:r w:rsidRPr="00C910B8">
                          <w:rPr>
                            <w:rFonts w:ascii="Calibri" w:eastAsia="Times New Roman" w:hAnsi="Calibri" w:cs="Calibri"/>
                            <w:color w:val="0563C1"/>
                            <w:u w:val="single"/>
                          </w:rPr>
                          <w:t>OPD</w:t>
                        </w:r>
                      </w:hyperlink>
                      <w:r w:rsidRPr="00C910B8">
                        <w:rPr>
                          <w:rFonts w:ascii="Calibri" w:eastAsia="Times New Roman" w:hAnsi="Calibri" w:cs="Calibri"/>
                        </w:rPr>
                        <w:t> coming soon </w:t>
                      </w:r>
                    </w:p>
                    <w:p w14:paraId="6146107C" w14:textId="3A59A1FD" w:rsidR="00EE3F02" w:rsidRPr="00C910B8" w:rsidRDefault="00EE3F02" w:rsidP="00C910B8">
                      <w:pPr>
                        <w:spacing w:after="0" w:line="240" w:lineRule="auto"/>
                        <w:jc w:val="right"/>
                        <w:textAlignment w:val="baseline"/>
                        <w:rPr>
                          <w:rFonts w:ascii="Arial" w:hAnsi="Arial" w:cs="Arial"/>
                          <w:i/>
                          <w:iCs/>
                          <w:sz w:val="18"/>
                          <w:szCs w:val="18"/>
                        </w:rPr>
                      </w:pPr>
                      <w:r w:rsidRPr="00C910B8">
                        <w:rPr>
                          <w:rFonts w:ascii="Arial" w:hAnsi="Arial" w:cs="Arial"/>
                          <w:i/>
                          <w:iCs/>
                          <w:sz w:val="18"/>
                          <w:szCs w:val="18"/>
                        </w:rPr>
                        <w:t>Continued…</w:t>
                      </w:r>
                    </w:p>
                  </w:txbxContent>
                </v:textbox>
                <w10:wrap type="square"/>
              </v:shape>
            </w:pict>
          </mc:Fallback>
        </mc:AlternateContent>
      </w:r>
      <w:r w:rsidR="00B42E55" w:rsidRPr="00007B1D">
        <w:rPr>
          <w:noProof/>
        </w:rPr>
        <mc:AlternateContent>
          <mc:Choice Requires="wps">
            <w:drawing>
              <wp:anchor distT="0" distB="0" distL="114300" distR="114300" simplePos="0" relativeHeight="251846656" behindDoc="0" locked="0" layoutInCell="1" allowOverlap="1" wp14:anchorId="221D1B6D" wp14:editId="51B1F2F9">
                <wp:simplePos x="0" y="0"/>
                <wp:positionH relativeFrom="margin">
                  <wp:posOffset>0</wp:posOffset>
                </wp:positionH>
                <wp:positionV relativeFrom="margin">
                  <wp:posOffset>0</wp:posOffset>
                </wp:positionV>
                <wp:extent cx="7314565" cy="653143"/>
                <wp:effectExtent l="0" t="0" r="635" b="0"/>
                <wp:wrapNone/>
                <wp:docPr id="2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3948" id="Rectangle 36" o:spid="_x0000_s1026" style="position:absolute;margin-left:0;margin-top:0;width:575.95pt;height:51.4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" fillcolor="#18453b" stroked="f">
                <w10:wrap anchorx="margin" anchory="margin"/>
              </v:rect>
            </w:pict>
          </mc:Fallback>
        </mc:AlternateContent>
      </w:r>
      <w:r w:rsidR="00D361F0">
        <w:br w:type="page"/>
      </w:r>
    </w:p>
    <w:p w14:paraId="3B41729D" w14:textId="322F5A99" w:rsidR="0020734B" w:rsidRDefault="006A04FE">
      <w:r>
        <w:rPr>
          <w:noProof/>
        </w:rPr>
        <w:lastRenderedPageBreak/>
        <mc:AlternateContent>
          <mc:Choice Requires="wps">
            <w:drawing>
              <wp:anchor distT="45720" distB="45720" distL="114300" distR="114300" simplePos="0" relativeHeight="251884544" behindDoc="0" locked="0" layoutInCell="1" allowOverlap="1" wp14:anchorId="0DD6FB5A" wp14:editId="46E53CFE">
                <wp:simplePos x="0" y="0"/>
                <wp:positionH relativeFrom="column">
                  <wp:posOffset>3785235</wp:posOffset>
                </wp:positionH>
                <wp:positionV relativeFrom="paragraph">
                  <wp:posOffset>7345680</wp:posOffset>
                </wp:positionV>
                <wp:extent cx="2360930" cy="1404620"/>
                <wp:effectExtent l="0" t="0" r="762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BF7126" w14:textId="77777777" w:rsidR="00EE3F02" w:rsidRPr="00C910B8" w:rsidRDefault="00EE3F02" w:rsidP="006A04FE">
                            <w:pPr>
                              <w:pStyle w:val="paragraph"/>
                              <w:numPr>
                                <w:ilvl w:val="0"/>
                                <w:numId w:val="43"/>
                              </w:numPr>
                              <w:spacing w:before="0" w:beforeAutospacing="0" w:after="0" w:afterAutospacing="0"/>
                              <w:textAlignment w:val="baseline"/>
                              <w:rPr>
                                <w:rFonts w:ascii="Arial" w:hAnsi="Arial" w:cs="Arial"/>
                                <w:sz w:val="22"/>
                                <w:szCs w:val="22"/>
                              </w:rPr>
                            </w:pPr>
                            <w:hyperlink r:id="rId88" w:history="1">
                              <w:r w:rsidRPr="00C910B8">
                                <w:rPr>
                                  <w:rStyle w:val="Hyperlink"/>
                                  <w:rFonts w:ascii="Arial" w:hAnsi="Arial" w:cs="Arial"/>
                                  <w:sz w:val="22"/>
                                  <w:szCs w:val="22"/>
                                </w:rPr>
                                <w:t>Office for Inclusion and Intercultural Initiatives</w:t>
                              </w:r>
                            </w:hyperlink>
                            <w:r>
                              <w:rPr>
                                <w:rStyle w:val="normaltextrun"/>
                                <w:rFonts w:ascii="Arial" w:hAnsi="Arial" w:cs="Arial"/>
                                <w:sz w:val="22"/>
                                <w:szCs w:val="22"/>
                              </w:rPr>
                              <w:t xml:space="preserve"> </w:t>
                            </w:r>
                          </w:p>
                          <w:p w14:paraId="398419CD" w14:textId="77777777" w:rsidR="00EE3F02" w:rsidRPr="006A04FE" w:rsidRDefault="00EE3F02" w:rsidP="006A04FE">
                            <w:pPr>
                              <w:pStyle w:val="paragraph"/>
                              <w:numPr>
                                <w:ilvl w:val="0"/>
                                <w:numId w:val="43"/>
                              </w:numPr>
                              <w:spacing w:before="0" w:beforeAutospacing="0" w:after="0" w:afterAutospacing="0"/>
                              <w:textAlignment w:val="baseline"/>
                              <w:rPr>
                                <w:rStyle w:val="Hyperlink"/>
                                <w:rFonts w:ascii="Arial" w:hAnsi="Arial" w:cs="Arial"/>
                                <w:color w:val="auto"/>
                                <w:sz w:val="22"/>
                                <w:szCs w:val="22"/>
                                <w:u w:val="none"/>
                              </w:rPr>
                            </w:pPr>
                            <w:hyperlink r:id="rId89" w:history="1">
                              <w:r w:rsidRPr="00C910B8">
                                <w:rPr>
                                  <w:rStyle w:val="Hyperlink"/>
                                  <w:rFonts w:ascii="Arial" w:hAnsi="Arial" w:cs="Arial"/>
                                  <w:sz w:val="22"/>
                                  <w:szCs w:val="22"/>
                                </w:rPr>
                                <w:t xml:space="preserve">Prevention, Outreach and Education </w:t>
                              </w:r>
                              <w:proofErr w:type="spellStart"/>
                              <w:r w:rsidRPr="00C910B8">
                                <w:rPr>
                                  <w:rStyle w:val="Hyperlink"/>
                                  <w:rFonts w:ascii="Arial" w:hAnsi="Arial" w:cs="Arial"/>
                                  <w:sz w:val="22"/>
                                  <w:szCs w:val="22"/>
                                </w:rPr>
                                <w:t>Department</w:t>
                              </w:r>
                            </w:hyperlink>
                            <w:proofErr w:type="spellEnd"/>
                          </w:p>
                          <w:p w14:paraId="20FB2088" w14:textId="433092FF" w:rsidR="00EE3F02" w:rsidRPr="006A04FE" w:rsidRDefault="00EE3F02" w:rsidP="006A04FE">
                            <w:pPr>
                              <w:pStyle w:val="paragraph"/>
                              <w:numPr>
                                <w:ilvl w:val="0"/>
                                <w:numId w:val="43"/>
                              </w:numPr>
                              <w:spacing w:before="0" w:beforeAutospacing="0" w:after="0" w:afterAutospacing="0"/>
                              <w:textAlignment w:val="baseline"/>
                              <w:rPr>
                                <w:rFonts w:ascii="Arial" w:hAnsi="Arial" w:cs="Arial"/>
                                <w:sz w:val="22"/>
                                <w:szCs w:val="22"/>
                              </w:rPr>
                            </w:pPr>
                            <w:hyperlink r:id="rId90" w:history="1">
                              <w:r w:rsidRPr="006A04FE">
                                <w:rPr>
                                  <w:rStyle w:val="Hyperlink"/>
                                  <w:rFonts w:ascii="Arial" w:hAnsi="Arial" w:cs="Arial"/>
                                  <w:sz w:val="22"/>
                                  <w:szCs w:val="22"/>
                                </w:rPr>
                                <w:t>WorkLife Office</w:t>
                              </w:r>
                            </w:hyperlink>
                            <w:r w:rsidRPr="006A04FE">
                              <w:rPr>
                                <w:rStyle w:val="normaltextrun"/>
                                <w:rFonts w:ascii="Arial" w:hAnsi="Arial" w:cs="Arial"/>
                                <w:sz w:val="22"/>
                                <w:szCs w:val="22"/>
                              </w:rPr>
                              <w:t> </w:t>
                            </w:r>
                            <w:r w:rsidRPr="006A04FE">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D6FB5A" id="_x0000_s1077" type="#_x0000_t202" style="position:absolute;margin-left:298.05pt;margin-top:578.4pt;width:185.9pt;height:110.6pt;z-index:251884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fxIgIAACU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" stroked="f">
                <v:textbox style="mso-fit-shape-to-text:t">
                  <w:txbxContent>
                    <w:p w14:paraId="2EBF7126" w14:textId="77777777" w:rsidR="00EE3F02" w:rsidRPr="00C910B8" w:rsidRDefault="00EE3F02" w:rsidP="006A04FE">
                      <w:pPr>
                        <w:pStyle w:val="paragraph"/>
                        <w:numPr>
                          <w:ilvl w:val="0"/>
                          <w:numId w:val="43"/>
                        </w:numPr>
                        <w:spacing w:before="0" w:beforeAutospacing="0" w:after="0" w:afterAutospacing="0"/>
                        <w:textAlignment w:val="baseline"/>
                        <w:rPr>
                          <w:rFonts w:ascii="Arial" w:hAnsi="Arial" w:cs="Arial"/>
                          <w:sz w:val="22"/>
                          <w:szCs w:val="22"/>
                        </w:rPr>
                      </w:pPr>
                      <w:hyperlink r:id="rId91" w:history="1">
                        <w:r w:rsidRPr="00C910B8">
                          <w:rPr>
                            <w:rStyle w:val="Hyperlink"/>
                            <w:rFonts w:ascii="Arial" w:hAnsi="Arial" w:cs="Arial"/>
                            <w:sz w:val="22"/>
                            <w:szCs w:val="22"/>
                          </w:rPr>
                          <w:t>Office for Inclusion and Intercultural Initiatives</w:t>
                        </w:r>
                      </w:hyperlink>
                      <w:r>
                        <w:rPr>
                          <w:rStyle w:val="normaltextrun"/>
                          <w:rFonts w:ascii="Arial" w:hAnsi="Arial" w:cs="Arial"/>
                          <w:sz w:val="22"/>
                          <w:szCs w:val="22"/>
                        </w:rPr>
                        <w:t xml:space="preserve"> </w:t>
                      </w:r>
                    </w:p>
                    <w:p w14:paraId="398419CD" w14:textId="77777777" w:rsidR="00EE3F02" w:rsidRPr="006A04FE" w:rsidRDefault="00EE3F02" w:rsidP="006A04FE">
                      <w:pPr>
                        <w:pStyle w:val="paragraph"/>
                        <w:numPr>
                          <w:ilvl w:val="0"/>
                          <w:numId w:val="43"/>
                        </w:numPr>
                        <w:spacing w:before="0" w:beforeAutospacing="0" w:after="0" w:afterAutospacing="0"/>
                        <w:textAlignment w:val="baseline"/>
                        <w:rPr>
                          <w:rStyle w:val="Hyperlink"/>
                          <w:rFonts w:ascii="Arial" w:hAnsi="Arial" w:cs="Arial"/>
                          <w:color w:val="auto"/>
                          <w:sz w:val="22"/>
                          <w:szCs w:val="22"/>
                          <w:u w:val="none"/>
                        </w:rPr>
                      </w:pPr>
                      <w:hyperlink r:id="rId92" w:history="1">
                        <w:r w:rsidRPr="00C910B8">
                          <w:rPr>
                            <w:rStyle w:val="Hyperlink"/>
                            <w:rFonts w:ascii="Arial" w:hAnsi="Arial" w:cs="Arial"/>
                            <w:sz w:val="22"/>
                            <w:szCs w:val="22"/>
                          </w:rPr>
                          <w:t xml:space="preserve">Prevention, Outreach and Education </w:t>
                        </w:r>
                        <w:proofErr w:type="spellStart"/>
                        <w:r w:rsidRPr="00C910B8">
                          <w:rPr>
                            <w:rStyle w:val="Hyperlink"/>
                            <w:rFonts w:ascii="Arial" w:hAnsi="Arial" w:cs="Arial"/>
                            <w:sz w:val="22"/>
                            <w:szCs w:val="22"/>
                          </w:rPr>
                          <w:t>Department</w:t>
                        </w:r>
                      </w:hyperlink>
                      <w:proofErr w:type="spellEnd"/>
                    </w:p>
                    <w:p w14:paraId="20FB2088" w14:textId="433092FF" w:rsidR="00EE3F02" w:rsidRPr="006A04FE" w:rsidRDefault="00EE3F02" w:rsidP="006A04FE">
                      <w:pPr>
                        <w:pStyle w:val="paragraph"/>
                        <w:numPr>
                          <w:ilvl w:val="0"/>
                          <w:numId w:val="43"/>
                        </w:numPr>
                        <w:spacing w:before="0" w:beforeAutospacing="0" w:after="0" w:afterAutospacing="0"/>
                        <w:textAlignment w:val="baseline"/>
                        <w:rPr>
                          <w:rFonts w:ascii="Arial" w:hAnsi="Arial" w:cs="Arial"/>
                          <w:sz w:val="22"/>
                          <w:szCs w:val="22"/>
                        </w:rPr>
                      </w:pPr>
                      <w:hyperlink r:id="rId93" w:history="1">
                        <w:r w:rsidRPr="006A04FE">
                          <w:rPr>
                            <w:rStyle w:val="Hyperlink"/>
                            <w:rFonts w:ascii="Arial" w:hAnsi="Arial" w:cs="Arial"/>
                            <w:sz w:val="22"/>
                            <w:szCs w:val="22"/>
                          </w:rPr>
                          <w:t>WorkLife Office</w:t>
                        </w:r>
                      </w:hyperlink>
                      <w:r w:rsidRPr="006A04FE">
                        <w:rPr>
                          <w:rStyle w:val="normaltextrun"/>
                          <w:rFonts w:ascii="Arial" w:hAnsi="Arial" w:cs="Arial"/>
                          <w:sz w:val="22"/>
                          <w:szCs w:val="22"/>
                        </w:rPr>
                        <w:t> </w:t>
                      </w:r>
                      <w:r w:rsidRPr="006A04FE">
                        <w:rPr>
                          <w:rStyle w:val="eop"/>
                          <w:rFonts w:ascii="Arial" w:hAnsi="Arial" w:cs="Arial"/>
                          <w:sz w:val="22"/>
                          <w:szCs w:val="22"/>
                        </w:rPr>
                        <w:t> </w:t>
                      </w:r>
                    </w:p>
                  </w:txbxContent>
                </v:textbox>
                <w10:wrap type="square"/>
              </v:shape>
            </w:pict>
          </mc:Fallback>
        </mc:AlternateContent>
      </w:r>
      <w:r w:rsidR="00BC3A52">
        <w:rPr>
          <w:noProof/>
        </w:rPr>
        <mc:AlternateContent>
          <mc:Choice Requires="wps">
            <w:drawing>
              <wp:anchor distT="45720" distB="45720" distL="114300" distR="114300" simplePos="0" relativeHeight="251882496" behindDoc="0" locked="0" layoutInCell="1" allowOverlap="1" wp14:anchorId="14245525" wp14:editId="3C5F7036">
                <wp:simplePos x="0" y="0"/>
                <wp:positionH relativeFrom="column">
                  <wp:posOffset>152400</wp:posOffset>
                </wp:positionH>
                <wp:positionV relativeFrom="paragraph">
                  <wp:posOffset>476250</wp:posOffset>
                </wp:positionV>
                <wp:extent cx="6958330" cy="8239125"/>
                <wp:effectExtent l="0" t="0" r="13970" b="285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239125"/>
                        </a:xfrm>
                        <a:prstGeom prst="rect">
                          <a:avLst/>
                        </a:prstGeom>
                        <a:solidFill>
                          <a:srgbClr val="FFFFFF"/>
                        </a:solidFill>
                        <a:ln w="9525">
                          <a:solidFill>
                            <a:schemeClr val="bg1"/>
                          </a:solidFill>
                          <a:miter lim="800000"/>
                          <a:headEnd/>
                          <a:tailEnd/>
                        </a:ln>
                      </wps:spPr>
                      <wps:txbx>
                        <w:txbxContent>
                          <w:p w14:paraId="04B0C787" w14:textId="257EDC50" w:rsidR="00EE3F02" w:rsidRDefault="00EE3F02" w:rsidP="00C910B8">
                            <w:pPr>
                              <w:spacing w:after="0" w:line="240" w:lineRule="auto"/>
                              <w:textAlignment w:val="baseline"/>
                              <w:rPr>
                                <w:rStyle w:val="normaltextrun"/>
                                <w:rFonts w:ascii="Arial" w:hAnsi="Arial" w:cs="Arial"/>
                                <w:b/>
                                <w:bCs/>
                                <w:color w:val="404040" w:themeColor="text1" w:themeTint="BF"/>
                              </w:rPr>
                            </w:pPr>
                            <w:r>
                              <w:rPr>
                                <w:rStyle w:val="normaltextrun"/>
                                <w:rFonts w:ascii="Arial" w:hAnsi="Arial" w:cs="Arial"/>
                                <w:b/>
                                <w:bCs/>
                                <w:color w:val="404040" w:themeColor="text1" w:themeTint="BF"/>
                              </w:rPr>
                              <w:t>BIAS AND INCLUSION (continued)</w:t>
                            </w:r>
                          </w:p>
                          <w:p w14:paraId="0ED6B438" w14:textId="09C80CAE" w:rsidR="00EE3F02" w:rsidRDefault="00EE3F02" w:rsidP="00C910B8">
                            <w:pPr>
                              <w:spacing w:after="0" w:line="240" w:lineRule="auto"/>
                              <w:textAlignment w:val="baseline"/>
                              <w:rPr>
                                <w:rStyle w:val="normaltextrun"/>
                                <w:rFonts w:ascii="Arial" w:hAnsi="Arial" w:cs="Arial"/>
                                <w:b/>
                                <w:bCs/>
                                <w:color w:val="404040" w:themeColor="text1" w:themeTint="BF"/>
                              </w:rPr>
                            </w:pPr>
                          </w:p>
                          <w:p w14:paraId="43CB4416" w14:textId="750EDC32"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proofErr w:type="spellStart"/>
                            <w:r w:rsidRPr="00C910B8">
                              <w:rPr>
                                <w:rStyle w:val="eop"/>
                                <w:rFonts w:ascii="Arial" w:hAnsi="Arial" w:cs="Arial"/>
                                <w:b/>
                                <w:bCs/>
                                <w:sz w:val="22"/>
                                <w:szCs w:val="22"/>
                              </w:rPr>
                              <w:t>ElevateU</w:t>
                            </w:r>
                            <w:proofErr w:type="spellEnd"/>
                          </w:p>
                          <w:p w14:paraId="67FFDFC0"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E37B34C"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94" w:tgtFrame="_blank" w:history="1">
                              <w:r w:rsidRPr="00C910B8">
                                <w:rPr>
                                  <w:rStyle w:val="normaltextrun"/>
                                  <w:rFonts w:ascii="Arial" w:hAnsi="Arial" w:cs="Arial"/>
                                  <w:color w:val="0563C1"/>
                                  <w:sz w:val="22"/>
                                  <w:szCs w:val="22"/>
                                  <w:u w:val="single"/>
                                </w:rPr>
                                <w:t>Understanding Unconscious Bias</w:t>
                              </w:r>
                            </w:hyperlink>
                            <w:r w:rsidRPr="00C910B8">
                              <w:rPr>
                                <w:rStyle w:val="normaltextrun"/>
                                <w:rFonts w:ascii="Arial" w:hAnsi="Arial" w:cs="Arial"/>
                                <w:sz w:val="22"/>
                                <w:szCs w:val="22"/>
                              </w:rPr>
                              <w:t> (Course)</w:t>
                            </w:r>
                            <w:r w:rsidRPr="00C910B8">
                              <w:rPr>
                                <w:rStyle w:val="eop"/>
                                <w:rFonts w:ascii="Arial" w:hAnsi="Arial" w:cs="Arial"/>
                                <w:sz w:val="22"/>
                                <w:szCs w:val="22"/>
                              </w:rPr>
                              <w:t> </w:t>
                            </w:r>
                          </w:p>
                          <w:p w14:paraId="19E64FB1"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38BEE0D"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95" w:tgtFrame="_blank" w:history="1">
                              <w:r w:rsidRPr="00C910B8">
                                <w:rPr>
                                  <w:rStyle w:val="normaltextrun"/>
                                  <w:rFonts w:ascii="Arial" w:hAnsi="Arial" w:cs="Arial"/>
                                  <w:color w:val="0563C1"/>
                                  <w:sz w:val="22"/>
                                  <w:szCs w:val="22"/>
                                  <w:u w:val="single"/>
                                </w:rPr>
                                <w:t>Overcoming your own Unconscious Biases</w:t>
                              </w:r>
                            </w:hyperlink>
                            <w:r w:rsidRPr="00C910B8">
                              <w:rPr>
                                <w:rStyle w:val="normaltextrun"/>
                                <w:rFonts w:ascii="Arial" w:hAnsi="Arial" w:cs="Arial"/>
                                <w:sz w:val="22"/>
                                <w:szCs w:val="22"/>
                              </w:rPr>
                              <w:t> (Course)</w:t>
                            </w:r>
                            <w:r w:rsidRPr="00C910B8">
                              <w:rPr>
                                <w:rStyle w:val="eop"/>
                                <w:rFonts w:ascii="Arial" w:hAnsi="Arial" w:cs="Arial"/>
                                <w:sz w:val="22"/>
                                <w:szCs w:val="22"/>
                              </w:rPr>
                              <w:t> </w:t>
                            </w:r>
                          </w:p>
                          <w:p w14:paraId="1A383DC5"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AA66842"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96" w:tgtFrame="_blank" w:history="1">
                              <w:r w:rsidRPr="00C910B8">
                                <w:rPr>
                                  <w:rStyle w:val="normaltextrun"/>
                                  <w:rFonts w:ascii="Arial" w:hAnsi="Arial" w:cs="Arial"/>
                                  <w:color w:val="0563C1"/>
                                  <w:sz w:val="22"/>
                                  <w:szCs w:val="22"/>
                                  <w:u w:val="single"/>
                                </w:rPr>
                                <w:t>Recognizing Gender Bias</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5CFAA6EF"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2FB83"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97" w:tgtFrame="_blank" w:history="1">
                              <w:r w:rsidRPr="00C910B8">
                                <w:rPr>
                                  <w:rStyle w:val="normaltextrun"/>
                                  <w:rFonts w:ascii="Arial" w:hAnsi="Arial" w:cs="Arial"/>
                                  <w:color w:val="0563C1"/>
                                  <w:sz w:val="22"/>
                                  <w:szCs w:val="22"/>
                                  <w:u w:val="single"/>
                                </w:rPr>
                                <w:t xml:space="preserve">Managing </w:t>
                              </w:r>
                              <w:proofErr w:type="spellStart"/>
                              <w:r w:rsidRPr="00C910B8">
                                <w:rPr>
                                  <w:rStyle w:val="normaltextrun"/>
                                  <w:rFonts w:ascii="Arial" w:hAnsi="Arial" w:cs="Arial"/>
                                  <w:color w:val="0563C1"/>
                                  <w:sz w:val="22"/>
                                  <w:szCs w:val="22"/>
                                  <w:u w:val="single"/>
                                </w:rPr>
                                <w:t>Gener</w:t>
                              </w:r>
                              <w:proofErr w:type="spellEnd"/>
                              <w:r w:rsidRPr="00C910B8">
                                <w:rPr>
                                  <w:rStyle w:val="normaltextrun"/>
                                  <w:rFonts w:ascii="Arial" w:hAnsi="Arial" w:cs="Arial"/>
                                  <w:color w:val="0563C1"/>
                                  <w:sz w:val="22"/>
                                  <w:szCs w:val="22"/>
                                  <w:u w:val="single"/>
                                </w:rPr>
                                <w:t xml:space="preserve"> Bias</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1CD79E85"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90433"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98" w:tgtFrame="_blank" w:history="1">
                              <w:r w:rsidRPr="00C910B8">
                                <w:rPr>
                                  <w:rStyle w:val="normaltextrun"/>
                                  <w:rFonts w:ascii="Arial" w:hAnsi="Arial" w:cs="Arial"/>
                                  <w:color w:val="0563C1"/>
                                  <w:sz w:val="22"/>
                                  <w:szCs w:val="22"/>
                                  <w:u w:val="single"/>
                                </w:rPr>
                                <w:t>Unconscious Bias and its Role in Diversity</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0452CEA1"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7CDAF81"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99" w:tgtFrame="_blank" w:history="1">
                              <w:r w:rsidRPr="00C910B8">
                                <w:rPr>
                                  <w:rStyle w:val="normaltextrun"/>
                                  <w:rFonts w:ascii="Arial" w:hAnsi="Arial" w:cs="Arial"/>
                                  <w:color w:val="0563C1"/>
                                  <w:sz w:val="22"/>
                                  <w:szCs w:val="22"/>
                                  <w:u w:val="single"/>
                                </w:rPr>
                                <w:t>Unconscious Inclusion</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28D2F0D5"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F6DF6B8"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00" w:tgtFrame="_blank" w:history="1">
                              <w:r w:rsidRPr="00C910B8">
                                <w:rPr>
                                  <w:rStyle w:val="normaltextrun"/>
                                  <w:rFonts w:ascii="Arial" w:hAnsi="Arial" w:cs="Arial"/>
                                  <w:color w:val="0563C1"/>
                                  <w:sz w:val="22"/>
                                  <w:szCs w:val="22"/>
                                  <w:u w:val="single"/>
                                </w:rPr>
                                <w:t>Developing an Inclusive Environment</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789EB46D"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B7CB3A7"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01" w:tgtFrame="_blank" w:history="1">
                              <w:r w:rsidRPr="00C910B8">
                                <w:rPr>
                                  <w:rStyle w:val="normaltextrun"/>
                                  <w:rFonts w:ascii="Arial" w:hAnsi="Arial" w:cs="Arial"/>
                                  <w:color w:val="0563C1"/>
                                  <w:sz w:val="22"/>
                                  <w:szCs w:val="22"/>
                                  <w:u w:val="single"/>
                                </w:rPr>
                                <w:t>Building an Inclusive Organization: Leveraging the Power of a Diverse Workforce</w:t>
                              </w:r>
                            </w:hyperlink>
                            <w:r w:rsidRPr="00C910B8">
                              <w:rPr>
                                <w:rStyle w:val="normaltextrun"/>
                                <w:rFonts w:ascii="Arial" w:hAnsi="Arial" w:cs="Arial"/>
                                <w:sz w:val="22"/>
                                <w:szCs w:val="22"/>
                              </w:rPr>
                              <w:t> (Book)</w:t>
                            </w:r>
                            <w:r w:rsidRPr="00C910B8">
                              <w:rPr>
                                <w:rStyle w:val="eop"/>
                                <w:rFonts w:ascii="Arial" w:hAnsi="Arial" w:cs="Arial"/>
                                <w:sz w:val="22"/>
                                <w:szCs w:val="22"/>
                              </w:rPr>
                              <w:t> </w:t>
                            </w:r>
                          </w:p>
                          <w:p w14:paraId="7A0509D2"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2E56BCBE"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normaltextrun"/>
                                <w:rFonts w:ascii="Arial" w:hAnsi="Arial" w:cs="Arial"/>
                                <w:b/>
                                <w:bCs/>
                                <w:sz w:val="22"/>
                                <w:szCs w:val="22"/>
                              </w:rPr>
                              <w:t>Articles</w:t>
                            </w:r>
                            <w:r w:rsidRPr="00C910B8">
                              <w:rPr>
                                <w:rStyle w:val="eop"/>
                                <w:rFonts w:ascii="Arial" w:hAnsi="Arial" w:cs="Arial"/>
                                <w:sz w:val="22"/>
                                <w:szCs w:val="22"/>
                              </w:rPr>
                              <w:t> </w:t>
                            </w:r>
                          </w:p>
                          <w:p w14:paraId="50939DD0"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4A1A17C4"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02" w:tgtFrame="_blank" w:history="1">
                              <w:r w:rsidRPr="00C910B8">
                                <w:rPr>
                                  <w:rStyle w:val="normaltextrun"/>
                                  <w:rFonts w:ascii="Arial" w:hAnsi="Arial" w:cs="Arial"/>
                                  <w:color w:val="0563C1"/>
                                  <w:sz w:val="22"/>
                                  <w:szCs w:val="22"/>
                                  <w:u w:val="single"/>
                                </w:rPr>
                                <w:t>Inclusive Leadership: Starting with Self-Reflection</w:t>
                              </w:r>
                            </w:hyperlink>
                            <w:r w:rsidRPr="00C910B8">
                              <w:rPr>
                                <w:rStyle w:val="eop"/>
                                <w:rFonts w:ascii="Arial" w:hAnsi="Arial" w:cs="Arial"/>
                                <w:sz w:val="22"/>
                                <w:szCs w:val="22"/>
                              </w:rPr>
                              <w:t> </w:t>
                            </w:r>
                          </w:p>
                          <w:p w14:paraId="660EA6EC"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B269B14"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03" w:tgtFrame="_blank" w:history="1">
                              <w:r w:rsidRPr="00C910B8">
                                <w:rPr>
                                  <w:rStyle w:val="normaltextrun"/>
                                  <w:rFonts w:ascii="Arial" w:hAnsi="Arial" w:cs="Arial"/>
                                  <w:color w:val="0563C1"/>
                                  <w:sz w:val="22"/>
                                  <w:szCs w:val="22"/>
                                  <w:u w:val="single"/>
                                </w:rPr>
                                <w:t>Connected Through Crisis: Why an Interdependent Approach to Leadership is Vital</w:t>
                              </w:r>
                            </w:hyperlink>
                            <w:r w:rsidRPr="00C910B8">
                              <w:rPr>
                                <w:rStyle w:val="eop"/>
                                <w:rFonts w:ascii="Arial" w:hAnsi="Arial" w:cs="Arial"/>
                                <w:sz w:val="22"/>
                                <w:szCs w:val="22"/>
                              </w:rPr>
                              <w:t> </w:t>
                            </w:r>
                          </w:p>
                          <w:p w14:paraId="731824F4"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004EAAEB" w14:textId="77777777" w:rsidR="00EE3F02" w:rsidRPr="00C910B8" w:rsidRDefault="00EE3F02"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64FF99AA" w14:textId="77777777" w:rsidR="00EE3F02" w:rsidRPr="00C910B8" w:rsidRDefault="00EE3F02"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8"/>
                                <w:szCs w:val="28"/>
                              </w:rPr>
                              <w:t> </w:t>
                            </w:r>
                          </w:p>
                          <w:p w14:paraId="3CB6F39D" w14:textId="7DFD76BA" w:rsidR="00EE3F02" w:rsidRPr="00C910B8" w:rsidRDefault="00EE3F02" w:rsidP="00C910B8">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404040" w:themeColor="text1" w:themeTint="BF"/>
                              </w:rPr>
                              <w:t>UNDERSTANDING RED FLAGS</w:t>
                            </w:r>
                            <w:r w:rsidRPr="00C910B8">
                              <w:rPr>
                                <w:rStyle w:val="eop"/>
                                <w:rFonts w:ascii="Arial" w:hAnsi="Arial" w:cs="Arial"/>
                                <w:color w:val="000000"/>
                                <w:sz w:val="22"/>
                                <w:szCs w:val="22"/>
                              </w:rPr>
                              <w:t> </w:t>
                            </w:r>
                          </w:p>
                          <w:p w14:paraId="21231C55" w14:textId="77777777" w:rsidR="00EE3F02" w:rsidRDefault="00EE3F02" w:rsidP="00C910B8">
                            <w:pPr>
                              <w:pStyle w:val="paragraph"/>
                              <w:spacing w:before="0" w:beforeAutospacing="0" w:after="0" w:afterAutospacing="0"/>
                              <w:textAlignment w:val="baseline"/>
                              <w:rPr>
                                <w:rFonts w:ascii="Arial" w:hAnsi="Arial" w:cs="Arial"/>
                                <w:sz w:val="22"/>
                                <w:szCs w:val="22"/>
                              </w:rPr>
                            </w:pPr>
                          </w:p>
                          <w:p w14:paraId="608821D4" w14:textId="77777777" w:rsidR="00EE3F02" w:rsidRDefault="00EE3F02" w:rsidP="00C910B8">
                            <w:pPr>
                              <w:pStyle w:val="paragraph"/>
                              <w:spacing w:before="0" w:beforeAutospacing="0" w:after="0" w:afterAutospacing="0"/>
                              <w:ind w:firstLine="720"/>
                              <w:textAlignment w:val="baseline"/>
                              <w:rPr>
                                <w:rFonts w:ascii="Arial" w:hAnsi="Arial" w:cs="Arial"/>
                                <w:b/>
                                <w:bCs/>
                                <w:sz w:val="22"/>
                                <w:szCs w:val="22"/>
                              </w:rPr>
                            </w:pPr>
                            <w:r>
                              <w:rPr>
                                <w:rFonts w:ascii="Arial" w:hAnsi="Arial" w:cs="Arial"/>
                                <w:b/>
                                <w:bCs/>
                                <w:sz w:val="22"/>
                                <w:szCs w:val="22"/>
                              </w:rPr>
                              <w:t>Articles</w:t>
                            </w:r>
                          </w:p>
                          <w:p w14:paraId="51ACA2A1" w14:textId="44B89B53" w:rsidR="00EE3F02" w:rsidRDefault="00EE3F02" w:rsidP="00C910B8">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ab/>
                            </w:r>
                          </w:p>
                          <w:p w14:paraId="6268FC27" w14:textId="77777777" w:rsidR="00EE3F02" w:rsidRDefault="00EE3F02"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04" w:history="1">
                              <w:r w:rsidRPr="00C910B8">
                                <w:rPr>
                                  <w:rStyle w:val="Hyperlink"/>
                                  <w:rFonts w:ascii="Arial" w:hAnsi="Arial" w:cs="Arial"/>
                                  <w:sz w:val="22"/>
                                  <w:szCs w:val="22"/>
                                </w:rPr>
                                <w:t>Identify Red Flags that Increase Instances of Sexual Harassment in the Workplace</w:t>
                              </w:r>
                            </w:hyperlink>
                          </w:p>
                          <w:p w14:paraId="042D6857" w14:textId="77777777" w:rsidR="00EE3F02" w:rsidRDefault="00EE3F02" w:rsidP="00C910B8">
                            <w:pPr>
                              <w:pStyle w:val="paragraph"/>
                              <w:spacing w:before="0" w:beforeAutospacing="0" w:after="0" w:afterAutospacing="0"/>
                              <w:textAlignment w:val="baseline"/>
                              <w:rPr>
                                <w:rFonts w:ascii="Arial" w:hAnsi="Arial" w:cs="Arial"/>
                                <w:sz w:val="22"/>
                                <w:szCs w:val="22"/>
                              </w:rPr>
                            </w:pPr>
                          </w:p>
                          <w:p w14:paraId="76A52215" w14:textId="115C7BE3" w:rsidR="00EE3F02" w:rsidRDefault="00EE3F02"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05" w:history="1">
                              <w:r w:rsidRPr="00C910B8">
                                <w:rPr>
                                  <w:rStyle w:val="Hyperlink"/>
                                  <w:rFonts w:ascii="Arial" w:hAnsi="Arial" w:cs="Arial"/>
                                  <w:sz w:val="22"/>
                                  <w:szCs w:val="22"/>
                                </w:rPr>
                                <w:t>Does Your Institution Foster a Culture of Sexual Harassment?</w:t>
                              </w:r>
                            </w:hyperlink>
                            <w:r w:rsidRPr="00C910B8">
                              <w:rPr>
                                <w:rFonts w:ascii="Arial" w:hAnsi="Arial" w:cs="Arial"/>
                                <w:sz w:val="22"/>
                                <w:szCs w:val="22"/>
                              </w:rPr>
                              <w:t xml:space="preserve">  </w:t>
                            </w:r>
                          </w:p>
                          <w:p w14:paraId="45EAD8E2" w14:textId="77777777" w:rsidR="00EE3F02" w:rsidRDefault="00EE3F02" w:rsidP="00C910B8">
                            <w:pPr>
                              <w:pStyle w:val="paragraph"/>
                              <w:spacing w:before="0" w:beforeAutospacing="0" w:after="0" w:afterAutospacing="0"/>
                              <w:textAlignment w:val="baseline"/>
                              <w:rPr>
                                <w:rFonts w:ascii="Arial" w:hAnsi="Arial" w:cs="Arial"/>
                                <w:sz w:val="22"/>
                                <w:szCs w:val="22"/>
                              </w:rPr>
                            </w:pPr>
                          </w:p>
                          <w:p w14:paraId="73C593ED" w14:textId="088D95E1" w:rsidR="00EE3F02" w:rsidRPr="00C910B8" w:rsidRDefault="00EE3F02"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06" w:history="1">
                              <w:r w:rsidRPr="00C910B8">
                                <w:rPr>
                                  <w:rStyle w:val="Hyperlink"/>
                                  <w:rFonts w:ascii="Arial" w:hAnsi="Arial" w:cs="Arial"/>
                                  <w:sz w:val="22"/>
                                  <w:szCs w:val="22"/>
                                </w:rPr>
                                <w:t>9 Red Flags of a Toxic Workplace Culture</w:t>
                              </w:r>
                            </w:hyperlink>
                            <w:r w:rsidRPr="00C910B8">
                              <w:rPr>
                                <w:rStyle w:val="eop"/>
                                <w:rFonts w:ascii="Arial" w:hAnsi="Arial" w:cs="Arial"/>
                                <w:sz w:val="22"/>
                                <w:szCs w:val="22"/>
                              </w:rPr>
                              <w:t> </w:t>
                            </w:r>
                          </w:p>
                          <w:p w14:paraId="7DC8E24E" w14:textId="77777777" w:rsidR="00EE3F02" w:rsidRPr="00C910B8" w:rsidRDefault="00EE3F02"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1AB2FB36" w14:textId="486751EF" w:rsidR="00EE3F02" w:rsidRDefault="00EE3F02"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3EBF13D8" w14:textId="77777777" w:rsidR="00EE3F02" w:rsidRDefault="00EE3F02"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1E9ECA3E" w14:textId="6E572F7C" w:rsidR="00EE3F02" w:rsidRDefault="00EE3F02" w:rsidP="00C910B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color w:val="404040" w:themeColor="text1" w:themeTint="BF"/>
                              </w:rPr>
                              <w:t>ADDITIONAL PROFESSIONAL DEVELOPMENT TRAINING OPPORTUNITIES</w:t>
                            </w:r>
                            <w:r w:rsidRPr="00C910B8">
                              <w:rPr>
                                <w:rStyle w:val="eop"/>
                                <w:rFonts w:ascii="Arial" w:hAnsi="Arial" w:cs="Arial"/>
                                <w:sz w:val="22"/>
                                <w:szCs w:val="22"/>
                              </w:rPr>
                              <w:t> </w:t>
                            </w:r>
                          </w:p>
                          <w:p w14:paraId="21C5A70D" w14:textId="77777777" w:rsidR="00EE3F02" w:rsidRPr="00C910B8" w:rsidRDefault="00EE3F02" w:rsidP="00C910B8">
                            <w:pPr>
                              <w:pStyle w:val="paragraph"/>
                              <w:spacing w:before="0" w:beforeAutospacing="0" w:after="0" w:afterAutospacing="0"/>
                              <w:textAlignment w:val="baseline"/>
                              <w:rPr>
                                <w:rFonts w:ascii="Arial" w:hAnsi="Arial" w:cs="Arial"/>
                                <w:sz w:val="22"/>
                                <w:szCs w:val="22"/>
                              </w:rPr>
                            </w:pPr>
                          </w:p>
                          <w:p w14:paraId="4CC16265" w14:textId="15C84EA7" w:rsidR="00EE3F02" w:rsidRPr="00C910B8"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7" w:history="1">
                              <w:r w:rsidRPr="00C910B8">
                                <w:rPr>
                                  <w:rStyle w:val="Hyperlink"/>
                                  <w:rFonts w:ascii="Arial" w:hAnsi="Arial" w:cs="Arial"/>
                                  <w:sz w:val="22"/>
                                  <w:szCs w:val="22"/>
                                </w:rPr>
                                <w:t>Academic Advancement Network</w:t>
                              </w:r>
                            </w:hyperlink>
                            <w:r w:rsidRPr="00C910B8">
                              <w:rPr>
                                <w:rStyle w:val="eop"/>
                                <w:rFonts w:ascii="Arial" w:hAnsi="Arial" w:cs="Arial"/>
                                <w:sz w:val="22"/>
                                <w:szCs w:val="22"/>
                              </w:rPr>
                              <w:t> </w:t>
                            </w:r>
                          </w:p>
                          <w:p w14:paraId="402FA240" w14:textId="699958CA" w:rsidR="00EE3F02" w:rsidRPr="00C910B8"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8" w:history="1">
                              <w:r w:rsidRPr="00C910B8">
                                <w:rPr>
                                  <w:rStyle w:val="Hyperlink"/>
                                  <w:rFonts w:ascii="Arial" w:hAnsi="Arial" w:cs="Arial"/>
                                  <w:sz w:val="22"/>
                                  <w:szCs w:val="22"/>
                                </w:rPr>
                                <w:t>Academic Human Resources</w:t>
                              </w:r>
                            </w:hyperlink>
                            <w:r w:rsidRPr="00C910B8">
                              <w:rPr>
                                <w:rStyle w:val="normaltextrun"/>
                                <w:rFonts w:ascii="Arial" w:hAnsi="Arial" w:cs="Arial"/>
                                <w:sz w:val="22"/>
                                <w:szCs w:val="22"/>
                              </w:rPr>
                              <w:t> </w:t>
                            </w:r>
                            <w:r w:rsidRPr="00C910B8">
                              <w:rPr>
                                <w:rStyle w:val="eop"/>
                                <w:rFonts w:ascii="Arial" w:hAnsi="Arial" w:cs="Arial"/>
                                <w:sz w:val="22"/>
                                <w:szCs w:val="22"/>
                              </w:rPr>
                              <w:t> </w:t>
                            </w:r>
                          </w:p>
                          <w:p w14:paraId="3974271A" w14:textId="0586E414" w:rsidR="00EE3F02"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9" w:history="1">
                              <w:r w:rsidRPr="006A04FE">
                                <w:rPr>
                                  <w:rStyle w:val="Hyperlink"/>
                                  <w:rFonts w:ascii="Arial" w:hAnsi="Arial" w:cs="Arial"/>
                                  <w:sz w:val="22"/>
                                  <w:szCs w:val="22"/>
                                </w:rPr>
                                <w:t>Broad</w:t>
                              </w:r>
                              <w:r>
                                <w:rPr>
                                  <w:rStyle w:val="Hyperlink"/>
                                  <w:rFonts w:ascii="Arial" w:hAnsi="Arial" w:cs="Arial"/>
                                  <w:sz w:val="22"/>
                                  <w:szCs w:val="22"/>
                                </w:rPr>
                                <w:t xml:space="preserve"> </w:t>
                              </w:r>
                              <w:r w:rsidRPr="006A04FE">
                                <w:rPr>
                                  <w:rStyle w:val="Hyperlink"/>
                                  <w:rFonts w:ascii="Arial" w:hAnsi="Arial" w:cs="Arial"/>
                                  <w:sz w:val="22"/>
                                  <w:szCs w:val="22"/>
                                </w:rPr>
                                <w:t>Executive Development Programs</w:t>
                              </w:r>
                            </w:hyperlink>
                          </w:p>
                          <w:p w14:paraId="7739388A" w14:textId="6361C94B" w:rsidR="00EE3F02" w:rsidRPr="00BC3A52"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10" w:history="1">
                              <w:r w:rsidRPr="00BC3A52">
                                <w:rPr>
                                  <w:rStyle w:val="Hyperlink"/>
                                  <w:rFonts w:ascii="Arial" w:hAnsi="Arial" w:cs="Arial"/>
                                  <w:sz w:val="22"/>
                                  <w:szCs w:val="22"/>
                                </w:rPr>
                                <w:t>Health4U Program</w:t>
                              </w:r>
                            </w:hyperlink>
                          </w:p>
                          <w:p w14:paraId="34C9C55B" w14:textId="34608E20" w:rsidR="00EE3F02" w:rsidRPr="00C910B8"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11" w:history="1">
                              <w:r w:rsidRPr="00C910B8">
                                <w:rPr>
                                  <w:rStyle w:val="Hyperlink"/>
                                  <w:rFonts w:ascii="Arial" w:hAnsi="Arial" w:cs="Arial"/>
                                  <w:sz w:val="22"/>
                                  <w:szCs w:val="22"/>
                                </w:rPr>
                                <w:t>LBGT Resource Center</w:t>
                              </w:r>
                            </w:hyperlink>
                            <w:r w:rsidRPr="00C910B8">
                              <w:rPr>
                                <w:rStyle w:val="normaltextrun"/>
                                <w:rFonts w:ascii="Arial" w:hAnsi="Arial" w:cs="Arial"/>
                                <w:sz w:val="22"/>
                                <w:szCs w:val="22"/>
                              </w:rPr>
                              <w:t> </w:t>
                            </w:r>
                            <w:r w:rsidRPr="00C910B8">
                              <w:rPr>
                                <w:rStyle w:val="eop"/>
                                <w:rFonts w:ascii="Arial" w:hAnsi="Arial" w:cs="Arial"/>
                                <w:sz w:val="22"/>
                                <w:szCs w:val="22"/>
                              </w:rPr>
                              <w:t> </w:t>
                            </w:r>
                          </w:p>
                          <w:p w14:paraId="45A00766" w14:textId="43D7BFAC" w:rsidR="00EE3F02" w:rsidRPr="00C910B8"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12" w:history="1">
                              <w:r w:rsidRPr="00BC3A52">
                                <w:rPr>
                                  <w:rStyle w:val="Hyperlink"/>
                                  <w:rFonts w:ascii="Arial" w:hAnsi="Arial" w:cs="Arial"/>
                                  <w:sz w:val="22"/>
                                  <w:szCs w:val="22"/>
                                </w:rPr>
                                <w:t>MSU Human Resources</w:t>
                              </w:r>
                            </w:hyperlink>
                            <w:r w:rsidRPr="00C910B8">
                              <w:rPr>
                                <w:rStyle w:val="eop"/>
                                <w:rFonts w:ascii="Arial" w:hAnsi="Arial" w:cs="Arial"/>
                                <w:sz w:val="22"/>
                                <w:szCs w:val="22"/>
                              </w:rPr>
                              <w:t> </w:t>
                            </w:r>
                          </w:p>
                          <w:p w14:paraId="6BEE9A81" w14:textId="61FB5570" w:rsidR="00EE3F02" w:rsidRPr="00C910B8" w:rsidRDefault="00EE3F02" w:rsidP="006A04FE">
                            <w:pPr>
                              <w:pStyle w:val="paragraph"/>
                              <w:spacing w:before="0" w:beforeAutospacing="0" w:after="0" w:afterAutospacing="0"/>
                              <w:ind w:left="360"/>
                              <w:textAlignment w:val="baseline"/>
                              <w:rPr>
                                <w:rFonts w:ascii="Arial" w:hAnsi="Arial" w:cs="Arial"/>
                                <w:sz w:val="22"/>
                                <w:szCs w:val="22"/>
                              </w:rPr>
                            </w:pPr>
                          </w:p>
                          <w:p w14:paraId="5A9B1A5E" w14:textId="77777777" w:rsidR="00EE3F02" w:rsidRPr="00C910B8" w:rsidRDefault="00EE3F02" w:rsidP="00C910B8">
                            <w:pPr>
                              <w:spacing w:after="0" w:line="240" w:lineRule="auto"/>
                              <w:textAlignment w:val="baseline"/>
                              <w:rPr>
                                <w:rStyle w:val="normaltextrun"/>
                                <w:rFonts w:ascii="Arial" w:hAnsi="Arial" w:cs="Arial"/>
                                <w:b/>
                                <w:bCs/>
                                <w:color w:val="404040" w:themeColor="text1" w:themeTint="BF"/>
                              </w:rPr>
                            </w:pPr>
                          </w:p>
                          <w:p w14:paraId="0CE33BEB" w14:textId="77777777" w:rsidR="00EE3F02" w:rsidRPr="00C910B8" w:rsidRDefault="00EE3F02" w:rsidP="00C910B8">
                            <w:pPr>
                              <w:spacing w:after="0" w:line="240" w:lineRule="auto"/>
                              <w:textAlignment w:val="baseline"/>
                              <w:rPr>
                                <w:rStyle w:val="normaltextrun"/>
                                <w:rFonts w:ascii="Arial" w:hAnsi="Arial" w:cs="Arial"/>
                                <w:b/>
                                <w:bCs/>
                                <w:color w:val="404040" w:themeColor="text1" w:themeTint="BF"/>
                              </w:rPr>
                            </w:pPr>
                          </w:p>
                          <w:p w14:paraId="29B649B0" w14:textId="4FBBC029" w:rsidR="00EE3F02" w:rsidRPr="00C910B8" w:rsidRDefault="00EE3F02" w:rsidP="00C910B8">
                            <w:pPr>
                              <w:spacing w:after="0" w:line="240" w:lineRule="auto"/>
                              <w:jc w:val="center"/>
                              <w:textAlignment w:val="baseline"/>
                              <w:rPr>
                                <w:rFonts w:ascii="Arial" w:hAnsi="Arial" w:cs="Arial"/>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45525" id="_x0000_s1078" type="#_x0000_t202" style="position:absolute;margin-left:12pt;margin-top:37.5pt;width:547.9pt;height:648.7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" strokecolor="white [3212]">
                <v:textbox>
                  <w:txbxContent>
                    <w:p w14:paraId="04B0C787" w14:textId="257EDC50" w:rsidR="00EE3F02" w:rsidRDefault="00EE3F02" w:rsidP="00C910B8">
                      <w:pPr>
                        <w:spacing w:after="0" w:line="240" w:lineRule="auto"/>
                        <w:textAlignment w:val="baseline"/>
                        <w:rPr>
                          <w:rStyle w:val="normaltextrun"/>
                          <w:rFonts w:ascii="Arial" w:hAnsi="Arial" w:cs="Arial"/>
                          <w:b/>
                          <w:bCs/>
                          <w:color w:val="404040" w:themeColor="text1" w:themeTint="BF"/>
                        </w:rPr>
                      </w:pPr>
                      <w:r>
                        <w:rPr>
                          <w:rStyle w:val="normaltextrun"/>
                          <w:rFonts w:ascii="Arial" w:hAnsi="Arial" w:cs="Arial"/>
                          <w:b/>
                          <w:bCs/>
                          <w:color w:val="404040" w:themeColor="text1" w:themeTint="BF"/>
                        </w:rPr>
                        <w:t>BIAS AND INCLUSION (continued)</w:t>
                      </w:r>
                    </w:p>
                    <w:p w14:paraId="0ED6B438" w14:textId="09C80CAE" w:rsidR="00EE3F02" w:rsidRDefault="00EE3F02" w:rsidP="00C910B8">
                      <w:pPr>
                        <w:spacing w:after="0" w:line="240" w:lineRule="auto"/>
                        <w:textAlignment w:val="baseline"/>
                        <w:rPr>
                          <w:rStyle w:val="normaltextrun"/>
                          <w:rFonts w:ascii="Arial" w:hAnsi="Arial" w:cs="Arial"/>
                          <w:b/>
                          <w:bCs/>
                          <w:color w:val="404040" w:themeColor="text1" w:themeTint="BF"/>
                        </w:rPr>
                      </w:pPr>
                    </w:p>
                    <w:p w14:paraId="43CB4416" w14:textId="750EDC32"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proofErr w:type="spellStart"/>
                      <w:r w:rsidRPr="00C910B8">
                        <w:rPr>
                          <w:rStyle w:val="eop"/>
                          <w:rFonts w:ascii="Arial" w:hAnsi="Arial" w:cs="Arial"/>
                          <w:b/>
                          <w:bCs/>
                          <w:sz w:val="22"/>
                          <w:szCs w:val="22"/>
                        </w:rPr>
                        <w:t>ElevateU</w:t>
                      </w:r>
                      <w:proofErr w:type="spellEnd"/>
                    </w:p>
                    <w:p w14:paraId="67FFDFC0"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E37B34C"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13" w:tgtFrame="_blank" w:history="1">
                        <w:r w:rsidRPr="00C910B8">
                          <w:rPr>
                            <w:rStyle w:val="normaltextrun"/>
                            <w:rFonts w:ascii="Arial" w:hAnsi="Arial" w:cs="Arial"/>
                            <w:color w:val="0563C1"/>
                            <w:sz w:val="22"/>
                            <w:szCs w:val="22"/>
                            <w:u w:val="single"/>
                          </w:rPr>
                          <w:t>Understanding Unconscious Bias</w:t>
                        </w:r>
                      </w:hyperlink>
                      <w:r w:rsidRPr="00C910B8">
                        <w:rPr>
                          <w:rStyle w:val="normaltextrun"/>
                          <w:rFonts w:ascii="Arial" w:hAnsi="Arial" w:cs="Arial"/>
                          <w:sz w:val="22"/>
                          <w:szCs w:val="22"/>
                        </w:rPr>
                        <w:t> (Course)</w:t>
                      </w:r>
                      <w:r w:rsidRPr="00C910B8">
                        <w:rPr>
                          <w:rStyle w:val="eop"/>
                          <w:rFonts w:ascii="Arial" w:hAnsi="Arial" w:cs="Arial"/>
                          <w:sz w:val="22"/>
                          <w:szCs w:val="22"/>
                        </w:rPr>
                        <w:t> </w:t>
                      </w:r>
                    </w:p>
                    <w:p w14:paraId="19E64FB1"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38BEE0D"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14" w:tgtFrame="_blank" w:history="1">
                        <w:r w:rsidRPr="00C910B8">
                          <w:rPr>
                            <w:rStyle w:val="normaltextrun"/>
                            <w:rFonts w:ascii="Arial" w:hAnsi="Arial" w:cs="Arial"/>
                            <w:color w:val="0563C1"/>
                            <w:sz w:val="22"/>
                            <w:szCs w:val="22"/>
                            <w:u w:val="single"/>
                          </w:rPr>
                          <w:t>Overcoming your own Unconscious Biases</w:t>
                        </w:r>
                      </w:hyperlink>
                      <w:r w:rsidRPr="00C910B8">
                        <w:rPr>
                          <w:rStyle w:val="normaltextrun"/>
                          <w:rFonts w:ascii="Arial" w:hAnsi="Arial" w:cs="Arial"/>
                          <w:sz w:val="22"/>
                          <w:szCs w:val="22"/>
                        </w:rPr>
                        <w:t> (Course)</w:t>
                      </w:r>
                      <w:r w:rsidRPr="00C910B8">
                        <w:rPr>
                          <w:rStyle w:val="eop"/>
                          <w:rFonts w:ascii="Arial" w:hAnsi="Arial" w:cs="Arial"/>
                          <w:sz w:val="22"/>
                          <w:szCs w:val="22"/>
                        </w:rPr>
                        <w:t> </w:t>
                      </w:r>
                    </w:p>
                    <w:p w14:paraId="1A383DC5"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AA66842"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15" w:tgtFrame="_blank" w:history="1">
                        <w:r w:rsidRPr="00C910B8">
                          <w:rPr>
                            <w:rStyle w:val="normaltextrun"/>
                            <w:rFonts w:ascii="Arial" w:hAnsi="Arial" w:cs="Arial"/>
                            <w:color w:val="0563C1"/>
                            <w:sz w:val="22"/>
                            <w:szCs w:val="22"/>
                            <w:u w:val="single"/>
                          </w:rPr>
                          <w:t>Recognizing Gender Bias</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5CFAA6EF"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2FB83"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16" w:tgtFrame="_blank" w:history="1">
                        <w:r w:rsidRPr="00C910B8">
                          <w:rPr>
                            <w:rStyle w:val="normaltextrun"/>
                            <w:rFonts w:ascii="Arial" w:hAnsi="Arial" w:cs="Arial"/>
                            <w:color w:val="0563C1"/>
                            <w:sz w:val="22"/>
                            <w:szCs w:val="22"/>
                            <w:u w:val="single"/>
                          </w:rPr>
                          <w:t xml:space="preserve">Managing </w:t>
                        </w:r>
                        <w:proofErr w:type="spellStart"/>
                        <w:r w:rsidRPr="00C910B8">
                          <w:rPr>
                            <w:rStyle w:val="normaltextrun"/>
                            <w:rFonts w:ascii="Arial" w:hAnsi="Arial" w:cs="Arial"/>
                            <w:color w:val="0563C1"/>
                            <w:sz w:val="22"/>
                            <w:szCs w:val="22"/>
                            <w:u w:val="single"/>
                          </w:rPr>
                          <w:t>Gener</w:t>
                        </w:r>
                        <w:proofErr w:type="spellEnd"/>
                        <w:r w:rsidRPr="00C910B8">
                          <w:rPr>
                            <w:rStyle w:val="normaltextrun"/>
                            <w:rFonts w:ascii="Arial" w:hAnsi="Arial" w:cs="Arial"/>
                            <w:color w:val="0563C1"/>
                            <w:sz w:val="22"/>
                            <w:szCs w:val="22"/>
                            <w:u w:val="single"/>
                          </w:rPr>
                          <w:t xml:space="preserve"> Bias</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1CD79E85"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90433"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17" w:tgtFrame="_blank" w:history="1">
                        <w:r w:rsidRPr="00C910B8">
                          <w:rPr>
                            <w:rStyle w:val="normaltextrun"/>
                            <w:rFonts w:ascii="Arial" w:hAnsi="Arial" w:cs="Arial"/>
                            <w:color w:val="0563C1"/>
                            <w:sz w:val="22"/>
                            <w:szCs w:val="22"/>
                            <w:u w:val="single"/>
                          </w:rPr>
                          <w:t>Unconscious Bias and its Role in Diversity</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0452CEA1"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7CDAF81"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18" w:tgtFrame="_blank" w:history="1">
                        <w:r w:rsidRPr="00C910B8">
                          <w:rPr>
                            <w:rStyle w:val="normaltextrun"/>
                            <w:rFonts w:ascii="Arial" w:hAnsi="Arial" w:cs="Arial"/>
                            <w:color w:val="0563C1"/>
                            <w:sz w:val="22"/>
                            <w:szCs w:val="22"/>
                            <w:u w:val="single"/>
                          </w:rPr>
                          <w:t>Unconscious Inclusion</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28D2F0D5"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F6DF6B8"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19" w:tgtFrame="_blank" w:history="1">
                        <w:r w:rsidRPr="00C910B8">
                          <w:rPr>
                            <w:rStyle w:val="normaltextrun"/>
                            <w:rFonts w:ascii="Arial" w:hAnsi="Arial" w:cs="Arial"/>
                            <w:color w:val="0563C1"/>
                            <w:sz w:val="22"/>
                            <w:szCs w:val="22"/>
                            <w:u w:val="single"/>
                          </w:rPr>
                          <w:t>Developing an Inclusive Environment</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789EB46D"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B7CB3A7"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20" w:tgtFrame="_blank" w:history="1">
                        <w:r w:rsidRPr="00C910B8">
                          <w:rPr>
                            <w:rStyle w:val="normaltextrun"/>
                            <w:rFonts w:ascii="Arial" w:hAnsi="Arial" w:cs="Arial"/>
                            <w:color w:val="0563C1"/>
                            <w:sz w:val="22"/>
                            <w:szCs w:val="22"/>
                            <w:u w:val="single"/>
                          </w:rPr>
                          <w:t>Building an Inclusive Organization: Leveraging the Power of a Diverse Workforce</w:t>
                        </w:r>
                      </w:hyperlink>
                      <w:r w:rsidRPr="00C910B8">
                        <w:rPr>
                          <w:rStyle w:val="normaltextrun"/>
                          <w:rFonts w:ascii="Arial" w:hAnsi="Arial" w:cs="Arial"/>
                          <w:sz w:val="22"/>
                          <w:szCs w:val="22"/>
                        </w:rPr>
                        <w:t> (Book)</w:t>
                      </w:r>
                      <w:r w:rsidRPr="00C910B8">
                        <w:rPr>
                          <w:rStyle w:val="eop"/>
                          <w:rFonts w:ascii="Arial" w:hAnsi="Arial" w:cs="Arial"/>
                          <w:sz w:val="22"/>
                          <w:szCs w:val="22"/>
                        </w:rPr>
                        <w:t> </w:t>
                      </w:r>
                    </w:p>
                    <w:p w14:paraId="7A0509D2"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2E56BCBE"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normaltextrun"/>
                          <w:rFonts w:ascii="Arial" w:hAnsi="Arial" w:cs="Arial"/>
                          <w:b/>
                          <w:bCs/>
                          <w:sz w:val="22"/>
                          <w:szCs w:val="22"/>
                        </w:rPr>
                        <w:t>Articles</w:t>
                      </w:r>
                      <w:r w:rsidRPr="00C910B8">
                        <w:rPr>
                          <w:rStyle w:val="eop"/>
                          <w:rFonts w:ascii="Arial" w:hAnsi="Arial" w:cs="Arial"/>
                          <w:sz w:val="22"/>
                          <w:szCs w:val="22"/>
                        </w:rPr>
                        <w:t> </w:t>
                      </w:r>
                    </w:p>
                    <w:p w14:paraId="50939DD0"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4A1A17C4"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21" w:tgtFrame="_blank" w:history="1">
                        <w:r w:rsidRPr="00C910B8">
                          <w:rPr>
                            <w:rStyle w:val="normaltextrun"/>
                            <w:rFonts w:ascii="Arial" w:hAnsi="Arial" w:cs="Arial"/>
                            <w:color w:val="0563C1"/>
                            <w:sz w:val="22"/>
                            <w:szCs w:val="22"/>
                            <w:u w:val="single"/>
                          </w:rPr>
                          <w:t>Inclusive Leadership: Starting with Self-Reflection</w:t>
                        </w:r>
                      </w:hyperlink>
                      <w:r w:rsidRPr="00C910B8">
                        <w:rPr>
                          <w:rStyle w:val="eop"/>
                          <w:rFonts w:ascii="Arial" w:hAnsi="Arial" w:cs="Arial"/>
                          <w:sz w:val="22"/>
                          <w:szCs w:val="22"/>
                        </w:rPr>
                        <w:t> </w:t>
                      </w:r>
                    </w:p>
                    <w:p w14:paraId="660EA6EC"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B269B14"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hyperlink r:id="rId122" w:tgtFrame="_blank" w:history="1">
                        <w:r w:rsidRPr="00C910B8">
                          <w:rPr>
                            <w:rStyle w:val="normaltextrun"/>
                            <w:rFonts w:ascii="Arial" w:hAnsi="Arial" w:cs="Arial"/>
                            <w:color w:val="0563C1"/>
                            <w:sz w:val="22"/>
                            <w:szCs w:val="22"/>
                            <w:u w:val="single"/>
                          </w:rPr>
                          <w:t>Connected Through Crisis: Why an Interdependent Approach to Leadership is Vital</w:t>
                        </w:r>
                      </w:hyperlink>
                      <w:r w:rsidRPr="00C910B8">
                        <w:rPr>
                          <w:rStyle w:val="eop"/>
                          <w:rFonts w:ascii="Arial" w:hAnsi="Arial" w:cs="Arial"/>
                          <w:sz w:val="22"/>
                          <w:szCs w:val="22"/>
                        </w:rPr>
                        <w:t> </w:t>
                      </w:r>
                    </w:p>
                    <w:p w14:paraId="731824F4" w14:textId="77777777" w:rsidR="00EE3F02" w:rsidRPr="00C910B8" w:rsidRDefault="00EE3F02"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004EAAEB" w14:textId="77777777" w:rsidR="00EE3F02" w:rsidRPr="00C910B8" w:rsidRDefault="00EE3F02"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64FF99AA" w14:textId="77777777" w:rsidR="00EE3F02" w:rsidRPr="00C910B8" w:rsidRDefault="00EE3F02"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8"/>
                          <w:szCs w:val="28"/>
                        </w:rPr>
                        <w:t> </w:t>
                      </w:r>
                    </w:p>
                    <w:p w14:paraId="3CB6F39D" w14:textId="7DFD76BA" w:rsidR="00EE3F02" w:rsidRPr="00C910B8" w:rsidRDefault="00EE3F02" w:rsidP="00C910B8">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404040" w:themeColor="text1" w:themeTint="BF"/>
                        </w:rPr>
                        <w:t>UNDERSTANDING RED FLAGS</w:t>
                      </w:r>
                      <w:r w:rsidRPr="00C910B8">
                        <w:rPr>
                          <w:rStyle w:val="eop"/>
                          <w:rFonts w:ascii="Arial" w:hAnsi="Arial" w:cs="Arial"/>
                          <w:color w:val="000000"/>
                          <w:sz w:val="22"/>
                          <w:szCs w:val="22"/>
                        </w:rPr>
                        <w:t> </w:t>
                      </w:r>
                    </w:p>
                    <w:p w14:paraId="21231C55" w14:textId="77777777" w:rsidR="00EE3F02" w:rsidRDefault="00EE3F02" w:rsidP="00C910B8">
                      <w:pPr>
                        <w:pStyle w:val="paragraph"/>
                        <w:spacing w:before="0" w:beforeAutospacing="0" w:after="0" w:afterAutospacing="0"/>
                        <w:textAlignment w:val="baseline"/>
                        <w:rPr>
                          <w:rFonts w:ascii="Arial" w:hAnsi="Arial" w:cs="Arial"/>
                          <w:sz w:val="22"/>
                          <w:szCs w:val="22"/>
                        </w:rPr>
                      </w:pPr>
                    </w:p>
                    <w:p w14:paraId="608821D4" w14:textId="77777777" w:rsidR="00EE3F02" w:rsidRDefault="00EE3F02" w:rsidP="00C910B8">
                      <w:pPr>
                        <w:pStyle w:val="paragraph"/>
                        <w:spacing w:before="0" w:beforeAutospacing="0" w:after="0" w:afterAutospacing="0"/>
                        <w:ind w:firstLine="720"/>
                        <w:textAlignment w:val="baseline"/>
                        <w:rPr>
                          <w:rFonts w:ascii="Arial" w:hAnsi="Arial" w:cs="Arial"/>
                          <w:b/>
                          <w:bCs/>
                          <w:sz w:val="22"/>
                          <w:szCs w:val="22"/>
                        </w:rPr>
                      </w:pPr>
                      <w:r>
                        <w:rPr>
                          <w:rFonts w:ascii="Arial" w:hAnsi="Arial" w:cs="Arial"/>
                          <w:b/>
                          <w:bCs/>
                          <w:sz w:val="22"/>
                          <w:szCs w:val="22"/>
                        </w:rPr>
                        <w:t>Articles</w:t>
                      </w:r>
                    </w:p>
                    <w:p w14:paraId="51ACA2A1" w14:textId="44B89B53" w:rsidR="00EE3F02" w:rsidRDefault="00EE3F02" w:rsidP="00C910B8">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ab/>
                      </w:r>
                    </w:p>
                    <w:p w14:paraId="6268FC27" w14:textId="77777777" w:rsidR="00EE3F02" w:rsidRDefault="00EE3F02"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23" w:history="1">
                        <w:r w:rsidRPr="00C910B8">
                          <w:rPr>
                            <w:rStyle w:val="Hyperlink"/>
                            <w:rFonts w:ascii="Arial" w:hAnsi="Arial" w:cs="Arial"/>
                            <w:sz w:val="22"/>
                            <w:szCs w:val="22"/>
                          </w:rPr>
                          <w:t>Identify Red Flags that Increase Instances of Sexual Harassment in the Workplace</w:t>
                        </w:r>
                      </w:hyperlink>
                    </w:p>
                    <w:p w14:paraId="042D6857" w14:textId="77777777" w:rsidR="00EE3F02" w:rsidRDefault="00EE3F02" w:rsidP="00C910B8">
                      <w:pPr>
                        <w:pStyle w:val="paragraph"/>
                        <w:spacing w:before="0" w:beforeAutospacing="0" w:after="0" w:afterAutospacing="0"/>
                        <w:textAlignment w:val="baseline"/>
                        <w:rPr>
                          <w:rFonts w:ascii="Arial" w:hAnsi="Arial" w:cs="Arial"/>
                          <w:sz w:val="22"/>
                          <w:szCs w:val="22"/>
                        </w:rPr>
                      </w:pPr>
                    </w:p>
                    <w:p w14:paraId="76A52215" w14:textId="115C7BE3" w:rsidR="00EE3F02" w:rsidRDefault="00EE3F02"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24" w:history="1">
                        <w:r w:rsidRPr="00C910B8">
                          <w:rPr>
                            <w:rStyle w:val="Hyperlink"/>
                            <w:rFonts w:ascii="Arial" w:hAnsi="Arial" w:cs="Arial"/>
                            <w:sz w:val="22"/>
                            <w:szCs w:val="22"/>
                          </w:rPr>
                          <w:t>Does Your Institution Foster a Culture of Sexual Harassment?</w:t>
                        </w:r>
                      </w:hyperlink>
                      <w:r w:rsidRPr="00C910B8">
                        <w:rPr>
                          <w:rFonts w:ascii="Arial" w:hAnsi="Arial" w:cs="Arial"/>
                          <w:sz w:val="22"/>
                          <w:szCs w:val="22"/>
                        </w:rPr>
                        <w:t xml:space="preserve">  </w:t>
                      </w:r>
                    </w:p>
                    <w:p w14:paraId="45EAD8E2" w14:textId="77777777" w:rsidR="00EE3F02" w:rsidRDefault="00EE3F02" w:rsidP="00C910B8">
                      <w:pPr>
                        <w:pStyle w:val="paragraph"/>
                        <w:spacing w:before="0" w:beforeAutospacing="0" w:after="0" w:afterAutospacing="0"/>
                        <w:textAlignment w:val="baseline"/>
                        <w:rPr>
                          <w:rFonts w:ascii="Arial" w:hAnsi="Arial" w:cs="Arial"/>
                          <w:sz w:val="22"/>
                          <w:szCs w:val="22"/>
                        </w:rPr>
                      </w:pPr>
                    </w:p>
                    <w:p w14:paraId="73C593ED" w14:textId="088D95E1" w:rsidR="00EE3F02" w:rsidRPr="00C910B8" w:rsidRDefault="00EE3F02"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25" w:history="1">
                        <w:r w:rsidRPr="00C910B8">
                          <w:rPr>
                            <w:rStyle w:val="Hyperlink"/>
                            <w:rFonts w:ascii="Arial" w:hAnsi="Arial" w:cs="Arial"/>
                            <w:sz w:val="22"/>
                            <w:szCs w:val="22"/>
                          </w:rPr>
                          <w:t>9 Red Flags of a Toxic Workplace Culture</w:t>
                        </w:r>
                      </w:hyperlink>
                      <w:r w:rsidRPr="00C910B8">
                        <w:rPr>
                          <w:rStyle w:val="eop"/>
                          <w:rFonts w:ascii="Arial" w:hAnsi="Arial" w:cs="Arial"/>
                          <w:sz w:val="22"/>
                          <w:szCs w:val="22"/>
                        </w:rPr>
                        <w:t> </w:t>
                      </w:r>
                    </w:p>
                    <w:p w14:paraId="7DC8E24E" w14:textId="77777777" w:rsidR="00EE3F02" w:rsidRPr="00C910B8" w:rsidRDefault="00EE3F02"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1AB2FB36" w14:textId="486751EF" w:rsidR="00EE3F02" w:rsidRDefault="00EE3F02"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3EBF13D8" w14:textId="77777777" w:rsidR="00EE3F02" w:rsidRDefault="00EE3F02"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1E9ECA3E" w14:textId="6E572F7C" w:rsidR="00EE3F02" w:rsidRDefault="00EE3F02" w:rsidP="00C910B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color w:val="404040" w:themeColor="text1" w:themeTint="BF"/>
                        </w:rPr>
                        <w:t>ADDITIONAL PROFESSIONAL DEVELOPMENT TRAINING OPPORTUNITIES</w:t>
                      </w:r>
                      <w:r w:rsidRPr="00C910B8">
                        <w:rPr>
                          <w:rStyle w:val="eop"/>
                          <w:rFonts w:ascii="Arial" w:hAnsi="Arial" w:cs="Arial"/>
                          <w:sz w:val="22"/>
                          <w:szCs w:val="22"/>
                        </w:rPr>
                        <w:t> </w:t>
                      </w:r>
                    </w:p>
                    <w:p w14:paraId="21C5A70D" w14:textId="77777777" w:rsidR="00EE3F02" w:rsidRPr="00C910B8" w:rsidRDefault="00EE3F02" w:rsidP="00C910B8">
                      <w:pPr>
                        <w:pStyle w:val="paragraph"/>
                        <w:spacing w:before="0" w:beforeAutospacing="0" w:after="0" w:afterAutospacing="0"/>
                        <w:textAlignment w:val="baseline"/>
                        <w:rPr>
                          <w:rFonts w:ascii="Arial" w:hAnsi="Arial" w:cs="Arial"/>
                          <w:sz w:val="22"/>
                          <w:szCs w:val="22"/>
                        </w:rPr>
                      </w:pPr>
                    </w:p>
                    <w:p w14:paraId="4CC16265" w14:textId="15C84EA7" w:rsidR="00EE3F02" w:rsidRPr="00C910B8"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6" w:history="1">
                        <w:r w:rsidRPr="00C910B8">
                          <w:rPr>
                            <w:rStyle w:val="Hyperlink"/>
                            <w:rFonts w:ascii="Arial" w:hAnsi="Arial" w:cs="Arial"/>
                            <w:sz w:val="22"/>
                            <w:szCs w:val="22"/>
                          </w:rPr>
                          <w:t>Academic Advancement Network</w:t>
                        </w:r>
                      </w:hyperlink>
                      <w:r w:rsidRPr="00C910B8">
                        <w:rPr>
                          <w:rStyle w:val="eop"/>
                          <w:rFonts w:ascii="Arial" w:hAnsi="Arial" w:cs="Arial"/>
                          <w:sz w:val="22"/>
                          <w:szCs w:val="22"/>
                        </w:rPr>
                        <w:t> </w:t>
                      </w:r>
                    </w:p>
                    <w:p w14:paraId="402FA240" w14:textId="699958CA" w:rsidR="00EE3F02" w:rsidRPr="00C910B8"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7" w:history="1">
                        <w:r w:rsidRPr="00C910B8">
                          <w:rPr>
                            <w:rStyle w:val="Hyperlink"/>
                            <w:rFonts w:ascii="Arial" w:hAnsi="Arial" w:cs="Arial"/>
                            <w:sz w:val="22"/>
                            <w:szCs w:val="22"/>
                          </w:rPr>
                          <w:t>Academic Human Resources</w:t>
                        </w:r>
                      </w:hyperlink>
                      <w:r w:rsidRPr="00C910B8">
                        <w:rPr>
                          <w:rStyle w:val="normaltextrun"/>
                          <w:rFonts w:ascii="Arial" w:hAnsi="Arial" w:cs="Arial"/>
                          <w:sz w:val="22"/>
                          <w:szCs w:val="22"/>
                        </w:rPr>
                        <w:t> </w:t>
                      </w:r>
                      <w:r w:rsidRPr="00C910B8">
                        <w:rPr>
                          <w:rStyle w:val="eop"/>
                          <w:rFonts w:ascii="Arial" w:hAnsi="Arial" w:cs="Arial"/>
                          <w:sz w:val="22"/>
                          <w:szCs w:val="22"/>
                        </w:rPr>
                        <w:t> </w:t>
                      </w:r>
                    </w:p>
                    <w:p w14:paraId="3974271A" w14:textId="0586E414" w:rsidR="00EE3F02"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8" w:history="1">
                        <w:r w:rsidRPr="006A04FE">
                          <w:rPr>
                            <w:rStyle w:val="Hyperlink"/>
                            <w:rFonts w:ascii="Arial" w:hAnsi="Arial" w:cs="Arial"/>
                            <w:sz w:val="22"/>
                            <w:szCs w:val="22"/>
                          </w:rPr>
                          <w:t>Broad</w:t>
                        </w:r>
                        <w:r>
                          <w:rPr>
                            <w:rStyle w:val="Hyperlink"/>
                            <w:rFonts w:ascii="Arial" w:hAnsi="Arial" w:cs="Arial"/>
                            <w:sz w:val="22"/>
                            <w:szCs w:val="22"/>
                          </w:rPr>
                          <w:t xml:space="preserve"> </w:t>
                        </w:r>
                        <w:r w:rsidRPr="006A04FE">
                          <w:rPr>
                            <w:rStyle w:val="Hyperlink"/>
                            <w:rFonts w:ascii="Arial" w:hAnsi="Arial" w:cs="Arial"/>
                            <w:sz w:val="22"/>
                            <w:szCs w:val="22"/>
                          </w:rPr>
                          <w:t>Executive Development Programs</w:t>
                        </w:r>
                      </w:hyperlink>
                    </w:p>
                    <w:p w14:paraId="7739388A" w14:textId="6361C94B" w:rsidR="00EE3F02" w:rsidRPr="00BC3A52"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9" w:history="1">
                        <w:r w:rsidRPr="00BC3A52">
                          <w:rPr>
                            <w:rStyle w:val="Hyperlink"/>
                            <w:rFonts w:ascii="Arial" w:hAnsi="Arial" w:cs="Arial"/>
                            <w:sz w:val="22"/>
                            <w:szCs w:val="22"/>
                          </w:rPr>
                          <w:t>Health4U Program</w:t>
                        </w:r>
                      </w:hyperlink>
                    </w:p>
                    <w:p w14:paraId="34C9C55B" w14:textId="34608E20" w:rsidR="00EE3F02" w:rsidRPr="00C910B8"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30" w:history="1">
                        <w:r w:rsidRPr="00C910B8">
                          <w:rPr>
                            <w:rStyle w:val="Hyperlink"/>
                            <w:rFonts w:ascii="Arial" w:hAnsi="Arial" w:cs="Arial"/>
                            <w:sz w:val="22"/>
                            <w:szCs w:val="22"/>
                          </w:rPr>
                          <w:t>LBGT Resource Center</w:t>
                        </w:r>
                      </w:hyperlink>
                      <w:r w:rsidRPr="00C910B8">
                        <w:rPr>
                          <w:rStyle w:val="normaltextrun"/>
                          <w:rFonts w:ascii="Arial" w:hAnsi="Arial" w:cs="Arial"/>
                          <w:sz w:val="22"/>
                          <w:szCs w:val="22"/>
                        </w:rPr>
                        <w:t> </w:t>
                      </w:r>
                      <w:r w:rsidRPr="00C910B8">
                        <w:rPr>
                          <w:rStyle w:val="eop"/>
                          <w:rFonts w:ascii="Arial" w:hAnsi="Arial" w:cs="Arial"/>
                          <w:sz w:val="22"/>
                          <w:szCs w:val="22"/>
                        </w:rPr>
                        <w:t> </w:t>
                      </w:r>
                    </w:p>
                    <w:p w14:paraId="45A00766" w14:textId="43D7BFAC" w:rsidR="00EE3F02" w:rsidRPr="00C910B8" w:rsidRDefault="00EE3F02"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31" w:history="1">
                        <w:r w:rsidRPr="00BC3A52">
                          <w:rPr>
                            <w:rStyle w:val="Hyperlink"/>
                            <w:rFonts w:ascii="Arial" w:hAnsi="Arial" w:cs="Arial"/>
                            <w:sz w:val="22"/>
                            <w:szCs w:val="22"/>
                          </w:rPr>
                          <w:t>MSU Human Resources</w:t>
                        </w:r>
                      </w:hyperlink>
                      <w:r w:rsidRPr="00C910B8">
                        <w:rPr>
                          <w:rStyle w:val="eop"/>
                          <w:rFonts w:ascii="Arial" w:hAnsi="Arial" w:cs="Arial"/>
                          <w:sz w:val="22"/>
                          <w:szCs w:val="22"/>
                        </w:rPr>
                        <w:t> </w:t>
                      </w:r>
                    </w:p>
                    <w:p w14:paraId="6BEE9A81" w14:textId="61FB5570" w:rsidR="00EE3F02" w:rsidRPr="00C910B8" w:rsidRDefault="00EE3F02" w:rsidP="006A04FE">
                      <w:pPr>
                        <w:pStyle w:val="paragraph"/>
                        <w:spacing w:before="0" w:beforeAutospacing="0" w:after="0" w:afterAutospacing="0"/>
                        <w:ind w:left="360"/>
                        <w:textAlignment w:val="baseline"/>
                        <w:rPr>
                          <w:rFonts w:ascii="Arial" w:hAnsi="Arial" w:cs="Arial"/>
                          <w:sz w:val="22"/>
                          <w:szCs w:val="22"/>
                        </w:rPr>
                      </w:pPr>
                    </w:p>
                    <w:p w14:paraId="5A9B1A5E" w14:textId="77777777" w:rsidR="00EE3F02" w:rsidRPr="00C910B8" w:rsidRDefault="00EE3F02" w:rsidP="00C910B8">
                      <w:pPr>
                        <w:spacing w:after="0" w:line="240" w:lineRule="auto"/>
                        <w:textAlignment w:val="baseline"/>
                        <w:rPr>
                          <w:rStyle w:val="normaltextrun"/>
                          <w:rFonts w:ascii="Arial" w:hAnsi="Arial" w:cs="Arial"/>
                          <w:b/>
                          <w:bCs/>
                          <w:color w:val="404040" w:themeColor="text1" w:themeTint="BF"/>
                        </w:rPr>
                      </w:pPr>
                    </w:p>
                    <w:p w14:paraId="0CE33BEB" w14:textId="77777777" w:rsidR="00EE3F02" w:rsidRPr="00C910B8" w:rsidRDefault="00EE3F02" w:rsidP="00C910B8">
                      <w:pPr>
                        <w:spacing w:after="0" w:line="240" w:lineRule="auto"/>
                        <w:textAlignment w:val="baseline"/>
                        <w:rPr>
                          <w:rStyle w:val="normaltextrun"/>
                          <w:rFonts w:ascii="Arial" w:hAnsi="Arial" w:cs="Arial"/>
                          <w:b/>
                          <w:bCs/>
                          <w:color w:val="404040" w:themeColor="text1" w:themeTint="BF"/>
                        </w:rPr>
                      </w:pPr>
                    </w:p>
                    <w:p w14:paraId="29B649B0" w14:textId="4FBBC029" w:rsidR="00EE3F02" w:rsidRPr="00C910B8" w:rsidRDefault="00EE3F02" w:rsidP="00C910B8">
                      <w:pPr>
                        <w:spacing w:after="0" w:line="240" w:lineRule="auto"/>
                        <w:jc w:val="center"/>
                        <w:textAlignment w:val="baseline"/>
                        <w:rPr>
                          <w:rFonts w:ascii="Arial" w:hAnsi="Arial" w:cs="Arial"/>
                          <w:i/>
                          <w:iCs/>
                          <w:sz w:val="18"/>
                          <w:szCs w:val="18"/>
                        </w:rPr>
                      </w:pPr>
                    </w:p>
                  </w:txbxContent>
                </v:textbox>
                <w10:wrap type="square"/>
              </v:shape>
            </w:pict>
          </mc:Fallback>
        </mc:AlternateContent>
      </w:r>
      <w:r w:rsidR="00C910B8">
        <w:rPr>
          <w:noProof/>
        </w:rPr>
        <mc:AlternateContent>
          <mc:Choice Requires="wps">
            <w:drawing>
              <wp:anchor distT="0" distB="0" distL="114300" distR="114300" simplePos="0" relativeHeight="251880448" behindDoc="0" locked="0" layoutInCell="1" allowOverlap="1" wp14:anchorId="7280BC5D" wp14:editId="54C22FF5">
                <wp:simplePos x="0" y="0"/>
                <wp:positionH relativeFrom="margin">
                  <wp:posOffset>104775</wp:posOffset>
                </wp:positionH>
                <wp:positionV relativeFrom="paragraph">
                  <wp:posOffset>-428625</wp:posOffset>
                </wp:positionV>
                <wp:extent cx="6757060" cy="901964"/>
                <wp:effectExtent l="0" t="0" r="5715" b="0"/>
                <wp:wrapNone/>
                <wp:docPr id="2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A0F7AA" w14:textId="13E0BD1E" w:rsidR="00EE3F02" w:rsidRPr="00C910B8" w:rsidRDefault="00EE3F02" w:rsidP="00C910B8">
                            <w:pPr>
                              <w:widowControl w:val="0"/>
                              <w:spacing w:line="1360" w:lineRule="exact"/>
                              <w:rPr>
                                <w:rFonts w:ascii="Arial" w:hAnsi="Arial" w:cs="Arial"/>
                                <w:color w:val="FFFFFF" w:themeColor="background1"/>
                                <w:w w:val="90"/>
                                <w:sz w:val="36"/>
                                <w:szCs w:val="36"/>
                                <w:lang w:val="en"/>
                              </w:rPr>
                            </w:pPr>
                            <w:r w:rsidRPr="00C910B8">
                              <w:rPr>
                                <w:rFonts w:ascii="Arial" w:hAnsi="Arial" w:cs="Arial"/>
                                <w:b/>
                                <w:bCs/>
                                <w:color w:val="FFFFFF" w:themeColor="background1"/>
                                <w:w w:val="90"/>
                                <w:sz w:val="36"/>
                                <w:szCs w:val="36"/>
                                <w:lang w:val="en"/>
                              </w:rPr>
                              <w:t>RESOURCES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0BC5D" id="_x0000_s1079" type="#_x0000_t202" style="position:absolute;margin-left:8.25pt;margin-top:-33.75pt;width:532.05pt;height:71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" filled="f" fillcolor="#fffffe" stroked="f" strokecolor="#212120" insetpen="t">
                <v:textbox inset="2.88pt,2.88pt,2.88pt,2.88pt">
                  <w:txbxContent>
                    <w:p w14:paraId="45A0F7AA" w14:textId="13E0BD1E" w:rsidR="00EE3F02" w:rsidRPr="00C910B8" w:rsidRDefault="00EE3F02" w:rsidP="00C910B8">
                      <w:pPr>
                        <w:widowControl w:val="0"/>
                        <w:spacing w:line="1360" w:lineRule="exact"/>
                        <w:rPr>
                          <w:rFonts w:ascii="Arial" w:hAnsi="Arial" w:cs="Arial"/>
                          <w:color w:val="FFFFFF" w:themeColor="background1"/>
                          <w:w w:val="90"/>
                          <w:sz w:val="36"/>
                          <w:szCs w:val="36"/>
                          <w:lang w:val="en"/>
                        </w:rPr>
                      </w:pPr>
                      <w:r w:rsidRPr="00C910B8">
                        <w:rPr>
                          <w:rFonts w:ascii="Arial" w:hAnsi="Arial" w:cs="Arial"/>
                          <w:b/>
                          <w:bCs/>
                          <w:color w:val="FFFFFF" w:themeColor="background1"/>
                          <w:w w:val="90"/>
                          <w:sz w:val="36"/>
                          <w:szCs w:val="36"/>
                          <w:lang w:val="en"/>
                        </w:rPr>
                        <w:t>RESOURCES CONTINUED</w:t>
                      </w:r>
                    </w:p>
                  </w:txbxContent>
                </v:textbox>
                <w10:wrap anchorx="margin"/>
              </v:shape>
            </w:pict>
          </mc:Fallback>
        </mc:AlternateContent>
      </w:r>
      <w:r w:rsidR="00C910B8" w:rsidRPr="00007B1D">
        <w:rPr>
          <w:noProof/>
        </w:rPr>
        <mc:AlternateContent>
          <mc:Choice Requires="wps">
            <w:drawing>
              <wp:anchor distT="0" distB="0" distL="114300" distR="114300" simplePos="0" relativeHeight="251878400" behindDoc="0" locked="0" layoutInCell="1" allowOverlap="1" wp14:anchorId="626DA806" wp14:editId="782EE555">
                <wp:simplePos x="0" y="0"/>
                <wp:positionH relativeFrom="margin">
                  <wp:posOffset>0</wp:posOffset>
                </wp:positionH>
                <wp:positionV relativeFrom="margin">
                  <wp:posOffset>0</wp:posOffset>
                </wp:positionV>
                <wp:extent cx="7314565" cy="409575"/>
                <wp:effectExtent l="0" t="0" r="635" b="9525"/>
                <wp:wrapNone/>
                <wp:docPr id="2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409575"/>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304F6" id="Rectangle 36" o:spid="_x0000_s1026" style="position:absolute;margin-left:0;margin-top:0;width:575.95pt;height:32.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" fillcolor="#18453b" stroked="f">
                <w10:wrap anchorx="margin" anchory="margin"/>
              </v:rect>
            </w:pict>
          </mc:Fallback>
        </mc:AlternateContent>
      </w:r>
    </w:p>
    <w:p w14:paraId="444B785F" w14:textId="12A72B28" w:rsidR="00EE3F02" w:rsidRDefault="00EE3F02"/>
    <w:sectPr w:rsidR="00EE3F02" w:rsidSect="00EC159D">
      <w:footerReference w:type="default" r:id="rId13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B720" w14:textId="77777777" w:rsidR="009A245E" w:rsidRDefault="009A245E" w:rsidP="00AA544E">
      <w:pPr>
        <w:spacing w:after="0" w:line="240" w:lineRule="auto"/>
      </w:pPr>
      <w:r>
        <w:separator/>
      </w:r>
    </w:p>
  </w:endnote>
  <w:endnote w:type="continuationSeparator" w:id="0">
    <w:p w14:paraId="59D3F413" w14:textId="77777777" w:rsidR="009A245E" w:rsidRDefault="009A245E"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230318"/>
      <w:docPartObj>
        <w:docPartGallery w:val="Page Numbers (Bottom of Page)"/>
        <w:docPartUnique/>
      </w:docPartObj>
    </w:sdtPr>
    <w:sdtEndPr>
      <w:rPr>
        <w:noProof/>
      </w:rPr>
    </w:sdtEndPr>
    <w:sdtContent>
      <w:p w14:paraId="06D2D4FE" w14:textId="35C3A977" w:rsidR="00EE3F02" w:rsidRDefault="00EE3F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04A70" w14:textId="77777777" w:rsidR="00EE3F02" w:rsidRDefault="00EE3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3885" w14:textId="77777777" w:rsidR="009A245E" w:rsidRDefault="009A245E" w:rsidP="00AA544E">
      <w:pPr>
        <w:spacing w:after="0" w:line="240" w:lineRule="auto"/>
      </w:pPr>
      <w:r>
        <w:separator/>
      </w:r>
    </w:p>
  </w:footnote>
  <w:footnote w:type="continuationSeparator" w:id="0">
    <w:p w14:paraId="0807C95A" w14:textId="77777777" w:rsidR="009A245E" w:rsidRDefault="009A245E"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C7D"/>
    <w:multiLevelType w:val="multilevel"/>
    <w:tmpl w:val="59FA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D6CF8"/>
    <w:multiLevelType w:val="multilevel"/>
    <w:tmpl w:val="457C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C569B"/>
    <w:multiLevelType w:val="multilevel"/>
    <w:tmpl w:val="93BC3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1D617E"/>
    <w:multiLevelType w:val="multilevel"/>
    <w:tmpl w:val="C830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F4C50"/>
    <w:multiLevelType w:val="hybridMultilevel"/>
    <w:tmpl w:val="DE0E469E"/>
    <w:lvl w:ilvl="0" w:tplc="06F2EE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76285"/>
    <w:multiLevelType w:val="multilevel"/>
    <w:tmpl w:val="C68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23237D"/>
    <w:multiLevelType w:val="multilevel"/>
    <w:tmpl w:val="5B6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5828CF"/>
    <w:multiLevelType w:val="multilevel"/>
    <w:tmpl w:val="835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5D0024"/>
    <w:multiLevelType w:val="hybridMultilevel"/>
    <w:tmpl w:val="C31EF326"/>
    <w:lvl w:ilvl="0" w:tplc="94E8F11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5971"/>
    <w:multiLevelType w:val="multilevel"/>
    <w:tmpl w:val="2CE2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D6C17"/>
    <w:multiLevelType w:val="multilevel"/>
    <w:tmpl w:val="044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010AE"/>
    <w:multiLevelType w:val="multilevel"/>
    <w:tmpl w:val="10D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8505FC"/>
    <w:multiLevelType w:val="multilevel"/>
    <w:tmpl w:val="AD3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51581"/>
    <w:multiLevelType w:val="multilevel"/>
    <w:tmpl w:val="733C43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608100D"/>
    <w:multiLevelType w:val="multilevel"/>
    <w:tmpl w:val="0C44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E1399"/>
    <w:multiLevelType w:val="hybridMultilevel"/>
    <w:tmpl w:val="047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561A7"/>
    <w:multiLevelType w:val="multilevel"/>
    <w:tmpl w:val="2AB8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01108A"/>
    <w:multiLevelType w:val="hybridMultilevel"/>
    <w:tmpl w:val="495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F702C"/>
    <w:multiLevelType w:val="multilevel"/>
    <w:tmpl w:val="0BAE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C47955"/>
    <w:multiLevelType w:val="hybridMultilevel"/>
    <w:tmpl w:val="7AB6FEFE"/>
    <w:lvl w:ilvl="0" w:tplc="94E8F1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61BC2"/>
    <w:multiLevelType w:val="multilevel"/>
    <w:tmpl w:val="3F4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B2D9B"/>
    <w:multiLevelType w:val="multilevel"/>
    <w:tmpl w:val="BFFC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214D67"/>
    <w:multiLevelType w:val="multilevel"/>
    <w:tmpl w:val="7BB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336166"/>
    <w:multiLevelType w:val="hybridMultilevel"/>
    <w:tmpl w:val="D92AC5A6"/>
    <w:lvl w:ilvl="0" w:tplc="94E8F11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57828"/>
    <w:multiLevelType w:val="multilevel"/>
    <w:tmpl w:val="DE5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41159"/>
    <w:multiLevelType w:val="multilevel"/>
    <w:tmpl w:val="8258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521DF"/>
    <w:multiLevelType w:val="multilevel"/>
    <w:tmpl w:val="5EEAD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CC70F2B"/>
    <w:multiLevelType w:val="hybridMultilevel"/>
    <w:tmpl w:val="1916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95929"/>
    <w:multiLevelType w:val="multilevel"/>
    <w:tmpl w:val="645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0A4590"/>
    <w:multiLevelType w:val="multilevel"/>
    <w:tmpl w:val="C5F847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5233874"/>
    <w:multiLevelType w:val="multilevel"/>
    <w:tmpl w:val="CF7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9C6B24"/>
    <w:multiLevelType w:val="multilevel"/>
    <w:tmpl w:val="0BD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094E23"/>
    <w:multiLevelType w:val="multilevel"/>
    <w:tmpl w:val="CD6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601F8"/>
    <w:multiLevelType w:val="multilevel"/>
    <w:tmpl w:val="60E49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BB837CA"/>
    <w:multiLevelType w:val="multilevel"/>
    <w:tmpl w:val="02C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D2ACB"/>
    <w:multiLevelType w:val="multilevel"/>
    <w:tmpl w:val="C7D6D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29C2A8F"/>
    <w:multiLevelType w:val="multilevel"/>
    <w:tmpl w:val="C4D24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6556AB9"/>
    <w:multiLevelType w:val="multilevel"/>
    <w:tmpl w:val="339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6D0286"/>
    <w:multiLevelType w:val="multilevel"/>
    <w:tmpl w:val="DC6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612E3"/>
    <w:multiLevelType w:val="multilevel"/>
    <w:tmpl w:val="5ED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636563"/>
    <w:multiLevelType w:val="multilevel"/>
    <w:tmpl w:val="A41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8F7722"/>
    <w:multiLevelType w:val="multilevel"/>
    <w:tmpl w:val="5E2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54530C"/>
    <w:multiLevelType w:val="multilevel"/>
    <w:tmpl w:val="92F6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8"/>
  </w:num>
  <w:num w:numId="3">
    <w:abstractNumId w:val="42"/>
  </w:num>
  <w:num w:numId="4">
    <w:abstractNumId w:val="14"/>
  </w:num>
  <w:num w:numId="5">
    <w:abstractNumId w:val="32"/>
  </w:num>
  <w:num w:numId="6">
    <w:abstractNumId w:val="25"/>
  </w:num>
  <w:num w:numId="7">
    <w:abstractNumId w:val="27"/>
  </w:num>
  <w:num w:numId="8">
    <w:abstractNumId w:val="8"/>
  </w:num>
  <w:num w:numId="9">
    <w:abstractNumId w:val="9"/>
  </w:num>
  <w:num w:numId="10">
    <w:abstractNumId w:val="22"/>
  </w:num>
  <w:num w:numId="11">
    <w:abstractNumId w:val="40"/>
  </w:num>
  <w:num w:numId="12">
    <w:abstractNumId w:val="12"/>
  </w:num>
  <w:num w:numId="13">
    <w:abstractNumId w:val="3"/>
  </w:num>
  <w:num w:numId="14">
    <w:abstractNumId w:val="18"/>
  </w:num>
  <w:num w:numId="15">
    <w:abstractNumId w:val="5"/>
  </w:num>
  <w:num w:numId="16">
    <w:abstractNumId w:val="0"/>
  </w:num>
  <w:num w:numId="17">
    <w:abstractNumId w:val="7"/>
  </w:num>
  <w:num w:numId="18">
    <w:abstractNumId w:val="28"/>
  </w:num>
  <w:num w:numId="19">
    <w:abstractNumId w:val="10"/>
  </w:num>
  <w:num w:numId="20">
    <w:abstractNumId w:val="1"/>
  </w:num>
  <w:num w:numId="21">
    <w:abstractNumId w:val="37"/>
  </w:num>
  <w:num w:numId="22">
    <w:abstractNumId w:val="24"/>
  </w:num>
  <w:num w:numId="23">
    <w:abstractNumId w:val="33"/>
  </w:num>
  <w:num w:numId="24">
    <w:abstractNumId w:val="13"/>
  </w:num>
  <w:num w:numId="25">
    <w:abstractNumId w:val="26"/>
  </w:num>
  <w:num w:numId="26">
    <w:abstractNumId w:val="16"/>
  </w:num>
  <w:num w:numId="27">
    <w:abstractNumId w:val="35"/>
  </w:num>
  <w:num w:numId="28">
    <w:abstractNumId w:val="20"/>
  </w:num>
  <w:num w:numId="29">
    <w:abstractNumId w:val="29"/>
  </w:num>
  <w:num w:numId="30">
    <w:abstractNumId w:val="30"/>
  </w:num>
  <w:num w:numId="31">
    <w:abstractNumId w:val="2"/>
  </w:num>
  <w:num w:numId="32">
    <w:abstractNumId w:val="34"/>
  </w:num>
  <w:num w:numId="33">
    <w:abstractNumId w:val="36"/>
  </w:num>
  <w:num w:numId="34">
    <w:abstractNumId w:val="21"/>
  </w:num>
  <w:num w:numId="35">
    <w:abstractNumId w:val="6"/>
  </w:num>
  <w:num w:numId="36">
    <w:abstractNumId w:val="11"/>
  </w:num>
  <w:num w:numId="37">
    <w:abstractNumId w:val="31"/>
  </w:num>
  <w:num w:numId="38">
    <w:abstractNumId w:val="19"/>
  </w:num>
  <w:num w:numId="39">
    <w:abstractNumId w:val="39"/>
  </w:num>
  <w:num w:numId="40">
    <w:abstractNumId w:val="4"/>
  </w:num>
  <w:num w:numId="41">
    <w:abstractNumId w:val="23"/>
  </w:num>
  <w:num w:numId="42">
    <w:abstractNumId w:val="41"/>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B3"/>
    <w:rsid w:val="00007B1D"/>
    <w:rsid w:val="0001019F"/>
    <w:rsid w:val="000B0462"/>
    <w:rsid w:val="00110868"/>
    <w:rsid w:val="00112A80"/>
    <w:rsid w:val="00116AF2"/>
    <w:rsid w:val="00142870"/>
    <w:rsid w:val="00145345"/>
    <w:rsid w:val="00147C5A"/>
    <w:rsid w:val="001A4A2D"/>
    <w:rsid w:val="001B74C5"/>
    <w:rsid w:val="001F06C1"/>
    <w:rsid w:val="0020734B"/>
    <w:rsid w:val="00210DDC"/>
    <w:rsid w:val="0022650E"/>
    <w:rsid w:val="00233C63"/>
    <w:rsid w:val="00246BF9"/>
    <w:rsid w:val="002656D6"/>
    <w:rsid w:val="0027381E"/>
    <w:rsid w:val="00280D76"/>
    <w:rsid w:val="002A0B7E"/>
    <w:rsid w:val="002B2411"/>
    <w:rsid w:val="002E1D76"/>
    <w:rsid w:val="00301BBB"/>
    <w:rsid w:val="00342D11"/>
    <w:rsid w:val="00354F63"/>
    <w:rsid w:val="003606E3"/>
    <w:rsid w:val="003A5F47"/>
    <w:rsid w:val="003F380B"/>
    <w:rsid w:val="0040112A"/>
    <w:rsid w:val="00421260"/>
    <w:rsid w:val="00445E81"/>
    <w:rsid w:val="004566E4"/>
    <w:rsid w:val="00492CB3"/>
    <w:rsid w:val="004D20AE"/>
    <w:rsid w:val="005161E7"/>
    <w:rsid w:val="00553A46"/>
    <w:rsid w:val="00555362"/>
    <w:rsid w:val="00571BC4"/>
    <w:rsid w:val="005F72FD"/>
    <w:rsid w:val="00637541"/>
    <w:rsid w:val="006A04FE"/>
    <w:rsid w:val="0074123C"/>
    <w:rsid w:val="007423DD"/>
    <w:rsid w:val="00780475"/>
    <w:rsid w:val="007D031E"/>
    <w:rsid w:val="007F781C"/>
    <w:rsid w:val="00834654"/>
    <w:rsid w:val="00840A4A"/>
    <w:rsid w:val="008537C2"/>
    <w:rsid w:val="00870B1C"/>
    <w:rsid w:val="008D129F"/>
    <w:rsid w:val="00915875"/>
    <w:rsid w:val="00920FD8"/>
    <w:rsid w:val="009A245E"/>
    <w:rsid w:val="00A046B2"/>
    <w:rsid w:val="00A16994"/>
    <w:rsid w:val="00A71B44"/>
    <w:rsid w:val="00A96557"/>
    <w:rsid w:val="00AA1372"/>
    <w:rsid w:val="00AA544E"/>
    <w:rsid w:val="00AB4520"/>
    <w:rsid w:val="00B001F5"/>
    <w:rsid w:val="00B42E55"/>
    <w:rsid w:val="00B4686B"/>
    <w:rsid w:val="00B8020B"/>
    <w:rsid w:val="00B90DC5"/>
    <w:rsid w:val="00B948E3"/>
    <w:rsid w:val="00BC3A52"/>
    <w:rsid w:val="00C03EEF"/>
    <w:rsid w:val="00C06FA2"/>
    <w:rsid w:val="00C30594"/>
    <w:rsid w:val="00C910B8"/>
    <w:rsid w:val="00CA1DF3"/>
    <w:rsid w:val="00CA5C0E"/>
    <w:rsid w:val="00D3482D"/>
    <w:rsid w:val="00D361F0"/>
    <w:rsid w:val="00D4497E"/>
    <w:rsid w:val="00D84664"/>
    <w:rsid w:val="00D96C60"/>
    <w:rsid w:val="00DF2157"/>
    <w:rsid w:val="00E034E0"/>
    <w:rsid w:val="00E17CE6"/>
    <w:rsid w:val="00E30EE3"/>
    <w:rsid w:val="00EC159D"/>
    <w:rsid w:val="00EE3F02"/>
    <w:rsid w:val="00F01103"/>
    <w:rsid w:val="00F5383B"/>
    <w:rsid w:val="00F8056D"/>
    <w:rsid w:val="00FA5842"/>
    <w:rsid w:val="00FC7FF9"/>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92A9"/>
  <w15:chartTrackingRefBased/>
  <w15:docId w15:val="{D8473860-BEE3-4717-845D-D197871A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customStyle="1" w:styleId="ssgja">
    <w:name w:val="ss_gja"/>
    <w:basedOn w:val="DefaultParagraphFont"/>
    <w:rsid w:val="00A71B44"/>
  </w:style>
  <w:style w:type="paragraph" w:customStyle="1" w:styleId="5ryuea">
    <w:name w:val="_5ryuea"/>
    <w:basedOn w:val="Normal"/>
    <w:rsid w:val="00B0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53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383B"/>
  </w:style>
  <w:style w:type="character" w:customStyle="1" w:styleId="eop">
    <w:name w:val="eop"/>
    <w:basedOn w:val="DefaultParagraphFont"/>
    <w:rsid w:val="00F5383B"/>
  </w:style>
  <w:style w:type="paragraph" w:styleId="BalloonText">
    <w:name w:val="Balloon Text"/>
    <w:basedOn w:val="Normal"/>
    <w:link w:val="BalloonTextChar"/>
    <w:uiPriority w:val="99"/>
    <w:semiHidden/>
    <w:unhideWhenUsed/>
    <w:rsid w:val="0083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54"/>
    <w:rPr>
      <w:rFonts w:ascii="Segoe UI" w:hAnsi="Segoe UI" w:cs="Segoe UI"/>
      <w:sz w:val="18"/>
      <w:szCs w:val="18"/>
    </w:rPr>
  </w:style>
  <w:style w:type="character" w:customStyle="1" w:styleId="pagebreaktextspan">
    <w:name w:val="pagebreaktextspan"/>
    <w:basedOn w:val="DefaultParagraphFont"/>
    <w:rsid w:val="00B42E55"/>
  </w:style>
  <w:style w:type="character" w:styleId="Hyperlink">
    <w:name w:val="Hyperlink"/>
    <w:basedOn w:val="DefaultParagraphFont"/>
    <w:uiPriority w:val="99"/>
    <w:unhideWhenUsed/>
    <w:rsid w:val="005161E7"/>
    <w:rPr>
      <w:color w:val="0563C1" w:themeColor="hyperlink"/>
      <w:u w:val="single"/>
    </w:rPr>
  </w:style>
  <w:style w:type="character" w:styleId="UnresolvedMention">
    <w:name w:val="Unresolved Mention"/>
    <w:basedOn w:val="DefaultParagraphFont"/>
    <w:uiPriority w:val="99"/>
    <w:semiHidden/>
    <w:unhideWhenUsed/>
    <w:rsid w:val="005161E7"/>
    <w:rPr>
      <w:color w:val="605E5C"/>
      <w:shd w:val="clear" w:color="auto" w:fill="E1DFDD"/>
    </w:rPr>
  </w:style>
  <w:style w:type="character" w:styleId="FollowedHyperlink">
    <w:name w:val="FollowedHyperlink"/>
    <w:basedOn w:val="DefaultParagraphFont"/>
    <w:uiPriority w:val="99"/>
    <w:semiHidden/>
    <w:unhideWhenUsed/>
    <w:rsid w:val="00C91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1814">
      <w:bodyDiv w:val="1"/>
      <w:marLeft w:val="0"/>
      <w:marRight w:val="0"/>
      <w:marTop w:val="0"/>
      <w:marBottom w:val="0"/>
      <w:divBdr>
        <w:top w:val="none" w:sz="0" w:space="0" w:color="auto"/>
        <w:left w:val="none" w:sz="0" w:space="0" w:color="auto"/>
        <w:bottom w:val="none" w:sz="0" w:space="0" w:color="auto"/>
        <w:right w:val="none" w:sz="0" w:space="0" w:color="auto"/>
      </w:divBdr>
      <w:divsChild>
        <w:div w:id="1750619665">
          <w:marLeft w:val="0"/>
          <w:marRight w:val="0"/>
          <w:marTop w:val="0"/>
          <w:marBottom w:val="0"/>
          <w:divBdr>
            <w:top w:val="none" w:sz="0" w:space="0" w:color="auto"/>
            <w:left w:val="none" w:sz="0" w:space="0" w:color="auto"/>
            <w:bottom w:val="none" w:sz="0" w:space="0" w:color="auto"/>
            <w:right w:val="none" w:sz="0" w:space="0" w:color="auto"/>
          </w:divBdr>
        </w:div>
        <w:div w:id="48150219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sChild>
    </w:div>
    <w:div w:id="267087863">
      <w:bodyDiv w:val="1"/>
      <w:marLeft w:val="0"/>
      <w:marRight w:val="0"/>
      <w:marTop w:val="0"/>
      <w:marBottom w:val="0"/>
      <w:divBdr>
        <w:top w:val="none" w:sz="0" w:space="0" w:color="auto"/>
        <w:left w:val="none" w:sz="0" w:space="0" w:color="auto"/>
        <w:bottom w:val="none" w:sz="0" w:space="0" w:color="auto"/>
        <w:right w:val="none" w:sz="0" w:space="0" w:color="auto"/>
      </w:divBdr>
      <w:divsChild>
        <w:div w:id="1587960748">
          <w:marLeft w:val="0"/>
          <w:marRight w:val="0"/>
          <w:marTop w:val="0"/>
          <w:marBottom w:val="0"/>
          <w:divBdr>
            <w:top w:val="none" w:sz="0" w:space="0" w:color="auto"/>
            <w:left w:val="none" w:sz="0" w:space="0" w:color="auto"/>
            <w:bottom w:val="none" w:sz="0" w:space="0" w:color="auto"/>
            <w:right w:val="none" w:sz="0" w:space="0" w:color="auto"/>
          </w:divBdr>
        </w:div>
        <w:div w:id="105974068">
          <w:marLeft w:val="0"/>
          <w:marRight w:val="0"/>
          <w:marTop w:val="0"/>
          <w:marBottom w:val="0"/>
          <w:divBdr>
            <w:top w:val="none" w:sz="0" w:space="0" w:color="auto"/>
            <w:left w:val="none" w:sz="0" w:space="0" w:color="auto"/>
            <w:bottom w:val="none" w:sz="0" w:space="0" w:color="auto"/>
            <w:right w:val="none" w:sz="0" w:space="0" w:color="auto"/>
          </w:divBdr>
        </w:div>
      </w:divsChild>
    </w:div>
    <w:div w:id="319699791">
      <w:bodyDiv w:val="1"/>
      <w:marLeft w:val="0"/>
      <w:marRight w:val="0"/>
      <w:marTop w:val="0"/>
      <w:marBottom w:val="0"/>
      <w:divBdr>
        <w:top w:val="none" w:sz="0" w:space="0" w:color="auto"/>
        <w:left w:val="none" w:sz="0" w:space="0" w:color="auto"/>
        <w:bottom w:val="none" w:sz="0" w:space="0" w:color="auto"/>
        <w:right w:val="none" w:sz="0" w:space="0" w:color="auto"/>
      </w:divBdr>
    </w:div>
    <w:div w:id="354700276">
      <w:bodyDiv w:val="1"/>
      <w:marLeft w:val="0"/>
      <w:marRight w:val="0"/>
      <w:marTop w:val="0"/>
      <w:marBottom w:val="0"/>
      <w:divBdr>
        <w:top w:val="none" w:sz="0" w:space="0" w:color="auto"/>
        <w:left w:val="none" w:sz="0" w:space="0" w:color="auto"/>
        <w:bottom w:val="none" w:sz="0" w:space="0" w:color="auto"/>
        <w:right w:val="none" w:sz="0" w:space="0" w:color="auto"/>
      </w:divBdr>
    </w:div>
    <w:div w:id="496381935">
      <w:bodyDiv w:val="1"/>
      <w:marLeft w:val="0"/>
      <w:marRight w:val="0"/>
      <w:marTop w:val="0"/>
      <w:marBottom w:val="0"/>
      <w:divBdr>
        <w:top w:val="none" w:sz="0" w:space="0" w:color="auto"/>
        <w:left w:val="none" w:sz="0" w:space="0" w:color="auto"/>
        <w:bottom w:val="none" w:sz="0" w:space="0" w:color="auto"/>
        <w:right w:val="none" w:sz="0" w:space="0" w:color="auto"/>
      </w:divBdr>
      <w:divsChild>
        <w:div w:id="1480997140">
          <w:marLeft w:val="0"/>
          <w:marRight w:val="0"/>
          <w:marTop w:val="0"/>
          <w:marBottom w:val="0"/>
          <w:divBdr>
            <w:top w:val="none" w:sz="0" w:space="0" w:color="auto"/>
            <w:left w:val="none" w:sz="0" w:space="0" w:color="auto"/>
            <w:bottom w:val="none" w:sz="0" w:space="0" w:color="auto"/>
            <w:right w:val="none" w:sz="0" w:space="0" w:color="auto"/>
          </w:divBdr>
        </w:div>
        <w:div w:id="1334454922">
          <w:marLeft w:val="0"/>
          <w:marRight w:val="0"/>
          <w:marTop w:val="0"/>
          <w:marBottom w:val="0"/>
          <w:divBdr>
            <w:top w:val="none" w:sz="0" w:space="0" w:color="auto"/>
            <w:left w:val="none" w:sz="0" w:space="0" w:color="auto"/>
            <w:bottom w:val="none" w:sz="0" w:space="0" w:color="auto"/>
            <w:right w:val="none" w:sz="0" w:space="0" w:color="auto"/>
          </w:divBdr>
        </w:div>
        <w:div w:id="281305416">
          <w:marLeft w:val="0"/>
          <w:marRight w:val="0"/>
          <w:marTop w:val="0"/>
          <w:marBottom w:val="0"/>
          <w:divBdr>
            <w:top w:val="none" w:sz="0" w:space="0" w:color="auto"/>
            <w:left w:val="none" w:sz="0" w:space="0" w:color="auto"/>
            <w:bottom w:val="none" w:sz="0" w:space="0" w:color="auto"/>
            <w:right w:val="none" w:sz="0" w:space="0" w:color="auto"/>
          </w:divBdr>
        </w:div>
      </w:divsChild>
    </w:div>
    <w:div w:id="884873061">
      <w:bodyDiv w:val="1"/>
      <w:marLeft w:val="0"/>
      <w:marRight w:val="0"/>
      <w:marTop w:val="0"/>
      <w:marBottom w:val="0"/>
      <w:divBdr>
        <w:top w:val="none" w:sz="0" w:space="0" w:color="auto"/>
        <w:left w:val="none" w:sz="0" w:space="0" w:color="auto"/>
        <w:bottom w:val="none" w:sz="0" w:space="0" w:color="auto"/>
        <w:right w:val="none" w:sz="0" w:space="0" w:color="auto"/>
      </w:divBdr>
    </w:div>
    <w:div w:id="913007951">
      <w:bodyDiv w:val="1"/>
      <w:marLeft w:val="0"/>
      <w:marRight w:val="0"/>
      <w:marTop w:val="0"/>
      <w:marBottom w:val="0"/>
      <w:divBdr>
        <w:top w:val="none" w:sz="0" w:space="0" w:color="auto"/>
        <w:left w:val="none" w:sz="0" w:space="0" w:color="auto"/>
        <w:bottom w:val="none" w:sz="0" w:space="0" w:color="auto"/>
        <w:right w:val="none" w:sz="0" w:space="0" w:color="auto"/>
      </w:divBdr>
      <w:divsChild>
        <w:div w:id="927420979">
          <w:marLeft w:val="0"/>
          <w:marRight w:val="0"/>
          <w:marTop w:val="0"/>
          <w:marBottom w:val="0"/>
          <w:divBdr>
            <w:top w:val="none" w:sz="0" w:space="0" w:color="auto"/>
            <w:left w:val="none" w:sz="0" w:space="0" w:color="auto"/>
            <w:bottom w:val="none" w:sz="0" w:space="0" w:color="auto"/>
            <w:right w:val="none" w:sz="0" w:space="0" w:color="auto"/>
          </w:divBdr>
        </w:div>
        <w:div w:id="196967435">
          <w:marLeft w:val="0"/>
          <w:marRight w:val="0"/>
          <w:marTop w:val="0"/>
          <w:marBottom w:val="0"/>
          <w:divBdr>
            <w:top w:val="none" w:sz="0" w:space="0" w:color="auto"/>
            <w:left w:val="none" w:sz="0" w:space="0" w:color="auto"/>
            <w:bottom w:val="none" w:sz="0" w:space="0" w:color="auto"/>
            <w:right w:val="none" w:sz="0" w:space="0" w:color="auto"/>
          </w:divBdr>
        </w:div>
        <w:div w:id="1661080141">
          <w:marLeft w:val="0"/>
          <w:marRight w:val="0"/>
          <w:marTop w:val="0"/>
          <w:marBottom w:val="0"/>
          <w:divBdr>
            <w:top w:val="none" w:sz="0" w:space="0" w:color="auto"/>
            <w:left w:val="none" w:sz="0" w:space="0" w:color="auto"/>
            <w:bottom w:val="none" w:sz="0" w:space="0" w:color="auto"/>
            <w:right w:val="none" w:sz="0" w:space="0" w:color="auto"/>
          </w:divBdr>
        </w:div>
        <w:div w:id="547030033">
          <w:marLeft w:val="0"/>
          <w:marRight w:val="0"/>
          <w:marTop w:val="0"/>
          <w:marBottom w:val="0"/>
          <w:divBdr>
            <w:top w:val="none" w:sz="0" w:space="0" w:color="auto"/>
            <w:left w:val="none" w:sz="0" w:space="0" w:color="auto"/>
            <w:bottom w:val="none" w:sz="0" w:space="0" w:color="auto"/>
            <w:right w:val="none" w:sz="0" w:space="0" w:color="auto"/>
          </w:divBdr>
        </w:div>
        <w:div w:id="2105415878">
          <w:marLeft w:val="0"/>
          <w:marRight w:val="0"/>
          <w:marTop w:val="0"/>
          <w:marBottom w:val="0"/>
          <w:divBdr>
            <w:top w:val="none" w:sz="0" w:space="0" w:color="auto"/>
            <w:left w:val="none" w:sz="0" w:space="0" w:color="auto"/>
            <w:bottom w:val="none" w:sz="0" w:space="0" w:color="auto"/>
            <w:right w:val="none" w:sz="0" w:space="0" w:color="auto"/>
          </w:divBdr>
        </w:div>
        <w:div w:id="2112309378">
          <w:marLeft w:val="0"/>
          <w:marRight w:val="0"/>
          <w:marTop w:val="0"/>
          <w:marBottom w:val="0"/>
          <w:divBdr>
            <w:top w:val="none" w:sz="0" w:space="0" w:color="auto"/>
            <w:left w:val="none" w:sz="0" w:space="0" w:color="auto"/>
            <w:bottom w:val="none" w:sz="0" w:space="0" w:color="auto"/>
            <w:right w:val="none" w:sz="0" w:space="0" w:color="auto"/>
          </w:divBdr>
        </w:div>
        <w:div w:id="1208030413">
          <w:marLeft w:val="0"/>
          <w:marRight w:val="0"/>
          <w:marTop w:val="0"/>
          <w:marBottom w:val="0"/>
          <w:divBdr>
            <w:top w:val="none" w:sz="0" w:space="0" w:color="auto"/>
            <w:left w:val="none" w:sz="0" w:space="0" w:color="auto"/>
            <w:bottom w:val="none" w:sz="0" w:space="0" w:color="auto"/>
            <w:right w:val="none" w:sz="0" w:space="0" w:color="auto"/>
          </w:divBdr>
        </w:div>
        <w:div w:id="29494751">
          <w:marLeft w:val="0"/>
          <w:marRight w:val="0"/>
          <w:marTop w:val="0"/>
          <w:marBottom w:val="0"/>
          <w:divBdr>
            <w:top w:val="none" w:sz="0" w:space="0" w:color="auto"/>
            <w:left w:val="none" w:sz="0" w:space="0" w:color="auto"/>
            <w:bottom w:val="none" w:sz="0" w:space="0" w:color="auto"/>
            <w:right w:val="none" w:sz="0" w:space="0" w:color="auto"/>
          </w:divBdr>
        </w:div>
        <w:div w:id="1031150955">
          <w:marLeft w:val="0"/>
          <w:marRight w:val="0"/>
          <w:marTop w:val="0"/>
          <w:marBottom w:val="0"/>
          <w:divBdr>
            <w:top w:val="none" w:sz="0" w:space="0" w:color="auto"/>
            <w:left w:val="none" w:sz="0" w:space="0" w:color="auto"/>
            <w:bottom w:val="none" w:sz="0" w:space="0" w:color="auto"/>
            <w:right w:val="none" w:sz="0" w:space="0" w:color="auto"/>
          </w:divBdr>
        </w:div>
        <w:div w:id="398870470">
          <w:marLeft w:val="0"/>
          <w:marRight w:val="0"/>
          <w:marTop w:val="0"/>
          <w:marBottom w:val="0"/>
          <w:divBdr>
            <w:top w:val="none" w:sz="0" w:space="0" w:color="auto"/>
            <w:left w:val="none" w:sz="0" w:space="0" w:color="auto"/>
            <w:bottom w:val="none" w:sz="0" w:space="0" w:color="auto"/>
            <w:right w:val="none" w:sz="0" w:space="0" w:color="auto"/>
          </w:divBdr>
        </w:div>
        <w:div w:id="511534224">
          <w:marLeft w:val="0"/>
          <w:marRight w:val="0"/>
          <w:marTop w:val="0"/>
          <w:marBottom w:val="0"/>
          <w:divBdr>
            <w:top w:val="none" w:sz="0" w:space="0" w:color="auto"/>
            <w:left w:val="none" w:sz="0" w:space="0" w:color="auto"/>
            <w:bottom w:val="none" w:sz="0" w:space="0" w:color="auto"/>
            <w:right w:val="none" w:sz="0" w:space="0" w:color="auto"/>
          </w:divBdr>
        </w:div>
        <w:div w:id="829323971">
          <w:marLeft w:val="0"/>
          <w:marRight w:val="0"/>
          <w:marTop w:val="0"/>
          <w:marBottom w:val="0"/>
          <w:divBdr>
            <w:top w:val="none" w:sz="0" w:space="0" w:color="auto"/>
            <w:left w:val="none" w:sz="0" w:space="0" w:color="auto"/>
            <w:bottom w:val="none" w:sz="0" w:space="0" w:color="auto"/>
            <w:right w:val="none" w:sz="0" w:space="0" w:color="auto"/>
          </w:divBdr>
        </w:div>
      </w:divsChild>
    </w:div>
    <w:div w:id="921374826">
      <w:bodyDiv w:val="1"/>
      <w:marLeft w:val="0"/>
      <w:marRight w:val="0"/>
      <w:marTop w:val="0"/>
      <w:marBottom w:val="0"/>
      <w:divBdr>
        <w:top w:val="none" w:sz="0" w:space="0" w:color="auto"/>
        <w:left w:val="none" w:sz="0" w:space="0" w:color="auto"/>
        <w:bottom w:val="none" w:sz="0" w:space="0" w:color="auto"/>
        <w:right w:val="none" w:sz="0" w:space="0" w:color="auto"/>
      </w:divBdr>
      <w:divsChild>
        <w:div w:id="1107971341">
          <w:marLeft w:val="0"/>
          <w:marRight w:val="0"/>
          <w:marTop w:val="0"/>
          <w:marBottom w:val="0"/>
          <w:divBdr>
            <w:top w:val="none" w:sz="0" w:space="0" w:color="auto"/>
            <w:left w:val="none" w:sz="0" w:space="0" w:color="auto"/>
            <w:bottom w:val="none" w:sz="0" w:space="0" w:color="auto"/>
            <w:right w:val="none" w:sz="0" w:space="0" w:color="auto"/>
          </w:divBdr>
        </w:div>
        <w:div w:id="36703852">
          <w:marLeft w:val="0"/>
          <w:marRight w:val="0"/>
          <w:marTop w:val="0"/>
          <w:marBottom w:val="0"/>
          <w:divBdr>
            <w:top w:val="none" w:sz="0" w:space="0" w:color="auto"/>
            <w:left w:val="none" w:sz="0" w:space="0" w:color="auto"/>
            <w:bottom w:val="none" w:sz="0" w:space="0" w:color="auto"/>
            <w:right w:val="none" w:sz="0" w:space="0" w:color="auto"/>
          </w:divBdr>
        </w:div>
        <w:div w:id="1421946142">
          <w:marLeft w:val="0"/>
          <w:marRight w:val="0"/>
          <w:marTop w:val="0"/>
          <w:marBottom w:val="0"/>
          <w:divBdr>
            <w:top w:val="none" w:sz="0" w:space="0" w:color="auto"/>
            <w:left w:val="none" w:sz="0" w:space="0" w:color="auto"/>
            <w:bottom w:val="none" w:sz="0" w:space="0" w:color="auto"/>
            <w:right w:val="none" w:sz="0" w:space="0" w:color="auto"/>
          </w:divBdr>
        </w:div>
        <w:div w:id="2049645204">
          <w:marLeft w:val="0"/>
          <w:marRight w:val="0"/>
          <w:marTop w:val="0"/>
          <w:marBottom w:val="0"/>
          <w:divBdr>
            <w:top w:val="none" w:sz="0" w:space="0" w:color="auto"/>
            <w:left w:val="none" w:sz="0" w:space="0" w:color="auto"/>
            <w:bottom w:val="none" w:sz="0" w:space="0" w:color="auto"/>
            <w:right w:val="none" w:sz="0" w:space="0" w:color="auto"/>
          </w:divBdr>
        </w:div>
        <w:div w:id="1004939991">
          <w:marLeft w:val="0"/>
          <w:marRight w:val="0"/>
          <w:marTop w:val="0"/>
          <w:marBottom w:val="0"/>
          <w:divBdr>
            <w:top w:val="none" w:sz="0" w:space="0" w:color="auto"/>
            <w:left w:val="none" w:sz="0" w:space="0" w:color="auto"/>
            <w:bottom w:val="none" w:sz="0" w:space="0" w:color="auto"/>
            <w:right w:val="none" w:sz="0" w:space="0" w:color="auto"/>
          </w:divBdr>
        </w:div>
        <w:div w:id="455952744">
          <w:marLeft w:val="0"/>
          <w:marRight w:val="0"/>
          <w:marTop w:val="0"/>
          <w:marBottom w:val="0"/>
          <w:divBdr>
            <w:top w:val="none" w:sz="0" w:space="0" w:color="auto"/>
            <w:left w:val="none" w:sz="0" w:space="0" w:color="auto"/>
            <w:bottom w:val="none" w:sz="0" w:space="0" w:color="auto"/>
            <w:right w:val="none" w:sz="0" w:space="0" w:color="auto"/>
          </w:divBdr>
        </w:div>
        <w:div w:id="657997055">
          <w:marLeft w:val="0"/>
          <w:marRight w:val="0"/>
          <w:marTop w:val="0"/>
          <w:marBottom w:val="0"/>
          <w:divBdr>
            <w:top w:val="none" w:sz="0" w:space="0" w:color="auto"/>
            <w:left w:val="none" w:sz="0" w:space="0" w:color="auto"/>
            <w:bottom w:val="none" w:sz="0" w:space="0" w:color="auto"/>
            <w:right w:val="none" w:sz="0" w:space="0" w:color="auto"/>
          </w:divBdr>
        </w:div>
        <w:div w:id="320738570">
          <w:marLeft w:val="0"/>
          <w:marRight w:val="0"/>
          <w:marTop w:val="0"/>
          <w:marBottom w:val="0"/>
          <w:divBdr>
            <w:top w:val="none" w:sz="0" w:space="0" w:color="auto"/>
            <w:left w:val="none" w:sz="0" w:space="0" w:color="auto"/>
            <w:bottom w:val="none" w:sz="0" w:space="0" w:color="auto"/>
            <w:right w:val="none" w:sz="0" w:space="0" w:color="auto"/>
          </w:divBdr>
        </w:div>
        <w:div w:id="1002782020">
          <w:marLeft w:val="0"/>
          <w:marRight w:val="0"/>
          <w:marTop w:val="0"/>
          <w:marBottom w:val="0"/>
          <w:divBdr>
            <w:top w:val="none" w:sz="0" w:space="0" w:color="auto"/>
            <w:left w:val="none" w:sz="0" w:space="0" w:color="auto"/>
            <w:bottom w:val="none" w:sz="0" w:space="0" w:color="auto"/>
            <w:right w:val="none" w:sz="0" w:space="0" w:color="auto"/>
          </w:divBdr>
        </w:div>
        <w:div w:id="2014841187">
          <w:marLeft w:val="0"/>
          <w:marRight w:val="0"/>
          <w:marTop w:val="0"/>
          <w:marBottom w:val="0"/>
          <w:divBdr>
            <w:top w:val="none" w:sz="0" w:space="0" w:color="auto"/>
            <w:left w:val="none" w:sz="0" w:space="0" w:color="auto"/>
            <w:bottom w:val="none" w:sz="0" w:space="0" w:color="auto"/>
            <w:right w:val="none" w:sz="0" w:space="0" w:color="auto"/>
          </w:divBdr>
        </w:div>
        <w:div w:id="497383975">
          <w:marLeft w:val="0"/>
          <w:marRight w:val="0"/>
          <w:marTop w:val="0"/>
          <w:marBottom w:val="0"/>
          <w:divBdr>
            <w:top w:val="none" w:sz="0" w:space="0" w:color="auto"/>
            <w:left w:val="none" w:sz="0" w:space="0" w:color="auto"/>
            <w:bottom w:val="none" w:sz="0" w:space="0" w:color="auto"/>
            <w:right w:val="none" w:sz="0" w:space="0" w:color="auto"/>
          </w:divBdr>
        </w:div>
        <w:div w:id="1695839660">
          <w:marLeft w:val="0"/>
          <w:marRight w:val="0"/>
          <w:marTop w:val="0"/>
          <w:marBottom w:val="0"/>
          <w:divBdr>
            <w:top w:val="none" w:sz="0" w:space="0" w:color="auto"/>
            <w:left w:val="none" w:sz="0" w:space="0" w:color="auto"/>
            <w:bottom w:val="none" w:sz="0" w:space="0" w:color="auto"/>
            <w:right w:val="none" w:sz="0" w:space="0" w:color="auto"/>
          </w:divBdr>
        </w:div>
        <w:div w:id="1807356537">
          <w:marLeft w:val="0"/>
          <w:marRight w:val="0"/>
          <w:marTop w:val="0"/>
          <w:marBottom w:val="0"/>
          <w:divBdr>
            <w:top w:val="none" w:sz="0" w:space="0" w:color="auto"/>
            <w:left w:val="none" w:sz="0" w:space="0" w:color="auto"/>
            <w:bottom w:val="none" w:sz="0" w:space="0" w:color="auto"/>
            <w:right w:val="none" w:sz="0" w:space="0" w:color="auto"/>
          </w:divBdr>
        </w:div>
        <w:div w:id="974486347">
          <w:marLeft w:val="0"/>
          <w:marRight w:val="0"/>
          <w:marTop w:val="0"/>
          <w:marBottom w:val="0"/>
          <w:divBdr>
            <w:top w:val="none" w:sz="0" w:space="0" w:color="auto"/>
            <w:left w:val="none" w:sz="0" w:space="0" w:color="auto"/>
            <w:bottom w:val="none" w:sz="0" w:space="0" w:color="auto"/>
            <w:right w:val="none" w:sz="0" w:space="0" w:color="auto"/>
          </w:divBdr>
        </w:div>
        <w:div w:id="511185068">
          <w:marLeft w:val="0"/>
          <w:marRight w:val="0"/>
          <w:marTop w:val="0"/>
          <w:marBottom w:val="0"/>
          <w:divBdr>
            <w:top w:val="none" w:sz="0" w:space="0" w:color="auto"/>
            <w:left w:val="none" w:sz="0" w:space="0" w:color="auto"/>
            <w:bottom w:val="none" w:sz="0" w:space="0" w:color="auto"/>
            <w:right w:val="none" w:sz="0" w:space="0" w:color="auto"/>
          </w:divBdr>
        </w:div>
        <w:div w:id="417866386">
          <w:marLeft w:val="0"/>
          <w:marRight w:val="0"/>
          <w:marTop w:val="0"/>
          <w:marBottom w:val="0"/>
          <w:divBdr>
            <w:top w:val="none" w:sz="0" w:space="0" w:color="auto"/>
            <w:left w:val="none" w:sz="0" w:space="0" w:color="auto"/>
            <w:bottom w:val="none" w:sz="0" w:space="0" w:color="auto"/>
            <w:right w:val="none" w:sz="0" w:space="0" w:color="auto"/>
          </w:divBdr>
        </w:div>
        <w:div w:id="1368801523">
          <w:marLeft w:val="0"/>
          <w:marRight w:val="0"/>
          <w:marTop w:val="0"/>
          <w:marBottom w:val="0"/>
          <w:divBdr>
            <w:top w:val="none" w:sz="0" w:space="0" w:color="auto"/>
            <w:left w:val="none" w:sz="0" w:space="0" w:color="auto"/>
            <w:bottom w:val="none" w:sz="0" w:space="0" w:color="auto"/>
            <w:right w:val="none" w:sz="0" w:space="0" w:color="auto"/>
          </w:divBdr>
        </w:div>
        <w:div w:id="1164860433">
          <w:marLeft w:val="0"/>
          <w:marRight w:val="0"/>
          <w:marTop w:val="0"/>
          <w:marBottom w:val="0"/>
          <w:divBdr>
            <w:top w:val="none" w:sz="0" w:space="0" w:color="auto"/>
            <w:left w:val="none" w:sz="0" w:space="0" w:color="auto"/>
            <w:bottom w:val="none" w:sz="0" w:space="0" w:color="auto"/>
            <w:right w:val="none" w:sz="0" w:space="0" w:color="auto"/>
          </w:divBdr>
        </w:div>
        <w:div w:id="496307364">
          <w:marLeft w:val="0"/>
          <w:marRight w:val="0"/>
          <w:marTop w:val="0"/>
          <w:marBottom w:val="0"/>
          <w:divBdr>
            <w:top w:val="none" w:sz="0" w:space="0" w:color="auto"/>
            <w:left w:val="none" w:sz="0" w:space="0" w:color="auto"/>
            <w:bottom w:val="none" w:sz="0" w:space="0" w:color="auto"/>
            <w:right w:val="none" w:sz="0" w:space="0" w:color="auto"/>
          </w:divBdr>
        </w:div>
        <w:div w:id="2135126783">
          <w:marLeft w:val="0"/>
          <w:marRight w:val="0"/>
          <w:marTop w:val="0"/>
          <w:marBottom w:val="0"/>
          <w:divBdr>
            <w:top w:val="none" w:sz="0" w:space="0" w:color="auto"/>
            <w:left w:val="none" w:sz="0" w:space="0" w:color="auto"/>
            <w:bottom w:val="none" w:sz="0" w:space="0" w:color="auto"/>
            <w:right w:val="none" w:sz="0" w:space="0" w:color="auto"/>
          </w:divBdr>
        </w:div>
        <w:div w:id="1462964732">
          <w:marLeft w:val="0"/>
          <w:marRight w:val="0"/>
          <w:marTop w:val="0"/>
          <w:marBottom w:val="0"/>
          <w:divBdr>
            <w:top w:val="none" w:sz="0" w:space="0" w:color="auto"/>
            <w:left w:val="none" w:sz="0" w:space="0" w:color="auto"/>
            <w:bottom w:val="none" w:sz="0" w:space="0" w:color="auto"/>
            <w:right w:val="none" w:sz="0" w:space="0" w:color="auto"/>
          </w:divBdr>
        </w:div>
        <w:div w:id="152992272">
          <w:marLeft w:val="0"/>
          <w:marRight w:val="0"/>
          <w:marTop w:val="0"/>
          <w:marBottom w:val="0"/>
          <w:divBdr>
            <w:top w:val="none" w:sz="0" w:space="0" w:color="auto"/>
            <w:left w:val="none" w:sz="0" w:space="0" w:color="auto"/>
            <w:bottom w:val="none" w:sz="0" w:space="0" w:color="auto"/>
            <w:right w:val="none" w:sz="0" w:space="0" w:color="auto"/>
          </w:divBdr>
        </w:div>
        <w:div w:id="1728062883">
          <w:marLeft w:val="0"/>
          <w:marRight w:val="0"/>
          <w:marTop w:val="0"/>
          <w:marBottom w:val="0"/>
          <w:divBdr>
            <w:top w:val="none" w:sz="0" w:space="0" w:color="auto"/>
            <w:left w:val="none" w:sz="0" w:space="0" w:color="auto"/>
            <w:bottom w:val="none" w:sz="0" w:space="0" w:color="auto"/>
            <w:right w:val="none" w:sz="0" w:space="0" w:color="auto"/>
          </w:divBdr>
        </w:div>
        <w:div w:id="1751922583">
          <w:marLeft w:val="0"/>
          <w:marRight w:val="0"/>
          <w:marTop w:val="0"/>
          <w:marBottom w:val="0"/>
          <w:divBdr>
            <w:top w:val="none" w:sz="0" w:space="0" w:color="auto"/>
            <w:left w:val="none" w:sz="0" w:space="0" w:color="auto"/>
            <w:bottom w:val="none" w:sz="0" w:space="0" w:color="auto"/>
            <w:right w:val="none" w:sz="0" w:space="0" w:color="auto"/>
          </w:divBdr>
        </w:div>
        <w:div w:id="954139945">
          <w:marLeft w:val="0"/>
          <w:marRight w:val="0"/>
          <w:marTop w:val="0"/>
          <w:marBottom w:val="0"/>
          <w:divBdr>
            <w:top w:val="none" w:sz="0" w:space="0" w:color="auto"/>
            <w:left w:val="none" w:sz="0" w:space="0" w:color="auto"/>
            <w:bottom w:val="none" w:sz="0" w:space="0" w:color="auto"/>
            <w:right w:val="none" w:sz="0" w:space="0" w:color="auto"/>
          </w:divBdr>
        </w:div>
        <w:div w:id="1822425472">
          <w:marLeft w:val="0"/>
          <w:marRight w:val="0"/>
          <w:marTop w:val="0"/>
          <w:marBottom w:val="0"/>
          <w:divBdr>
            <w:top w:val="none" w:sz="0" w:space="0" w:color="auto"/>
            <w:left w:val="none" w:sz="0" w:space="0" w:color="auto"/>
            <w:bottom w:val="none" w:sz="0" w:space="0" w:color="auto"/>
            <w:right w:val="none" w:sz="0" w:space="0" w:color="auto"/>
          </w:divBdr>
        </w:div>
        <w:div w:id="561911965">
          <w:marLeft w:val="0"/>
          <w:marRight w:val="0"/>
          <w:marTop w:val="0"/>
          <w:marBottom w:val="0"/>
          <w:divBdr>
            <w:top w:val="none" w:sz="0" w:space="0" w:color="auto"/>
            <w:left w:val="none" w:sz="0" w:space="0" w:color="auto"/>
            <w:bottom w:val="none" w:sz="0" w:space="0" w:color="auto"/>
            <w:right w:val="none" w:sz="0" w:space="0" w:color="auto"/>
          </w:divBdr>
        </w:div>
        <w:div w:id="1602451694">
          <w:marLeft w:val="0"/>
          <w:marRight w:val="0"/>
          <w:marTop w:val="0"/>
          <w:marBottom w:val="0"/>
          <w:divBdr>
            <w:top w:val="none" w:sz="0" w:space="0" w:color="auto"/>
            <w:left w:val="none" w:sz="0" w:space="0" w:color="auto"/>
            <w:bottom w:val="none" w:sz="0" w:space="0" w:color="auto"/>
            <w:right w:val="none" w:sz="0" w:space="0" w:color="auto"/>
          </w:divBdr>
        </w:div>
        <w:div w:id="1852184375">
          <w:marLeft w:val="0"/>
          <w:marRight w:val="0"/>
          <w:marTop w:val="0"/>
          <w:marBottom w:val="0"/>
          <w:divBdr>
            <w:top w:val="none" w:sz="0" w:space="0" w:color="auto"/>
            <w:left w:val="none" w:sz="0" w:space="0" w:color="auto"/>
            <w:bottom w:val="none" w:sz="0" w:space="0" w:color="auto"/>
            <w:right w:val="none" w:sz="0" w:space="0" w:color="auto"/>
          </w:divBdr>
        </w:div>
        <w:div w:id="880241709">
          <w:marLeft w:val="0"/>
          <w:marRight w:val="0"/>
          <w:marTop w:val="0"/>
          <w:marBottom w:val="0"/>
          <w:divBdr>
            <w:top w:val="none" w:sz="0" w:space="0" w:color="auto"/>
            <w:left w:val="none" w:sz="0" w:space="0" w:color="auto"/>
            <w:bottom w:val="none" w:sz="0" w:space="0" w:color="auto"/>
            <w:right w:val="none" w:sz="0" w:space="0" w:color="auto"/>
          </w:divBdr>
        </w:div>
        <w:div w:id="328364721">
          <w:marLeft w:val="0"/>
          <w:marRight w:val="0"/>
          <w:marTop w:val="0"/>
          <w:marBottom w:val="0"/>
          <w:divBdr>
            <w:top w:val="none" w:sz="0" w:space="0" w:color="auto"/>
            <w:left w:val="none" w:sz="0" w:space="0" w:color="auto"/>
            <w:bottom w:val="none" w:sz="0" w:space="0" w:color="auto"/>
            <w:right w:val="none" w:sz="0" w:space="0" w:color="auto"/>
          </w:divBdr>
        </w:div>
        <w:div w:id="465240881">
          <w:marLeft w:val="0"/>
          <w:marRight w:val="0"/>
          <w:marTop w:val="0"/>
          <w:marBottom w:val="0"/>
          <w:divBdr>
            <w:top w:val="none" w:sz="0" w:space="0" w:color="auto"/>
            <w:left w:val="none" w:sz="0" w:space="0" w:color="auto"/>
            <w:bottom w:val="none" w:sz="0" w:space="0" w:color="auto"/>
            <w:right w:val="none" w:sz="0" w:space="0" w:color="auto"/>
          </w:divBdr>
        </w:div>
        <w:div w:id="2007247704">
          <w:marLeft w:val="0"/>
          <w:marRight w:val="0"/>
          <w:marTop w:val="0"/>
          <w:marBottom w:val="0"/>
          <w:divBdr>
            <w:top w:val="none" w:sz="0" w:space="0" w:color="auto"/>
            <w:left w:val="none" w:sz="0" w:space="0" w:color="auto"/>
            <w:bottom w:val="none" w:sz="0" w:space="0" w:color="auto"/>
            <w:right w:val="none" w:sz="0" w:space="0" w:color="auto"/>
          </w:divBdr>
        </w:div>
        <w:div w:id="1695959091">
          <w:marLeft w:val="0"/>
          <w:marRight w:val="0"/>
          <w:marTop w:val="0"/>
          <w:marBottom w:val="0"/>
          <w:divBdr>
            <w:top w:val="none" w:sz="0" w:space="0" w:color="auto"/>
            <w:left w:val="none" w:sz="0" w:space="0" w:color="auto"/>
            <w:bottom w:val="none" w:sz="0" w:space="0" w:color="auto"/>
            <w:right w:val="none" w:sz="0" w:space="0" w:color="auto"/>
          </w:divBdr>
        </w:div>
        <w:div w:id="1981185830">
          <w:marLeft w:val="0"/>
          <w:marRight w:val="0"/>
          <w:marTop w:val="0"/>
          <w:marBottom w:val="0"/>
          <w:divBdr>
            <w:top w:val="none" w:sz="0" w:space="0" w:color="auto"/>
            <w:left w:val="none" w:sz="0" w:space="0" w:color="auto"/>
            <w:bottom w:val="none" w:sz="0" w:space="0" w:color="auto"/>
            <w:right w:val="none" w:sz="0" w:space="0" w:color="auto"/>
          </w:divBdr>
        </w:div>
        <w:div w:id="2135320116">
          <w:marLeft w:val="0"/>
          <w:marRight w:val="0"/>
          <w:marTop w:val="0"/>
          <w:marBottom w:val="0"/>
          <w:divBdr>
            <w:top w:val="none" w:sz="0" w:space="0" w:color="auto"/>
            <w:left w:val="none" w:sz="0" w:space="0" w:color="auto"/>
            <w:bottom w:val="none" w:sz="0" w:space="0" w:color="auto"/>
            <w:right w:val="none" w:sz="0" w:space="0" w:color="auto"/>
          </w:divBdr>
        </w:div>
        <w:div w:id="240137830">
          <w:marLeft w:val="0"/>
          <w:marRight w:val="0"/>
          <w:marTop w:val="0"/>
          <w:marBottom w:val="0"/>
          <w:divBdr>
            <w:top w:val="none" w:sz="0" w:space="0" w:color="auto"/>
            <w:left w:val="none" w:sz="0" w:space="0" w:color="auto"/>
            <w:bottom w:val="none" w:sz="0" w:space="0" w:color="auto"/>
            <w:right w:val="none" w:sz="0" w:space="0" w:color="auto"/>
          </w:divBdr>
        </w:div>
        <w:div w:id="1890416785">
          <w:marLeft w:val="0"/>
          <w:marRight w:val="0"/>
          <w:marTop w:val="0"/>
          <w:marBottom w:val="0"/>
          <w:divBdr>
            <w:top w:val="none" w:sz="0" w:space="0" w:color="auto"/>
            <w:left w:val="none" w:sz="0" w:space="0" w:color="auto"/>
            <w:bottom w:val="none" w:sz="0" w:space="0" w:color="auto"/>
            <w:right w:val="none" w:sz="0" w:space="0" w:color="auto"/>
          </w:divBdr>
        </w:div>
        <w:div w:id="2062552108">
          <w:marLeft w:val="0"/>
          <w:marRight w:val="0"/>
          <w:marTop w:val="0"/>
          <w:marBottom w:val="0"/>
          <w:divBdr>
            <w:top w:val="none" w:sz="0" w:space="0" w:color="auto"/>
            <w:left w:val="none" w:sz="0" w:space="0" w:color="auto"/>
            <w:bottom w:val="none" w:sz="0" w:space="0" w:color="auto"/>
            <w:right w:val="none" w:sz="0" w:space="0" w:color="auto"/>
          </w:divBdr>
        </w:div>
        <w:div w:id="2078161374">
          <w:marLeft w:val="0"/>
          <w:marRight w:val="0"/>
          <w:marTop w:val="0"/>
          <w:marBottom w:val="0"/>
          <w:divBdr>
            <w:top w:val="none" w:sz="0" w:space="0" w:color="auto"/>
            <w:left w:val="none" w:sz="0" w:space="0" w:color="auto"/>
            <w:bottom w:val="none" w:sz="0" w:space="0" w:color="auto"/>
            <w:right w:val="none" w:sz="0" w:space="0" w:color="auto"/>
          </w:divBdr>
        </w:div>
        <w:div w:id="430710386">
          <w:marLeft w:val="0"/>
          <w:marRight w:val="0"/>
          <w:marTop w:val="0"/>
          <w:marBottom w:val="0"/>
          <w:divBdr>
            <w:top w:val="none" w:sz="0" w:space="0" w:color="auto"/>
            <w:left w:val="none" w:sz="0" w:space="0" w:color="auto"/>
            <w:bottom w:val="none" w:sz="0" w:space="0" w:color="auto"/>
            <w:right w:val="none" w:sz="0" w:space="0" w:color="auto"/>
          </w:divBdr>
        </w:div>
        <w:div w:id="457458221">
          <w:marLeft w:val="0"/>
          <w:marRight w:val="0"/>
          <w:marTop w:val="0"/>
          <w:marBottom w:val="0"/>
          <w:divBdr>
            <w:top w:val="none" w:sz="0" w:space="0" w:color="auto"/>
            <w:left w:val="none" w:sz="0" w:space="0" w:color="auto"/>
            <w:bottom w:val="none" w:sz="0" w:space="0" w:color="auto"/>
            <w:right w:val="none" w:sz="0" w:space="0" w:color="auto"/>
          </w:divBdr>
        </w:div>
        <w:div w:id="1296834226">
          <w:marLeft w:val="0"/>
          <w:marRight w:val="0"/>
          <w:marTop w:val="0"/>
          <w:marBottom w:val="0"/>
          <w:divBdr>
            <w:top w:val="none" w:sz="0" w:space="0" w:color="auto"/>
            <w:left w:val="none" w:sz="0" w:space="0" w:color="auto"/>
            <w:bottom w:val="none" w:sz="0" w:space="0" w:color="auto"/>
            <w:right w:val="none" w:sz="0" w:space="0" w:color="auto"/>
          </w:divBdr>
        </w:div>
        <w:div w:id="677731581">
          <w:marLeft w:val="0"/>
          <w:marRight w:val="0"/>
          <w:marTop w:val="0"/>
          <w:marBottom w:val="0"/>
          <w:divBdr>
            <w:top w:val="none" w:sz="0" w:space="0" w:color="auto"/>
            <w:left w:val="none" w:sz="0" w:space="0" w:color="auto"/>
            <w:bottom w:val="none" w:sz="0" w:space="0" w:color="auto"/>
            <w:right w:val="none" w:sz="0" w:space="0" w:color="auto"/>
          </w:divBdr>
        </w:div>
        <w:div w:id="1974019153">
          <w:marLeft w:val="0"/>
          <w:marRight w:val="0"/>
          <w:marTop w:val="0"/>
          <w:marBottom w:val="0"/>
          <w:divBdr>
            <w:top w:val="none" w:sz="0" w:space="0" w:color="auto"/>
            <w:left w:val="none" w:sz="0" w:space="0" w:color="auto"/>
            <w:bottom w:val="none" w:sz="0" w:space="0" w:color="auto"/>
            <w:right w:val="none" w:sz="0" w:space="0" w:color="auto"/>
          </w:divBdr>
        </w:div>
        <w:div w:id="973019548">
          <w:marLeft w:val="0"/>
          <w:marRight w:val="0"/>
          <w:marTop w:val="0"/>
          <w:marBottom w:val="0"/>
          <w:divBdr>
            <w:top w:val="none" w:sz="0" w:space="0" w:color="auto"/>
            <w:left w:val="none" w:sz="0" w:space="0" w:color="auto"/>
            <w:bottom w:val="none" w:sz="0" w:space="0" w:color="auto"/>
            <w:right w:val="none" w:sz="0" w:space="0" w:color="auto"/>
          </w:divBdr>
        </w:div>
        <w:div w:id="6562054">
          <w:marLeft w:val="0"/>
          <w:marRight w:val="0"/>
          <w:marTop w:val="0"/>
          <w:marBottom w:val="0"/>
          <w:divBdr>
            <w:top w:val="none" w:sz="0" w:space="0" w:color="auto"/>
            <w:left w:val="none" w:sz="0" w:space="0" w:color="auto"/>
            <w:bottom w:val="none" w:sz="0" w:space="0" w:color="auto"/>
            <w:right w:val="none" w:sz="0" w:space="0" w:color="auto"/>
          </w:divBdr>
        </w:div>
        <w:div w:id="1677153919">
          <w:marLeft w:val="0"/>
          <w:marRight w:val="0"/>
          <w:marTop w:val="0"/>
          <w:marBottom w:val="0"/>
          <w:divBdr>
            <w:top w:val="none" w:sz="0" w:space="0" w:color="auto"/>
            <w:left w:val="none" w:sz="0" w:space="0" w:color="auto"/>
            <w:bottom w:val="none" w:sz="0" w:space="0" w:color="auto"/>
            <w:right w:val="none" w:sz="0" w:space="0" w:color="auto"/>
          </w:divBdr>
        </w:div>
        <w:div w:id="1533959413">
          <w:marLeft w:val="0"/>
          <w:marRight w:val="0"/>
          <w:marTop w:val="0"/>
          <w:marBottom w:val="0"/>
          <w:divBdr>
            <w:top w:val="none" w:sz="0" w:space="0" w:color="auto"/>
            <w:left w:val="none" w:sz="0" w:space="0" w:color="auto"/>
            <w:bottom w:val="none" w:sz="0" w:space="0" w:color="auto"/>
            <w:right w:val="none" w:sz="0" w:space="0" w:color="auto"/>
          </w:divBdr>
        </w:div>
        <w:div w:id="1367944454">
          <w:marLeft w:val="0"/>
          <w:marRight w:val="0"/>
          <w:marTop w:val="0"/>
          <w:marBottom w:val="0"/>
          <w:divBdr>
            <w:top w:val="none" w:sz="0" w:space="0" w:color="auto"/>
            <w:left w:val="none" w:sz="0" w:space="0" w:color="auto"/>
            <w:bottom w:val="none" w:sz="0" w:space="0" w:color="auto"/>
            <w:right w:val="none" w:sz="0" w:space="0" w:color="auto"/>
          </w:divBdr>
        </w:div>
        <w:div w:id="1359547372">
          <w:marLeft w:val="0"/>
          <w:marRight w:val="0"/>
          <w:marTop w:val="0"/>
          <w:marBottom w:val="0"/>
          <w:divBdr>
            <w:top w:val="none" w:sz="0" w:space="0" w:color="auto"/>
            <w:left w:val="none" w:sz="0" w:space="0" w:color="auto"/>
            <w:bottom w:val="none" w:sz="0" w:space="0" w:color="auto"/>
            <w:right w:val="none" w:sz="0" w:space="0" w:color="auto"/>
          </w:divBdr>
        </w:div>
        <w:div w:id="1648704538">
          <w:marLeft w:val="0"/>
          <w:marRight w:val="0"/>
          <w:marTop w:val="0"/>
          <w:marBottom w:val="0"/>
          <w:divBdr>
            <w:top w:val="none" w:sz="0" w:space="0" w:color="auto"/>
            <w:left w:val="none" w:sz="0" w:space="0" w:color="auto"/>
            <w:bottom w:val="none" w:sz="0" w:space="0" w:color="auto"/>
            <w:right w:val="none" w:sz="0" w:space="0" w:color="auto"/>
          </w:divBdr>
        </w:div>
        <w:div w:id="1113596120">
          <w:marLeft w:val="0"/>
          <w:marRight w:val="0"/>
          <w:marTop w:val="0"/>
          <w:marBottom w:val="0"/>
          <w:divBdr>
            <w:top w:val="none" w:sz="0" w:space="0" w:color="auto"/>
            <w:left w:val="none" w:sz="0" w:space="0" w:color="auto"/>
            <w:bottom w:val="none" w:sz="0" w:space="0" w:color="auto"/>
            <w:right w:val="none" w:sz="0" w:space="0" w:color="auto"/>
          </w:divBdr>
        </w:div>
        <w:div w:id="476918268">
          <w:marLeft w:val="0"/>
          <w:marRight w:val="0"/>
          <w:marTop w:val="0"/>
          <w:marBottom w:val="0"/>
          <w:divBdr>
            <w:top w:val="none" w:sz="0" w:space="0" w:color="auto"/>
            <w:left w:val="none" w:sz="0" w:space="0" w:color="auto"/>
            <w:bottom w:val="none" w:sz="0" w:space="0" w:color="auto"/>
            <w:right w:val="none" w:sz="0" w:space="0" w:color="auto"/>
          </w:divBdr>
        </w:div>
        <w:div w:id="417677010">
          <w:marLeft w:val="0"/>
          <w:marRight w:val="0"/>
          <w:marTop w:val="0"/>
          <w:marBottom w:val="0"/>
          <w:divBdr>
            <w:top w:val="none" w:sz="0" w:space="0" w:color="auto"/>
            <w:left w:val="none" w:sz="0" w:space="0" w:color="auto"/>
            <w:bottom w:val="none" w:sz="0" w:space="0" w:color="auto"/>
            <w:right w:val="none" w:sz="0" w:space="0" w:color="auto"/>
          </w:divBdr>
        </w:div>
        <w:div w:id="574825079">
          <w:marLeft w:val="0"/>
          <w:marRight w:val="0"/>
          <w:marTop w:val="0"/>
          <w:marBottom w:val="0"/>
          <w:divBdr>
            <w:top w:val="none" w:sz="0" w:space="0" w:color="auto"/>
            <w:left w:val="none" w:sz="0" w:space="0" w:color="auto"/>
            <w:bottom w:val="none" w:sz="0" w:space="0" w:color="auto"/>
            <w:right w:val="none" w:sz="0" w:space="0" w:color="auto"/>
          </w:divBdr>
        </w:div>
        <w:div w:id="835344562">
          <w:marLeft w:val="0"/>
          <w:marRight w:val="0"/>
          <w:marTop w:val="0"/>
          <w:marBottom w:val="0"/>
          <w:divBdr>
            <w:top w:val="none" w:sz="0" w:space="0" w:color="auto"/>
            <w:left w:val="none" w:sz="0" w:space="0" w:color="auto"/>
            <w:bottom w:val="none" w:sz="0" w:space="0" w:color="auto"/>
            <w:right w:val="none" w:sz="0" w:space="0" w:color="auto"/>
          </w:divBdr>
        </w:div>
        <w:div w:id="1009141967">
          <w:marLeft w:val="0"/>
          <w:marRight w:val="0"/>
          <w:marTop w:val="0"/>
          <w:marBottom w:val="0"/>
          <w:divBdr>
            <w:top w:val="none" w:sz="0" w:space="0" w:color="auto"/>
            <w:left w:val="none" w:sz="0" w:space="0" w:color="auto"/>
            <w:bottom w:val="none" w:sz="0" w:space="0" w:color="auto"/>
            <w:right w:val="none" w:sz="0" w:space="0" w:color="auto"/>
          </w:divBdr>
        </w:div>
        <w:div w:id="139816852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1544319708">
          <w:marLeft w:val="0"/>
          <w:marRight w:val="0"/>
          <w:marTop w:val="0"/>
          <w:marBottom w:val="0"/>
          <w:divBdr>
            <w:top w:val="none" w:sz="0" w:space="0" w:color="auto"/>
            <w:left w:val="none" w:sz="0" w:space="0" w:color="auto"/>
            <w:bottom w:val="none" w:sz="0" w:space="0" w:color="auto"/>
            <w:right w:val="none" w:sz="0" w:space="0" w:color="auto"/>
          </w:divBdr>
        </w:div>
        <w:div w:id="516238380">
          <w:marLeft w:val="0"/>
          <w:marRight w:val="0"/>
          <w:marTop w:val="0"/>
          <w:marBottom w:val="0"/>
          <w:divBdr>
            <w:top w:val="none" w:sz="0" w:space="0" w:color="auto"/>
            <w:left w:val="none" w:sz="0" w:space="0" w:color="auto"/>
            <w:bottom w:val="none" w:sz="0" w:space="0" w:color="auto"/>
            <w:right w:val="none" w:sz="0" w:space="0" w:color="auto"/>
          </w:divBdr>
        </w:div>
        <w:div w:id="539442179">
          <w:marLeft w:val="0"/>
          <w:marRight w:val="0"/>
          <w:marTop w:val="0"/>
          <w:marBottom w:val="0"/>
          <w:divBdr>
            <w:top w:val="none" w:sz="0" w:space="0" w:color="auto"/>
            <w:left w:val="none" w:sz="0" w:space="0" w:color="auto"/>
            <w:bottom w:val="none" w:sz="0" w:space="0" w:color="auto"/>
            <w:right w:val="none" w:sz="0" w:space="0" w:color="auto"/>
          </w:divBdr>
        </w:div>
        <w:div w:id="1476682188">
          <w:marLeft w:val="0"/>
          <w:marRight w:val="0"/>
          <w:marTop w:val="0"/>
          <w:marBottom w:val="0"/>
          <w:divBdr>
            <w:top w:val="none" w:sz="0" w:space="0" w:color="auto"/>
            <w:left w:val="none" w:sz="0" w:space="0" w:color="auto"/>
            <w:bottom w:val="none" w:sz="0" w:space="0" w:color="auto"/>
            <w:right w:val="none" w:sz="0" w:space="0" w:color="auto"/>
          </w:divBdr>
        </w:div>
        <w:div w:id="1801344362">
          <w:marLeft w:val="0"/>
          <w:marRight w:val="0"/>
          <w:marTop w:val="0"/>
          <w:marBottom w:val="0"/>
          <w:divBdr>
            <w:top w:val="none" w:sz="0" w:space="0" w:color="auto"/>
            <w:left w:val="none" w:sz="0" w:space="0" w:color="auto"/>
            <w:bottom w:val="none" w:sz="0" w:space="0" w:color="auto"/>
            <w:right w:val="none" w:sz="0" w:space="0" w:color="auto"/>
          </w:divBdr>
        </w:div>
        <w:div w:id="1452087664">
          <w:marLeft w:val="0"/>
          <w:marRight w:val="0"/>
          <w:marTop w:val="0"/>
          <w:marBottom w:val="0"/>
          <w:divBdr>
            <w:top w:val="none" w:sz="0" w:space="0" w:color="auto"/>
            <w:left w:val="none" w:sz="0" w:space="0" w:color="auto"/>
            <w:bottom w:val="none" w:sz="0" w:space="0" w:color="auto"/>
            <w:right w:val="none" w:sz="0" w:space="0" w:color="auto"/>
          </w:divBdr>
        </w:div>
        <w:div w:id="1865509222">
          <w:marLeft w:val="0"/>
          <w:marRight w:val="0"/>
          <w:marTop w:val="0"/>
          <w:marBottom w:val="0"/>
          <w:divBdr>
            <w:top w:val="none" w:sz="0" w:space="0" w:color="auto"/>
            <w:left w:val="none" w:sz="0" w:space="0" w:color="auto"/>
            <w:bottom w:val="none" w:sz="0" w:space="0" w:color="auto"/>
            <w:right w:val="none" w:sz="0" w:space="0" w:color="auto"/>
          </w:divBdr>
        </w:div>
        <w:div w:id="375475165">
          <w:marLeft w:val="0"/>
          <w:marRight w:val="0"/>
          <w:marTop w:val="0"/>
          <w:marBottom w:val="0"/>
          <w:divBdr>
            <w:top w:val="none" w:sz="0" w:space="0" w:color="auto"/>
            <w:left w:val="none" w:sz="0" w:space="0" w:color="auto"/>
            <w:bottom w:val="none" w:sz="0" w:space="0" w:color="auto"/>
            <w:right w:val="none" w:sz="0" w:space="0" w:color="auto"/>
          </w:divBdr>
        </w:div>
        <w:div w:id="71123934">
          <w:marLeft w:val="0"/>
          <w:marRight w:val="0"/>
          <w:marTop w:val="0"/>
          <w:marBottom w:val="0"/>
          <w:divBdr>
            <w:top w:val="none" w:sz="0" w:space="0" w:color="auto"/>
            <w:left w:val="none" w:sz="0" w:space="0" w:color="auto"/>
            <w:bottom w:val="none" w:sz="0" w:space="0" w:color="auto"/>
            <w:right w:val="none" w:sz="0" w:space="0" w:color="auto"/>
          </w:divBdr>
        </w:div>
      </w:divsChild>
    </w:div>
    <w:div w:id="1120758103">
      <w:bodyDiv w:val="1"/>
      <w:marLeft w:val="0"/>
      <w:marRight w:val="0"/>
      <w:marTop w:val="0"/>
      <w:marBottom w:val="0"/>
      <w:divBdr>
        <w:top w:val="none" w:sz="0" w:space="0" w:color="auto"/>
        <w:left w:val="none" w:sz="0" w:space="0" w:color="auto"/>
        <w:bottom w:val="none" w:sz="0" w:space="0" w:color="auto"/>
        <w:right w:val="none" w:sz="0" w:space="0" w:color="auto"/>
      </w:divBdr>
      <w:divsChild>
        <w:div w:id="1969624254">
          <w:marLeft w:val="0"/>
          <w:marRight w:val="0"/>
          <w:marTop w:val="0"/>
          <w:marBottom w:val="0"/>
          <w:divBdr>
            <w:top w:val="none" w:sz="0" w:space="0" w:color="auto"/>
            <w:left w:val="none" w:sz="0" w:space="0" w:color="auto"/>
            <w:bottom w:val="none" w:sz="0" w:space="0" w:color="auto"/>
            <w:right w:val="none" w:sz="0" w:space="0" w:color="auto"/>
          </w:divBdr>
          <w:divsChild>
            <w:div w:id="1303731903">
              <w:marLeft w:val="0"/>
              <w:marRight w:val="0"/>
              <w:marTop w:val="0"/>
              <w:marBottom w:val="0"/>
              <w:divBdr>
                <w:top w:val="none" w:sz="0" w:space="0" w:color="auto"/>
                <w:left w:val="none" w:sz="0" w:space="0" w:color="auto"/>
                <w:bottom w:val="none" w:sz="0" w:space="0" w:color="auto"/>
                <w:right w:val="none" w:sz="0" w:space="0" w:color="auto"/>
              </w:divBdr>
            </w:div>
            <w:div w:id="748967906">
              <w:marLeft w:val="0"/>
              <w:marRight w:val="0"/>
              <w:marTop w:val="0"/>
              <w:marBottom w:val="0"/>
              <w:divBdr>
                <w:top w:val="none" w:sz="0" w:space="0" w:color="auto"/>
                <w:left w:val="none" w:sz="0" w:space="0" w:color="auto"/>
                <w:bottom w:val="none" w:sz="0" w:space="0" w:color="auto"/>
                <w:right w:val="none" w:sz="0" w:space="0" w:color="auto"/>
              </w:divBdr>
            </w:div>
            <w:div w:id="653722678">
              <w:marLeft w:val="0"/>
              <w:marRight w:val="0"/>
              <w:marTop w:val="0"/>
              <w:marBottom w:val="0"/>
              <w:divBdr>
                <w:top w:val="none" w:sz="0" w:space="0" w:color="auto"/>
                <w:left w:val="none" w:sz="0" w:space="0" w:color="auto"/>
                <w:bottom w:val="none" w:sz="0" w:space="0" w:color="auto"/>
                <w:right w:val="none" w:sz="0" w:space="0" w:color="auto"/>
              </w:divBdr>
            </w:div>
            <w:div w:id="192038206">
              <w:marLeft w:val="0"/>
              <w:marRight w:val="0"/>
              <w:marTop w:val="0"/>
              <w:marBottom w:val="0"/>
              <w:divBdr>
                <w:top w:val="none" w:sz="0" w:space="0" w:color="auto"/>
                <w:left w:val="none" w:sz="0" w:space="0" w:color="auto"/>
                <w:bottom w:val="none" w:sz="0" w:space="0" w:color="auto"/>
                <w:right w:val="none" w:sz="0" w:space="0" w:color="auto"/>
              </w:divBdr>
            </w:div>
          </w:divsChild>
        </w:div>
        <w:div w:id="1289776425">
          <w:marLeft w:val="0"/>
          <w:marRight w:val="0"/>
          <w:marTop w:val="0"/>
          <w:marBottom w:val="0"/>
          <w:divBdr>
            <w:top w:val="none" w:sz="0" w:space="0" w:color="auto"/>
            <w:left w:val="none" w:sz="0" w:space="0" w:color="auto"/>
            <w:bottom w:val="none" w:sz="0" w:space="0" w:color="auto"/>
            <w:right w:val="none" w:sz="0" w:space="0" w:color="auto"/>
          </w:divBdr>
          <w:divsChild>
            <w:div w:id="198783212">
              <w:marLeft w:val="0"/>
              <w:marRight w:val="0"/>
              <w:marTop w:val="0"/>
              <w:marBottom w:val="0"/>
              <w:divBdr>
                <w:top w:val="none" w:sz="0" w:space="0" w:color="auto"/>
                <w:left w:val="none" w:sz="0" w:space="0" w:color="auto"/>
                <w:bottom w:val="none" w:sz="0" w:space="0" w:color="auto"/>
                <w:right w:val="none" w:sz="0" w:space="0" w:color="auto"/>
              </w:divBdr>
            </w:div>
            <w:div w:id="1782647702">
              <w:marLeft w:val="0"/>
              <w:marRight w:val="0"/>
              <w:marTop w:val="0"/>
              <w:marBottom w:val="0"/>
              <w:divBdr>
                <w:top w:val="none" w:sz="0" w:space="0" w:color="auto"/>
                <w:left w:val="none" w:sz="0" w:space="0" w:color="auto"/>
                <w:bottom w:val="none" w:sz="0" w:space="0" w:color="auto"/>
                <w:right w:val="none" w:sz="0" w:space="0" w:color="auto"/>
              </w:divBdr>
            </w:div>
            <w:div w:id="304507207">
              <w:marLeft w:val="0"/>
              <w:marRight w:val="0"/>
              <w:marTop w:val="0"/>
              <w:marBottom w:val="0"/>
              <w:divBdr>
                <w:top w:val="none" w:sz="0" w:space="0" w:color="auto"/>
                <w:left w:val="none" w:sz="0" w:space="0" w:color="auto"/>
                <w:bottom w:val="none" w:sz="0" w:space="0" w:color="auto"/>
                <w:right w:val="none" w:sz="0" w:space="0" w:color="auto"/>
              </w:divBdr>
            </w:div>
            <w:div w:id="1399551780">
              <w:marLeft w:val="0"/>
              <w:marRight w:val="0"/>
              <w:marTop w:val="0"/>
              <w:marBottom w:val="0"/>
              <w:divBdr>
                <w:top w:val="none" w:sz="0" w:space="0" w:color="auto"/>
                <w:left w:val="none" w:sz="0" w:space="0" w:color="auto"/>
                <w:bottom w:val="none" w:sz="0" w:space="0" w:color="auto"/>
                <w:right w:val="none" w:sz="0" w:space="0" w:color="auto"/>
              </w:divBdr>
            </w:div>
            <w:div w:id="1475294193">
              <w:marLeft w:val="0"/>
              <w:marRight w:val="0"/>
              <w:marTop w:val="0"/>
              <w:marBottom w:val="0"/>
              <w:divBdr>
                <w:top w:val="none" w:sz="0" w:space="0" w:color="auto"/>
                <w:left w:val="none" w:sz="0" w:space="0" w:color="auto"/>
                <w:bottom w:val="none" w:sz="0" w:space="0" w:color="auto"/>
                <w:right w:val="none" w:sz="0" w:space="0" w:color="auto"/>
              </w:divBdr>
            </w:div>
          </w:divsChild>
        </w:div>
        <w:div w:id="1751613149">
          <w:marLeft w:val="0"/>
          <w:marRight w:val="0"/>
          <w:marTop w:val="0"/>
          <w:marBottom w:val="0"/>
          <w:divBdr>
            <w:top w:val="none" w:sz="0" w:space="0" w:color="auto"/>
            <w:left w:val="none" w:sz="0" w:space="0" w:color="auto"/>
            <w:bottom w:val="none" w:sz="0" w:space="0" w:color="auto"/>
            <w:right w:val="none" w:sz="0" w:space="0" w:color="auto"/>
          </w:divBdr>
        </w:div>
        <w:div w:id="617955423">
          <w:marLeft w:val="0"/>
          <w:marRight w:val="0"/>
          <w:marTop w:val="0"/>
          <w:marBottom w:val="0"/>
          <w:divBdr>
            <w:top w:val="none" w:sz="0" w:space="0" w:color="auto"/>
            <w:left w:val="none" w:sz="0" w:space="0" w:color="auto"/>
            <w:bottom w:val="none" w:sz="0" w:space="0" w:color="auto"/>
            <w:right w:val="none" w:sz="0" w:space="0" w:color="auto"/>
          </w:divBdr>
        </w:div>
        <w:div w:id="203762216">
          <w:marLeft w:val="0"/>
          <w:marRight w:val="0"/>
          <w:marTop w:val="0"/>
          <w:marBottom w:val="0"/>
          <w:divBdr>
            <w:top w:val="none" w:sz="0" w:space="0" w:color="auto"/>
            <w:left w:val="none" w:sz="0" w:space="0" w:color="auto"/>
            <w:bottom w:val="none" w:sz="0" w:space="0" w:color="auto"/>
            <w:right w:val="none" w:sz="0" w:space="0" w:color="auto"/>
          </w:divBdr>
        </w:div>
        <w:div w:id="1560703534">
          <w:marLeft w:val="0"/>
          <w:marRight w:val="0"/>
          <w:marTop w:val="0"/>
          <w:marBottom w:val="0"/>
          <w:divBdr>
            <w:top w:val="none" w:sz="0" w:space="0" w:color="auto"/>
            <w:left w:val="none" w:sz="0" w:space="0" w:color="auto"/>
            <w:bottom w:val="none" w:sz="0" w:space="0" w:color="auto"/>
            <w:right w:val="none" w:sz="0" w:space="0" w:color="auto"/>
          </w:divBdr>
        </w:div>
        <w:div w:id="140582592">
          <w:marLeft w:val="0"/>
          <w:marRight w:val="0"/>
          <w:marTop w:val="0"/>
          <w:marBottom w:val="0"/>
          <w:divBdr>
            <w:top w:val="none" w:sz="0" w:space="0" w:color="auto"/>
            <w:left w:val="none" w:sz="0" w:space="0" w:color="auto"/>
            <w:bottom w:val="none" w:sz="0" w:space="0" w:color="auto"/>
            <w:right w:val="none" w:sz="0" w:space="0" w:color="auto"/>
          </w:divBdr>
        </w:div>
        <w:div w:id="1224217095">
          <w:marLeft w:val="0"/>
          <w:marRight w:val="0"/>
          <w:marTop w:val="0"/>
          <w:marBottom w:val="0"/>
          <w:divBdr>
            <w:top w:val="none" w:sz="0" w:space="0" w:color="auto"/>
            <w:left w:val="none" w:sz="0" w:space="0" w:color="auto"/>
            <w:bottom w:val="none" w:sz="0" w:space="0" w:color="auto"/>
            <w:right w:val="none" w:sz="0" w:space="0" w:color="auto"/>
          </w:divBdr>
        </w:div>
        <w:div w:id="285740384">
          <w:marLeft w:val="0"/>
          <w:marRight w:val="0"/>
          <w:marTop w:val="0"/>
          <w:marBottom w:val="0"/>
          <w:divBdr>
            <w:top w:val="none" w:sz="0" w:space="0" w:color="auto"/>
            <w:left w:val="none" w:sz="0" w:space="0" w:color="auto"/>
            <w:bottom w:val="none" w:sz="0" w:space="0" w:color="auto"/>
            <w:right w:val="none" w:sz="0" w:space="0" w:color="auto"/>
          </w:divBdr>
        </w:div>
        <w:div w:id="635909605">
          <w:marLeft w:val="0"/>
          <w:marRight w:val="0"/>
          <w:marTop w:val="0"/>
          <w:marBottom w:val="0"/>
          <w:divBdr>
            <w:top w:val="none" w:sz="0" w:space="0" w:color="auto"/>
            <w:left w:val="none" w:sz="0" w:space="0" w:color="auto"/>
            <w:bottom w:val="none" w:sz="0" w:space="0" w:color="auto"/>
            <w:right w:val="none" w:sz="0" w:space="0" w:color="auto"/>
          </w:divBdr>
        </w:div>
        <w:div w:id="494493019">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 w:id="1016032402">
          <w:marLeft w:val="0"/>
          <w:marRight w:val="0"/>
          <w:marTop w:val="0"/>
          <w:marBottom w:val="0"/>
          <w:divBdr>
            <w:top w:val="none" w:sz="0" w:space="0" w:color="auto"/>
            <w:left w:val="none" w:sz="0" w:space="0" w:color="auto"/>
            <w:bottom w:val="none" w:sz="0" w:space="0" w:color="auto"/>
            <w:right w:val="none" w:sz="0" w:space="0" w:color="auto"/>
          </w:divBdr>
        </w:div>
      </w:divsChild>
    </w:div>
    <w:div w:id="1174959665">
      <w:bodyDiv w:val="1"/>
      <w:marLeft w:val="0"/>
      <w:marRight w:val="0"/>
      <w:marTop w:val="0"/>
      <w:marBottom w:val="0"/>
      <w:divBdr>
        <w:top w:val="none" w:sz="0" w:space="0" w:color="auto"/>
        <w:left w:val="none" w:sz="0" w:space="0" w:color="auto"/>
        <w:bottom w:val="none" w:sz="0" w:space="0" w:color="auto"/>
        <w:right w:val="none" w:sz="0" w:space="0" w:color="auto"/>
      </w:divBdr>
      <w:divsChild>
        <w:div w:id="688458048">
          <w:marLeft w:val="0"/>
          <w:marRight w:val="0"/>
          <w:marTop w:val="0"/>
          <w:marBottom w:val="0"/>
          <w:divBdr>
            <w:top w:val="none" w:sz="0" w:space="0" w:color="auto"/>
            <w:left w:val="none" w:sz="0" w:space="0" w:color="auto"/>
            <w:bottom w:val="none" w:sz="0" w:space="0" w:color="auto"/>
            <w:right w:val="none" w:sz="0" w:space="0" w:color="auto"/>
          </w:divBdr>
        </w:div>
        <w:div w:id="1736273327">
          <w:marLeft w:val="0"/>
          <w:marRight w:val="0"/>
          <w:marTop w:val="0"/>
          <w:marBottom w:val="0"/>
          <w:divBdr>
            <w:top w:val="none" w:sz="0" w:space="0" w:color="auto"/>
            <w:left w:val="none" w:sz="0" w:space="0" w:color="auto"/>
            <w:bottom w:val="none" w:sz="0" w:space="0" w:color="auto"/>
            <w:right w:val="none" w:sz="0" w:space="0" w:color="auto"/>
          </w:divBdr>
        </w:div>
        <w:div w:id="1884053295">
          <w:marLeft w:val="0"/>
          <w:marRight w:val="0"/>
          <w:marTop w:val="0"/>
          <w:marBottom w:val="0"/>
          <w:divBdr>
            <w:top w:val="none" w:sz="0" w:space="0" w:color="auto"/>
            <w:left w:val="none" w:sz="0" w:space="0" w:color="auto"/>
            <w:bottom w:val="none" w:sz="0" w:space="0" w:color="auto"/>
            <w:right w:val="none" w:sz="0" w:space="0" w:color="auto"/>
          </w:divBdr>
        </w:div>
        <w:div w:id="2035812445">
          <w:marLeft w:val="0"/>
          <w:marRight w:val="0"/>
          <w:marTop w:val="0"/>
          <w:marBottom w:val="0"/>
          <w:divBdr>
            <w:top w:val="none" w:sz="0" w:space="0" w:color="auto"/>
            <w:left w:val="none" w:sz="0" w:space="0" w:color="auto"/>
            <w:bottom w:val="none" w:sz="0" w:space="0" w:color="auto"/>
            <w:right w:val="none" w:sz="0" w:space="0" w:color="auto"/>
          </w:divBdr>
        </w:div>
        <w:div w:id="591083025">
          <w:marLeft w:val="0"/>
          <w:marRight w:val="0"/>
          <w:marTop w:val="0"/>
          <w:marBottom w:val="0"/>
          <w:divBdr>
            <w:top w:val="none" w:sz="0" w:space="0" w:color="auto"/>
            <w:left w:val="none" w:sz="0" w:space="0" w:color="auto"/>
            <w:bottom w:val="none" w:sz="0" w:space="0" w:color="auto"/>
            <w:right w:val="none" w:sz="0" w:space="0" w:color="auto"/>
          </w:divBdr>
        </w:div>
        <w:div w:id="401682515">
          <w:marLeft w:val="0"/>
          <w:marRight w:val="0"/>
          <w:marTop w:val="0"/>
          <w:marBottom w:val="0"/>
          <w:divBdr>
            <w:top w:val="none" w:sz="0" w:space="0" w:color="auto"/>
            <w:left w:val="none" w:sz="0" w:space="0" w:color="auto"/>
            <w:bottom w:val="none" w:sz="0" w:space="0" w:color="auto"/>
            <w:right w:val="none" w:sz="0" w:space="0" w:color="auto"/>
          </w:divBdr>
        </w:div>
        <w:div w:id="1323771732">
          <w:marLeft w:val="0"/>
          <w:marRight w:val="0"/>
          <w:marTop w:val="0"/>
          <w:marBottom w:val="0"/>
          <w:divBdr>
            <w:top w:val="none" w:sz="0" w:space="0" w:color="auto"/>
            <w:left w:val="none" w:sz="0" w:space="0" w:color="auto"/>
            <w:bottom w:val="none" w:sz="0" w:space="0" w:color="auto"/>
            <w:right w:val="none" w:sz="0" w:space="0" w:color="auto"/>
          </w:divBdr>
        </w:div>
        <w:div w:id="1062021359">
          <w:marLeft w:val="0"/>
          <w:marRight w:val="0"/>
          <w:marTop w:val="0"/>
          <w:marBottom w:val="0"/>
          <w:divBdr>
            <w:top w:val="none" w:sz="0" w:space="0" w:color="auto"/>
            <w:left w:val="none" w:sz="0" w:space="0" w:color="auto"/>
            <w:bottom w:val="none" w:sz="0" w:space="0" w:color="auto"/>
            <w:right w:val="none" w:sz="0" w:space="0" w:color="auto"/>
          </w:divBdr>
        </w:div>
        <w:div w:id="1440444543">
          <w:marLeft w:val="0"/>
          <w:marRight w:val="0"/>
          <w:marTop w:val="0"/>
          <w:marBottom w:val="0"/>
          <w:divBdr>
            <w:top w:val="none" w:sz="0" w:space="0" w:color="auto"/>
            <w:left w:val="none" w:sz="0" w:space="0" w:color="auto"/>
            <w:bottom w:val="none" w:sz="0" w:space="0" w:color="auto"/>
            <w:right w:val="none" w:sz="0" w:space="0" w:color="auto"/>
          </w:divBdr>
        </w:div>
        <w:div w:id="1428619658">
          <w:marLeft w:val="0"/>
          <w:marRight w:val="0"/>
          <w:marTop w:val="0"/>
          <w:marBottom w:val="0"/>
          <w:divBdr>
            <w:top w:val="none" w:sz="0" w:space="0" w:color="auto"/>
            <w:left w:val="none" w:sz="0" w:space="0" w:color="auto"/>
            <w:bottom w:val="none" w:sz="0" w:space="0" w:color="auto"/>
            <w:right w:val="none" w:sz="0" w:space="0" w:color="auto"/>
          </w:divBdr>
        </w:div>
        <w:div w:id="94058866">
          <w:marLeft w:val="0"/>
          <w:marRight w:val="0"/>
          <w:marTop w:val="0"/>
          <w:marBottom w:val="0"/>
          <w:divBdr>
            <w:top w:val="none" w:sz="0" w:space="0" w:color="auto"/>
            <w:left w:val="none" w:sz="0" w:space="0" w:color="auto"/>
            <w:bottom w:val="none" w:sz="0" w:space="0" w:color="auto"/>
            <w:right w:val="none" w:sz="0" w:space="0" w:color="auto"/>
          </w:divBdr>
        </w:div>
        <w:div w:id="1586764998">
          <w:marLeft w:val="0"/>
          <w:marRight w:val="0"/>
          <w:marTop w:val="0"/>
          <w:marBottom w:val="0"/>
          <w:divBdr>
            <w:top w:val="none" w:sz="0" w:space="0" w:color="auto"/>
            <w:left w:val="none" w:sz="0" w:space="0" w:color="auto"/>
            <w:bottom w:val="none" w:sz="0" w:space="0" w:color="auto"/>
            <w:right w:val="none" w:sz="0" w:space="0" w:color="auto"/>
          </w:divBdr>
        </w:div>
        <w:div w:id="938954596">
          <w:marLeft w:val="0"/>
          <w:marRight w:val="0"/>
          <w:marTop w:val="0"/>
          <w:marBottom w:val="0"/>
          <w:divBdr>
            <w:top w:val="none" w:sz="0" w:space="0" w:color="auto"/>
            <w:left w:val="none" w:sz="0" w:space="0" w:color="auto"/>
            <w:bottom w:val="none" w:sz="0" w:space="0" w:color="auto"/>
            <w:right w:val="none" w:sz="0" w:space="0" w:color="auto"/>
          </w:divBdr>
        </w:div>
        <w:div w:id="1904365979">
          <w:marLeft w:val="0"/>
          <w:marRight w:val="0"/>
          <w:marTop w:val="0"/>
          <w:marBottom w:val="0"/>
          <w:divBdr>
            <w:top w:val="none" w:sz="0" w:space="0" w:color="auto"/>
            <w:left w:val="none" w:sz="0" w:space="0" w:color="auto"/>
            <w:bottom w:val="none" w:sz="0" w:space="0" w:color="auto"/>
            <w:right w:val="none" w:sz="0" w:space="0" w:color="auto"/>
          </w:divBdr>
        </w:div>
      </w:divsChild>
    </w:div>
    <w:div w:id="1307928443">
      <w:bodyDiv w:val="1"/>
      <w:marLeft w:val="0"/>
      <w:marRight w:val="0"/>
      <w:marTop w:val="0"/>
      <w:marBottom w:val="0"/>
      <w:divBdr>
        <w:top w:val="none" w:sz="0" w:space="0" w:color="auto"/>
        <w:left w:val="none" w:sz="0" w:space="0" w:color="auto"/>
        <w:bottom w:val="none" w:sz="0" w:space="0" w:color="auto"/>
        <w:right w:val="none" w:sz="0" w:space="0" w:color="auto"/>
      </w:divBdr>
    </w:div>
    <w:div w:id="1340617390">
      <w:bodyDiv w:val="1"/>
      <w:marLeft w:val="0"/>
      <w:marRight w:val="0"/>
      <w:marTop w:val="0"/>
      <w:marBottom w:val="0"/>
      <w:divBdr>
        <w:top w:val="none" w:sz="0" w:space="0" w:color="auto"/>
        <w:left w:val="none" w:sz="0" w:space="0" w:color="auto"/>
        <w:bottom w:val="none" w:sz="0" w:space="0" w:color="auto"/>
        <w:right w:val="none" w:sz="0" w:space="0" w:color="auto"/>
      </w:divBdr>
      <w:divsChild>
        <w:div w:id="1472669235">
          <w:marLeft w:val="0"/>
          <w:marRight w:val="0"/>
          <w:marTop w:val="0"/>
          <w:marBottom w:val="0"/>
          <w:divBdr>
            <w:top w:val="none" w:sz="0" w:space="0" w:color="auto"/>
            <w:left w:val="none" w:sz="0" w:space="0" w:color="auto"/>
            <w:bottom w:val="none" w:sz="0" w:space="0" w:color="auto"/>
            <w:right w:val="none" w:sz="0" w:space="0" w:color="auto"/>
          </w:divBdr>
        </w:div>
        <w:div w:id="281378740">
          <w:marLeft w:val="0"/>
          <w:marRight w:val="0"/>
          <w:marTop w:val="0"/>
          <w:marBottom w:val="0"/>
          <w:divBdr>
            <w:top w:val="none" w:sz="0" w:space="0" w:color="auto"/>
            <w:left w:val="none" w:sz="0" w:space="0" w:color="auto"/>
            <w:bottom w:val="none" w:sz="0" w:space="0" w:color="auto"/>
            <w:right w:val="none" w:sz="0" w:space="0" w:color="auto"/>
          </w:divBdr>
        </w:div>
      </w:divsChild>
    </w:div>
    <w:div w:id="1392967951">
      <w:bodyDiv w:val="1"/>
      <w:marLeft w:val="0"/>
      <w:marRight w:val="0"/>
      <w:marTop w:val="0"/>
      <w:marBottom w:val="0"/>
      <w:divBdr>
        <w:top w:val="none" w:sz="0" w:space="0" w:color="auto"/>
        <w:left w:val="none" w:sz="0" w:space="0" w:color="auto"/>
        <w:bottom w:val="none" w:sz="0" w:space="0" w:color="auto"/>
        <w:right w:val="none" w:sz="0" w:space="0" w:color="auto"/>
      </w:divBdr>
      <w:divsChild>
        <w:div w:id="1556812874">
          <w:marLeft w:val="0"/>
          <w:marRight w:val="0"/>
          <w:marTop w:val="0"/>
          <w:marBottom w:val="0"/>
          <w:divBdr>
            <w:top w:val="none" w:sz="0" w:space="0" w:color="auto"/>
            <w:left w:val="none" w:sz="0" w:space="0" w:color="auto"/>
            <w:bottom w:val="none" w:sz="0" w:space="0" w:color="auto"/>
            <w:right w:val="none" w:sz="0" w:space="0" w:color="auto"/>
          </w:divBdr>
        </w:div>
        <w:div w:id="271521952">
          <w:marLeft w:val="0"/>
          <w:marRight w:val="0"/>
          <w:marTop w:val="0"/>
          <w:marBottom w:val="0"/>
          <w:divBdr>
            <w:top w:val="none" w:sz="0" w:space="0" w:color="auto"/>
            <w:left w:val="none" w:sz="0" w:space="0" w:color="auto"/>
            <w:bottom w:val="none" w:sz="0" w:space="0" w:color="auto"/>
            <w:right w:val="none" w:sz="0" w:space="0" w:color="auto"/>
          </w:divBdr>
        </w:div>
        <w:div w:id="1589541169">
          <w:marLeft w:val="0"/>
          <w:marRight w:val="0"/>
          <w:marTop w:val="0"/>
          <w:marBottom w:val="0"/>
          <w:divBdr>
            <w:top w:val="none" w:sz="0" w:space="0" w:color="auto"/>
            <w:left w:val="none" w:sz="0" w:space="0" w:color="auto"/>
            <w:bottom w:val="none" w:sz="0" w:space="0" w:color="auto"/>
            <w:right w:val="none" w:sz="0" w:space="0" w:color="auto"/>
          </w:divBdr>
        </w:div>
        <w:div w:id="858083335">
          <w:marLeft w:val="0"/>
          <w:marRight w:val="0"/>
          <w:marTop w:val="0"/>
          <w:marBottom w:val="0"/>
          <w:divBdr>
            <w:top w:val="none" w:sz="0" w:space="0" w:color="auto"/>
            <w:left w:val="none" w:sz="0" w:space="0" w:color="auto"/>
            <w:bottom w:val="none" w:sz="0" w:space="0" w:color="auto"/>
            <w:right w:val="none" w:sz="0" w:space="0" w:color="auto"/>
          </w:divBdr>
        </w:div>
        <w:div w:id="1134369647">
          <w:marLeft w:val="0"/>
          <w:marRight w:val="0"/>
          <w:marTop w:val="0"/>
          <w:marBottom w:val="0"/>
          <w:divBdr>
            <w:top w:val="none" w:sz="0" w:space="0" w:color="auto"/>
            <w:left w:val="none" w:sz="0" w:space="0" w:color="auto"/>
            <w:bottom w:val="none" w:sz="0" w:space="0" w:color="auto"/>
            <w:right w:val="none" w:sz="0" w:space="0" w:color="auto"/>
          </w:divBdr>
        </w:div>
        <w:div w:id="1166359342">
          <w:marLeft w:val="0"/>
          <w:marRight w:val="0"/>
          <w:marTop w:val="0"/>
          <w:marBottom w:val="0"/>
          <w:divBdr>
            <w:top w:val="none" w:sz="0" w:space="0" w:color="auto"/>
            <w:left w:val="none" w:sz="0" w:space="0" w:color="auto"/>
            <w:bottom w:val="none" w:sz="0" w:space="0" w:color="auto"/>
            <w:right w:val="none" w:sz="0" w:space="0" w:color="auto"/>
          </w:divBdr>
        </w:div>
        <w:div w:id="1125540319">
          <w:marLeft w:val="0"/>
          <w:marRight w:val="0"/>
          <w:marTop w:val="0"/>
          <w:marBottom w:val="0"/>
          <w:divBdr>
            <w:top w:val="none" w:sz="0" w:space="0" w:color="auto"/>
            <w:left w:val="none" w:sz="0" w:space="0" w:color="auto"/>
            <w:bottom w:val="none" w:sz="0" w:space="0" w:color="auto"/>
            <w:right w:val="none" w:sz="0" w:space="0" w:color="auto"/>
          </w:divBdr>
        </w:div>
      </w:divsChild>
    </w:div>
    <w:div w:id="1573075790">
      <w:bodyDiv w:val="1"/>
      <w:marLeft w:val="0"/>
      <w:marRight w:val="0"/>
      <w:marTop w:val="0"/>
      <w:marBottom w:val="0"/>
      <w:divBdr>
        <w:top w:val="none" w:sz="0" w:space="0" w:color="auto"/>
        <w:left w:val="none" w:sz="0" w:space="0" w:color="auto"/>
        <w:bottom w:val="none" w:sz="0" w:space="0" w:color="auto"/>
        <w:right w:val="none" w:sz="0" w:space="0" w:color="auto"/>
      </w:divBdr>
      <w:divsChild>
        <w:div w:id="495875803">
          <w:marLeft w:val="0"/>
          <w:marRight w:val="0"/>
          <w:marTop w:val="0"/>
          <w:marBottom w:val="0"/>
          <w:divBdr>
            <w:top w:val="none" w:sz="0" w:space="0" w:color="auto"/>
            <w:left w:val="none" w:sz="0" w:space="0" w:color="auto"/>
            <w:bottom w:val="none" w:sz="0" w:space="0" w:color="auto"/>
            <w:right w:val="none" w:sz="0" w:space="0" w:color="auto"/>
          </w:divBdr>
          <w:divsChild>
            <w:div w:id="876621543">
              <w:marLeft w:val="0"/>
              <w:marRight w:val="0"/>
              <w:marTop w:val="0"/>
              <w:marBottom w:val="0"/>
              <w:divBdr>
                <w:top w:val="none" w:sz="0" w:space="0" w:color="auto"/>
                <w:left w:val="none" w:sz="0" w:space="0" w:color="auto"/>
                <w:bottom w:val="none" w:sz="0" w:space="0" w:color="auto"/>
                <w:right w:val="none" w:sz="0" w:space="0" w:color="auto"/>
              </w:divBdr>
            </w:div>
            <w:div w:id="103503759">
              <w:marLeft w:val="0"/>
              <w:marRight w:val="0"/>
              <w:marTop w:val="0"/>
              <w:marBottom w:val="0"/>
              <w:divBdr>
                <w:top w:val="none" w:sz="0" w:space="0" w:color="auto"/>
                <w:left w:val="none" w:sz="0" w:space="0" w:color="auto"/>
                <w:bottom w:val="none" w:sz="0" w:space="0" w:color="auto"/>
                <w:right w:val="none" w:sz="0" w:space="0" w:color="auto"/>
              </w:divBdr>
            </w:div>
          </w:divsChild>
        </w:div>
        <w:div w:id="1412848876">
          <w:marLeft w:val="0"/>
          <w:marRight w:val="0"/>
          <w:marTop w:val="0"/>
          <w:marBottom w:val="0"/>
          <w:divBdr>
            <w:top w:val="none" w:sz="0" w:space="0" w:color="auto"/>
            <w:left w:val="none" w:sz="0" w:space="0" w:color="auto"/>
            <w:bottom w:val="none" w:sz="0" w:space="0" w:color="auto"/>
            <w:right w:val="none" w:sz="0" w:space="0" w:color="auto"/>
          </w:divBdr>
        </w:div>
        <w:div w:id="1945384483">
          <w:marLeft w:val="0"/>
          <w:marRight w:val="0"/>
          <w:marTop w:val="0"/>
          <w:marBottom w:val="0"/>
          <w:divBdr>
            <w:top w:val="none" w:sz="0" w:space="0" w:color="auto"/>
            <w:left w:val="none" w:sz="0" w:space="0" w:color="auto"/>
            <w:bottom w:val="none" w:sz="0" w:space="0" w:color="auto"/>
            <w:right w:val="none" w:sz="0" w:space="0" w:color="auto"/>
          </w:divBdr>
        </w:div>
        <w:div w:id="1792822018">
          <w:marLeft w:val="0"/>
          <w:marRight w:val="0"/>
          <w:marTop w:val="0"/>
          <w:marBottom w:val="0"/>
          <w:divBdr>
            <w:top w:val="none" w:sz="0" w:space="0" w:color="auto"/>
            <w:left w:val="none" w:sz="0" w:space="0" w:color="auto"/>
            <w:bottom w:val="none" w:sz="0" w:space="0" w:color="auto"/>
            <w:right w:val="none" w:sz="0" w:space="0" w:color="auto"/>
          </w:divBdr>
        </w:div>
        <w:div w:id="406195996">
          <w:marLeft w:val="0"/>
          <w:marRight w:val="0"/>
          <w:marTop w:val="0"/>
          <w:marBottom w:val="0"/>
          <w:divBdr>
            <w:top w:val="none" w:sz="0" w:space="0" w:color="auto"/>
            <w:left w:val="none" w:sz="0" w:space="0" w:color="auto"/>
            <w:bottom w:val="none" w:sz="0" w:space="0" w:color="auto"/>
            <w:right w:val="none" w:sz="0" w:space="0" w:color="auto"/>
          </w:divBdr>
        </w:div>
        <w:div w:id="890766643">
          <w:marLeft w:val="0"/>
          <w:marRight w:val="0"/>
          <w:marTop w:val="0"/>
          <w:marBottom w:val="0"/>
          <w:divBdr>
            <w:top w:val="none" w:sz="0" w:space="0" w:color="auto"/>
            <w:left w:val="none" w:sz="0" w:space="0" w:color="auto"/>
            <w:bottom w:val="none" w:sz="0" w:space="0" w:color="auto"/>
            <w:right w:val="none" w:sz="0" w:space="0" w:color="auto"/>
          </w:divBdr>
        </w:div>
        <w:div w:id="2093701488">
          <w:marLeft w:val="0"/>
          <w:marRight w:val="0"/>
          <w:marTop w:val="0"/>
          <w:marBottom w:val="0"/>
          <w:divBdr>
            <w:top w:val="none" w:sz="0" w:space="0" w:color="auto"/>
            <w:left w:val="none" w:sz="0" w:space="0" w:color="auto"/>
            <w:bottom w:val="none" w:sz="0" w:space="0" w:color="auto"/>
            <w:right w:val="none" w:sz="0" w:space="0" w:color="auto"/>
          </w:divBdr>
        </w:div>
        <w:div w:id="1338580742">
          <w:marLeft w:val="0"/>
          <w:marRight w:val="0"/>
          <w:marTop w:val="0"/>
          <w:marBottom w:val="0"/>
          <w:divBdr>
            <w:top w:val="none" w:sz="0" w:space="0" w:color="auto"/>
            <w:left w:val="none" w:sz="0" w:space="0" w:color="auto"/>
            <w:bottom w:val="none" w:sz="0" w:space="0" w:color="auto"/>
            <w:right w:val="none" w:sz="0" w:space="0" w:color="auto"/>
          </w:divBdr>
        </w:div>
        <w:div w:id="818495615">
          <w:marLeft w:val="0"/>
          <w:marRight w:val="0"/>
          <w:marTop w:val="0"/>
          <w:marBottom w:val="0"/>
          <w:divBdr>
            <w:top w:val="none" w:sz="0" w:space="0" w:color="auto"/>
            <w:left w:val="none" w:sz="0" w:space="0" w:color="auto"/>
            <w:bottom w:val="none" w:sz="0" w:space="0" w:color="auto"/>
            <w:right w:val="none" w:sz="0" w:space="0" w:color="auto"/>
          </w:divBdr>
        </w:div>
      </w:divsChild>
    </w:div>
    <w:div w:id="1634554732">
      <w:bodyDiv w:val="1"/>
      <w:marLeft w:val="0"/>
      <w:marRight w:val="0"/>
      <w:marTop w:val="0"/>
      <w:marBottom w:val="0"/>
      <w:divBdr>
        <w:top w:val="none" w:sz="0" w:space="0" w:color="auto"/>
        <w:left w:val="none" w:sz="0" w:space="0" w:color="auto"/>
        <w:bottom w:val="none" w:sz="0" w:space="0" w:color="auto"/>
        <w:right w:val="none" w:sz="0" w:space="0" w:color="auto"/>
      </w:divBdr>
    </w:div>
    <w:div w:id="1864125756">
      <w:bodyDiv w:val="1"/>
      <w:marLeft w:val="0"/>
      <w:marRight w:val="0"/>
      <w:marTop w:val="0"/>
      <w:marBottom w:val="0"/>
      <w:divBdr>
        <w:top w:val="none" w:sz="0" w:space="0" w:color="auto"/>
        <w:left w:val="none" w:sz="0" w:space="0" w:color="auto"/>
        <w:bottom w:val="none" w:sz="0" w:space="0" w:color="auto"/>
        <w:right w:val="none" w:sz="0" w:space="0" w:color="auto"/>
      </w:divBdr>
      <w:divsChild>
        <w:div w:id="878663880">
          <w:marLeft w:val="0"/>
          <w:marRight w:val="0"/>
          <w:marTop w:val="0"/>
          <w:marBottom w:val="0"/>
          <w:divBdr>
            <w:top w:val="none" w:sz="0" w:space="0" w:color="auto"/>
            <w:left w:val="none" w:sz="0" w:space="0" w:color="auto"/>
            <w:bottom w:val="none" w:sz="0" w:space="0" w:color="auto"/>
            <w:right w:val="none" w:sz="0" w:space="0" w:color="auto"/>
          </w:divBdr>
        </w:div>
        <w:div w:id="514416777">
          <w:marLeft w:val="0"/>
          <w:marRight w:val="0"/>
          <w:marTop w:val="0"/>
          <w:marBottom w:val="0"/>
          <w:divBdr>
            <w:top w:val="none" w:sz="0" w:space="0" w:color="auto"/>
            <w:left w:val="none" w:sz="0" w:space="0" w:color="auto"/>
            <w:bottom w:val="none" w:sz="0" w:space="0" w:color="auto"/>
            <w:right w:val="none" w:sz="0" w:space="0" w:color="auto"/>
          </w:divBdr>
        </w:div>
        <w:div w:id="1649551707">
          <w:marLeft w:val="0"/>
          <w:marRight w:val="0"/>
          <w:marTop w:val="0"/>
          <w:marBottom w:val="0"/>
          <w:divBdr>
            <w:top w:val="none" w:sz="0" w:space="0" w:color="auto"/>
            <w:left w:val="none" w:sz="0" w:space="0" w:color="auto"/>
            <w:bottom w:val="none" w:sz="0" w:space="0" w:color="auto"/>
            <w:right w:val="none" w:sz="0" w:space="0" w:color="auto"/>
          </w:divBdr>
        </w:div>
        <w:div w:id="273707683">
          <w:marLeft w:val="0"/>
          <w:marRight w:val="0"/>
          <w:marTop w:val="0"/>
          <w:marBottom w:val="0"/>
          <w:divBdr>
            <w:top w:val="none" w:sz="0" w:space="0" w:color="auto"/>
            <w:left w:val="none" w:sz="0" w:space="0" w:color="auto"/>
            <w:bottom w:val="none" w:sz="0" w:space="0" w:color="auto"/>
            <w:right w:val="none" w:sz="0" w:space="0" w:color="auto"/>
          </w:divBdr>
        </w:div>
      </w:divsChild>
    </w:div>
    <w:div w:id="1904869952">
      <w:bodyDiv w:val="1"/>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
        <w:div w:id="2132088453">
          <w:marLeft w:val="0"/>
          <w:marRight w:val="0"/>
          <w:marTop w:val="0"/>
          <w:marBottom w:val="0"/>
          <w:divBdr>
            <w:top w:val="none" w:sz="0" w:space="0" w:color="auto"/>
            <w:left w:val="none" w:sz="0" w:space="0" w:color="auto"/>
            <w:bottom w:val="none" w:sz="0" w:space="0" w:color="auto"/>
            <w:right w:val="none" w:sz="0" w:space="0" w:color="auto"/>
          </w:divBdr>
        </w:div>
        <w:div w:id="164639704">
          <w:marLeft w:val="0"/>
          <w:marRight w:val="0"/>
          <w:marTop w:val="0"/>
          <w:marBottom w:val="0"/>
          <w:divBdr>
            <w:top w:val="none" w:sz="0" w:space="0" w:color="auto"/>
            <w:left w:val="none" w:sz="0" w:space="0" w:color="auto"/>
            <w:bottom w:val="none" w:sz="0" w:space="0" w:color="auto"/>
            <w:right w:val="none" w:sz="0" w:space="0" w:color="auto"/>
          </w:divBdr>
        </w:div>
        <w:div w:id="2046632076">
          <w:marLeft w:val="0"/>
          <w:marRight w:val="0"/>
          <w:marTop w:val="0"/>
          <w:marBottom w:val="0"/>
          <w:divBdr>
            <w:top w:val="none" w:sz="0" w:space="0" w:color="auto"/>
            <w:left w:val="none" w:sz="0" w:space="0" w:color="auto"/>
            <w:bottom w:val="none" w:sz="0" w:space="0" w:color="auto"/>
            <w:right w:val="none" w:sz="0" w:space="0" w:color="auto"/>
          </w:divBdr>
        </w:div>
        <w:div w:id="898636645">
          <w:marLeft w:val="0"/>
          <w:marRight w:val="0"/>
          <w:marTop w:val="0"/>
          <w:marBottom w:val="0"/>
          <w:divBdr>
            <w:top w:val="none" w:sz="0" w:space="0" w:color="auto"/>
            <w:left w:val="none" w:sz="0" w:space="0" w:color="auto"/>
            <w:bottom w:val="none" w:sz="0" w:space="0" w:color="auto"/>
            <w:right w:val="none" w:sz="0" w:space="0" w:color="auto"/>
          </w:divBdr>
        </w:div>
        <w:div w:id="1904631597">
          <w:marLeft w:val="0"/>
          <w:marRight w:val="0"/>
          <w:marTop w:val="0"/>
          <w:marBottom w:val="0"/>
          <w:divBdr>
            <w:top w:val="none" w:sz="0" w:space="0" w:color="auto"/>
            <w:left w:val="none" w:sz="0" w:space="0" w:color="auto"/>
            <w:bottom w:val="none" w:sz="0" w:space="0" w:color="auto"/>
            <w:right w:val="none" w:sz="0" w:space="0" w:color="auto"/>
          </w:divBdr>
        </w:div>
        <w:div w:id="1903130872">
          <w:marLeft w:val="0"/>
          <w:marRight w:val="0"/>
          <w:marTop w:val="0"/>
          <w:marBottom w:val="0"/>
          <w:divBdr>
            <w:top w:val="none" w:sz="0" w:space="0" w:color="auto"/>
            <w:left w:val="none" w:sz="0" w:space="0" w:color="auto"/>
            <w:bottom w:val="none" w:sz="0" w:space="0" w:color="auto"/>
            <w:right w:val="none" w:sz="0" w:space="0" w:color="auto"/>
          </w:divBdr>
        </w:div>
      </w:divsChild>
    </w:div>
    <w:div w:id="19293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vilrights.msu.edu/" TargetMode="External"/><Relationship Id="rId117" Type="http://schemas.openxmlformats.org/officeDocument/2006/relationships/hyperlink" Target="https://elevateu.skillport.com/skillportfe/main.action?path=summary/VIDEOS/128074" TargetMode="External"/><Relationship Id="rId21" Type="http://schemas.openxmlformats.org/officeDocument/2006/relationships/hyperlink" Target="https://www.ahr.msu.edu/" TargetMode="External"/><Relationship Id="rId42" Type="http://schemas.openxmlformats.org/officeDocument/2006/relationships/image" Target="media/image8.svg"/><Relationship Id="rId47" Type="http://schemas.openxmlformats.org/officeDocument/2006/relationships/image" Target="media/image13.png"/><Relationship Id="rId63" Type="http://schemas.openxmlformats.org/officeDocument/2006/relationships/hyperlink" Target="https://sourcelive.hr.msu.edu/?p=15143" TargetMode="External"/><Relationship Id="rId68" Type="http://schemas.openxmlformats.org/officeDocument/2006/relationships/hyperlink" Target="https://elevateu.skillport.com/skillportfe/main.action?path=summary/BOOKS/56498" TargetMode="External"/><Relationship Id="rId84" Type="http://schemas.openxmlformats.org/officeDocument/2006/relationships/hyperlink" Target="https://elevateu.skillport.com/skillportfe/main.action?path=summary/BOOKS/56498" TargetMode="External"/><Relationship Id="rId89" Type="http://schemas.openxmlformats.org/officeDocument/2006/relationships/hyperlink" Target="https://poe.msu.edu/" TargetMode="External"/><Relationship Id="rId112" Type="http://schemas.openxmlformats.org/officeDocument/2006/relationships/hyperlink" Target="https://hr.msu.edu/professional-development/courses/index.html" TargetMode="External"/><Relationship Id="rId133" Type="http://schemas.openxmlformats.org/officeDocument/2006/relationships/fontTable" Target="fontTable.xml"/><Relationship Id="rId16" Type="http://schemas.openxmlformats.org/officeDocument/2006/relationships/diagramData" Target="diagrams/data1.xml"/><Relationship Id="rId107" Type="http://schemas.openxmlformats.org/officeDocument/2006/relationships/hyperlink" Target="https://aan.msu.edu/" TargetMode="External"/><Relationship Id="rId11" Type="http://schemas.openxmlformats.org/officeDocument/2006/relationships/image" Target="media/image4.svg"/><Relationship Id="rId32" Type="http://schemas.openxmlformats.org/officeDocument/2006/relationships/hyperlink" Target="https://fgo.msu.edu/" TargetMode="External"/><Relationship Id="rId37" Type="http://schemas.openxmlformats.org/officeDocument/2006/relationships/hyperlink" Target="https://poe.msu.edu/" TargetMode="External"/><Relationship Id="rId53" Type="http://schemas.openxmlformats.org/officeDocument/2006/relationships/diagramQuickStyle" Target="diagrams/quickStyle2.xml"/><Relationship Id="rId58" Type="http://schemas.openxmlformats.org/officeDocument/2006/relationships/hyperlink" Target="https://elevateu.skillport.com/skillportfe/main.action?path=summary/COURSES/ald_03_a02_bs_enus" TargetMode="External"/><Relationship Id="rId74" Type="http://schemas.openxmlformats.org/officeDocument/2006/relationships/hyperlink" Target="https://elevateu.skillport.com/skillportfe/main.action?path=summary/COURSES/ald_03_a02_bs_enus" TargetMode="External"/><Relationship Id="rId79" Type="http://schemas.openxmlformats.org/officeDocument/2006/relationships/hyperlink" Target="https://sourcelive.hr.msu.edu/?p=15143" TargetMode="External"/><Relationship Id="rId102" Type="http://schemas.openxmlformats.org/officeDocument/2006/relationships/hyperlink" Target="https://sourcelive.hr.msu.edu/?p=15004" TargetMode="External"/><Relationship Id="rId123" Type="http://schemas.openxmlformats.org/officeDocument/2006/relationships/hyperlink" Target="https://www.knowledgecity.com/blog/work-environments-increase-chances-sexual-harassment/" TargetMode="External"/><Relationship Id="rId128" Type="http://schemas.openxmlformats.org/officeDocument/2006/relationships/hyperlink" Target="https://broad.msu.edu/executive-education/" TargetMode="External"/><Relationship Id="rId5" Type="http://schemas.openxmlformats.org/officeDocument/2006/relationships/webSettings" Target="webSettings.xml"/><Relationship Id="rId90" Type="http://schemas.openxmlformats.org/officeDocument/2006/relationships/hyperlink" Target="https://worklife.msu.edu/" TargetMode="External"/><Relationship Id="rId95" Type="http://schemas.openxmlformats.org/officeDocument/2006/relationships/hyperlink" Target="https://elevateu.skillport.com/skillportfe/main.action?path=summary/COURSES/apd_14_a02_bs_enus" TargetMode="External"/><Relationship Id="rId14" Type="http://schemas.openxmlformats.org/officeDocument/2006/relationships/hyperlink" Target="https://msuworklife.ciesadevelopment.com/" TargetMode="External"/><Relationship Id="rId22" Type="http://schemas.openxmlformats.org/officeDocument/2006/relationships/hyperlink" Target="https://fgo.msu.edu/" TargetMode="External"/><Relationship Id="rId27" Type="http://schemas.openxmlformats.org/officeDocument/2006/relationships/hyperlink" Target="https://poe.msu.edu/" TargetMode="External"/><Relationship Id="rId30" Type="http://schemas.openxmlformats.org/officeDocument/2006/relationships/hyperlink" Target="https://misconduct.msu.edu/" TargetMode="External"/><Relationship Id="rId35" Type="http://schemas.openxmlformats.org/officeDocument/2006/relationships/hyperlink" Target="https://hr.msu.edu/professional-development/" TargetMode="External"/><Relationship Id="rId43" Type="http://schemas.openxmlformats.org/officeDocument/2006/relationships/image" Target="media/image9.png"/><Relationship Id="rId48" Type="http://schemas.openxmlformats.org/officeDocument/2006/relationships/image" Target="media/image14.svg"/><Relationship Id="rId56" Type="http://schemas.openxmlformats.org/officeDocument/2006/relationships/hyperlink" Target="https://hr.msu.edu/professional-development/courses/leadership/engaging-teams-for-maximum-performance-december.html" TargetMode="External"/><Relationship Id="rId64" Type="http://schemas.openxmlformats.org/officeDocument/2006/relationships/hyperlink" Target="https://sourcelive.hr.msu.edu/?p=15025" TargetMode="External"/><Relationship Id="rId69" Type="http://schemas.openxmlformats.org/officeDocument/2006/relationships/hyperlink" Target="https://elevateu.skillport.com/skillportfe/main.action?path=summary/COURSES/zmsu_dcg_a01_bsc_enus" TargetMode="External"/><Relationship Id="rId77" Type="http://schemas.openxmlformats.org/officeDocument/2006/relationships/hyperlink" Target="https://sourcelive.hr.msu.edu/?p=15086" TargetMode="External"/><Relationship Id="rId100" Type="http://schemas.openxmlformats.org/officeDocument/2006/relationships/hyperlink" Target="https://elevateu.skillport.com/skillportfe/main.action?path=summary/VIDEOS/112289" TargetMode="External"/><Relationship Id="rId105" Type="http://schemas.openxmlformats.org/officeDocument/2006/relationships/hyperlink" Target="https://eos.org/articles/does-your-institution-foster-a-culture-of-sexual-harassment" TargetMode="External"/><Relationship Id="rId113" Type="http://schemas.openxmlformats.org/officeDocument/2006/relationships/hyperlink" Target="https://elevateu.skillport.com/skillportfe/main.action?path=summary/COURSES/apd_14_a01_bs_enus" TargetMode="External"/><Relationship Id="rId118" Type="http://schemas.openxmlformats.org/officeDocument/2006/relationships/hyperlink" Target="https://elevateu.skillport.com/skillportfe/main.action?path=summary/VIDEOS/144767" TargetMode="External"/><Relationship Id="rId126" Type="http://schemas.openxmlformats.org/officeDocument/2006/relationships/hyperlink" Target="https://aan.msu.edu/"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hr.msu.edu/professional-development/courses/leadership/engaging-teams-for-maximum-performance-december.html" TargetMode="External"/><Relationship Id="rId80" Type="http://schemas.openxmlformats.org/officeDocument/2006/relationships/hyperlink" Target="https://sourcelive.hr.msu.edu/?p=15025" TargetMode="External"/><Relationship Id="rId85" Type="http://schemas.openxmlformats.org/officeDocument/2006/relationships/hyperlink" Target="https://elevateu.skillport.com/skillportfe/main.action?path=summary/COURSES/zmsu_dcg_a01_bsc_enus" TargetMode="External"/><Relationship Id="rId93" Type="http://schemas.openxmlformats.org/officeDocument/2006/relationships/hyperlink" Target="https://worklife.msu.edu/" TargetMode="External"/><Relationship Id="rId98" Type="http://schemas.openxmlformats.org/officeDocument/2006/relationships/hyperlink" Target="https://elevateu.skillport.com/skillportfe/main.action?path=summary/VIDEOS/128074" TargetMode="External"/><Relationship Id="rId121" Type="http://schemas.openxmlformats.org/officeDocument/2006/relationships/hyperlink" Target="https://sourcelive.hr.msu.edu/?p=15004"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hyperlink" Target="https://hr.msu.edu/professional-development/" TargetMode="External"/><Relationship Id="rId33" Type="http://schemas.openxmlformats.org/officeDocument/2006/relationships/hyperlink" Target="https://hr.msu.edu/" TargetMode="External"/><Relationship Id="rId38" Type="http://schemas.openxmlformats.org/officeDocument/2006/relationships/hyperlink" Target="https://oie.msu.edu/" TargetMode="External"/><Relationship Id="rId46" Type="http://schemas.openxmlformats.org/officeDocument/2006/relationships/image" Target="media/image12.svg"/><Relationship Id="rId59" Type="http://schemas.openxmlformats.org/officeDocument/2006/relationships/hyperlink" Target="https://elevateu.skillport.com/skillportfe/main.action?path=summary/AUDIO_BOOKS/148063" TargetMode="External"/><Relationship Id="rId67" Type="http://schemas.openxmlformats.org/officeDocument/2006/relationships/hyperlink" Target="https://elevateu.skillport.com/skillportfe/main.action?path=summary/AUDIO_BOOKS/48941" TargetMode="External"/><Relationship Id="rId103" Type="http://schemas.openxmlformats.org/officeDocument/2006/relationships/hyperlink" Target="https://sourcelive.hr.msu.edu/?p=14900" TargetMode="External"/><Relationship Id="rId108" Type="http://schemas.openxmlformats.org/officeDocument/2006/relationships/hyperlink" Target="https://www.ahr.msu.edu/" TargetMode="External"/><Relationship Id="rId116" Type="http://schemas.openxmlformats.org/officeDocument/2006/relationships/hyperlink" Target="https://elevateu.skillport.com/skillportfe/main.action?path=summary/VIDEOS/120067" TargetMode="External"/><Relationship Id="rId124" Type="http://schemas.openxmlformats.org/officeDocument/2006/relationships/hyperlink" Target="https://eos.org/articles/does-your-institution-foster-a-culture-of-sexual-harassment" TargetMode="External"/><Relationship Id="rId129" Type="http://schemas.openxmlformats.org/officeDocument/2006/relationships/hyperlink" Target="https://health4u.msu.edu/" TargetMode="External"/><Relationship Id="rId20" Type="http://schemas.microsoft.com/office/2007/relationships/diagramDrawing" Target="diagrams/drawing1.xml"/><Relationship Id="rId41" Type="http://schemas.openxmlformats.org/officeDocument/2006/relationships/image" Target="media/image7.png"/><Relationship Id="rId54" Type="http://schemas.openxmlformats.org/officeDocument/2006/relationships/diagramColors" Target="diagrams/colors2.xml"/><Relationship Id="rId62" Type="http://schemas.openxmlformats.org/officeDocument/2006/relationships/hyperlink" Target="https://sourcelive.hr.msu.edu/?p=15173" TargetMode="External"/><Relationship Id="rId70" Type="http://schemas.openxmlformats.org/officeDocument/2006/relationships/hyperlink" Target="https://elevateu.skillport.com/skillportfe/main.action?path=summary/VIDEOS/141939" TargetMode="External"/><Relationship Id="rId75" Type="http://schemas.openxmlformats.org/officeDocument/2006/relationships/hyperlink" Target="https://elevateu.skillport.com/skillportfe/main.action?path=summary/AUDIO_BOOKS/148063" TargetMode="External"/><Relationship Id="rId83" Type="http://schemas.openxmlformats.org/officeDocument/2006/relationships/hyperlink" Target="https://elevateu.skillport.com/skillportfe/main.action?path=summary/AUDIO_BOOKS/48941" TargetMode="External"/><Relationship Id="rId88" Type="http://schemas.openxmlformats.org/officeDocument/2006/relationships/hyperlink" Target="https://inclusion.msu.edu/" TargetMode="External"/><Relationship Id="rId91" Type="http://schemas.openxmlformats.org/officeDocument/2006/relationships/hyperlink" Target="https://inclusion.msu.edu/" TargetMode="External"/><Relationship Id="rId96" Type="http://schemas.openxmlformats.org/officeDocument/2006/relationships/hyperlink" Target="https://elevateu.skillport.com/skillportfe/main.action?path=summary/VIDEOS/120066" TargetMode="External"/><Relationship Id="rId111" Type="http://schemas.openxmlformats.org/officeDocument/2006/relationships/hyperlink" Target="https://lbgtrc.msu.edu/"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suworklife.ciesadevelopment.com/" TargetMode="External"/><Relationship Id="rId23" Type="http://schemas.openxmlformats.org/officeDocument/2006/relationships/hyperlink" Target="https://hr.msu.edu/" TargetMode="External"/><Relationship Id="rId28" Type="http://schemas.openxmlformats.org/officeDocument/2006/relationships/hyperlink" Target="https://oie.msu.edu/" TargetMode="External"/><Relationship Id="rId36" Type="http://schemas.openxmlformats.org/officeDocument/2006/relationships/hyperlink" Target="https://civilrights.msu.edu/" TargetMode="External"/><Relationship Id="rId49" Type="http://schemas.openxmlformats.org/officeDocument/2006/relationships/image" Target="media/image15.png"/><Relationship Id="rId57" Type="http://schemas.openxmlformats.org/officeDocument/2006/relationships/hyperlink" Target="https://elevateu.skillport.com/skillportfe/main.action?path=summary/VIDEOS/143389" TargetMode="External"/><Relationship Id="rId106" Type="http://schemas.openxmlformats.org/officeDocument/2006/relationships/hyperlink" Target="https://hrdailyadvisor.blr.com/2016/12/13/9-red-flags-toxic-workplace-culture/" TargetMode="External"/><Relationship Id="rId114" Type="http://schemas.openxmlformats.org/officeDocument/2006/relationships/hyperlink" Target="https://elevateu.skillport.com/skillportfe/main.action?path=summary/COURSES/apd_14_a02_bs_enus" TargetMode="External"/><Relationship Id="rId119" Type="http://schemas.openxmlformats.org/officeDocument/2006/relationships/hyperlink" Target="https://elevateu.skillport.com/skillportfe/main.action?path=summary/VIDEOS/112289" TargetMode="External"/><Relationship Id="rId127" Type="http://schemas.openxmlformats.org/officeDocument/2006/relationships/hyperlink" Target="https://www.ahr.msu.edu/" TargetMode="External"/><Relationship Id="rId10" Type="http://schemas.openxmlformats.org/officeDocument/2006/relationships/image" Target="media/image3.png"/><Relationship Id="rId31" Type="http://schemas.openxmlformats.org/officeDocument/2006/relationships/hyperlink" Target="https://www.ahr.msu.edu/" TargetMode="External"/><Relationship Id="rId44" Type="http://schemas.openxmlformats.org/officeDocument/2006/relationships/image" Target="media/image10.svg"/><Relationship Id="rId52" Type="http://schemas.openxmlformats.org/officeDocument/2006/relationships/diagramLayout" Target="diagrams/layout2.xml"/><Relationship Id="rId60" Type="http://schemas.openxmlformats.org/officeDocument/2006/relationships/hyperlink" Target="https://elevateu.skillport.com/skillportfe/main.action?path=summary/VIDEOS/32951" TargetMode="External"/><Relationship Id="rId65" Type="http://schemas.openxmlformats.org/officeDocument/2006/relationships/hyperlink" Target="https://hr.msu.edu/professional-development/courses/index.html" TargetMode="External"/><Relationship Id="rId73" Type="http://schemas.openxmlformats.org/officeDocument/2006/relationships/hyperlink" Target="https://elevateu.skillport.com/skillportfe/main.action?path=summary/VIDEOS/143389" TargetMode="External"/><Relationship Id="rId78" Type="http://schemas.openxmlformats.org/officeDocument/2006/relationships/hyperlink" Target="https://sourcelive.hr.msu.edu/?p=15173" TargetMode="External"/><Relationship Id="rId81" Type="http://schemas.openxmlformats.org/officeDocument/2006/relationships/hyperlink" Target="https://hr.msu.edu/professional-development/courses/index.html" TargetMode="External"/><Relationship Id="rId86" Type="http://schemas.openxmlformats.org/officeDocument/2006/relationships/hyperlink" Target="https://elevateu.skillport.com/skillportfe/main.action?path=summary/VIDEOS/141939" TargetMode="External"/><Relationship Id="rId94" Type="http://schemas.openxmlformats.org/officeDocument/2006/relationships/hyperlink" Target="https://elevateu.skillport.com/skillportfe/main.action?path=summary/COURSES/apd_14_a01_bs_enus" TargetMode="External"/><Relationship Id="rId99" Type="http://schemas.openxmlformats.org/officeDocument/2006/relationships/hyperlink" Target="https://elevateu.skillport.com/skillportfe/main.action?path=summary/VIDEOS/144767" TargetMode="External"/><Relationship Id="rId101" Type="http://schemas.openxmlformats.org/officeDocument/2006/relationships/hyperlink" Target="https://elevateu.skillport.com/skillportfe/main.action?path=summary/BOOKS/144106" TargetMode="External"/><Relationship Id="rId122" Type="http://schemas.openxmlformats.org/officeDocument/2006/relationships/hyperlink" Target="https://sourcelive.hr.msu.edu/?p=14900" TargetMode="External"/><Relationship Id="rId130" Type="http://schemas.openxmlformats.org/officeDocument/2006/relationships/hyperlink" Target="https://lbgtrc.msu.edu/" TargetMode="Externa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image" Target="media/image6.svg"/><Relationship Id="rId18" Type="http://schemas.openxmlformats.org/officeDocument/2006/relationships/diagramQuickStyle" Target="diagrams/quickStyle1.xml"/><Relationship Id="rId39" Type="http://schemas.openxmlformats.org/officeDocument/2006/relationships/hyperlink" Target="https://deanofstudents.msu.edu/" TargetMode="External"/><Relationship Id="rId109" Type="http://schemas.openxmlformats.org/officeDocument/2006/relationships/hyperlink" Target="https://broad.msu.edu/executive-education/" TargetMode="External"/><Relationship Id="rId34" Type="http://schemas.openxmlformats.org/officeDocument/2006/relationships/hyperlink" Target="https://hr.msu.edu/contact/" TargetMode="External"/><Relationship Id="rId50" Type="http://schemas.openxmlformats.org/officeDocument/2006/relationships/image" Target="media/image16.svg"/><Relationship Id="rId55" Type="http://schemas.microsoft.com/office/2007/relationships/diagramDrawing" Target="diagrams/drawing2.xml"/><Relationship Id="rId76" Type="http://schemas.openxmlformats.org/officeDocument/2006/relationships/hyperlink" Target="https://elevateu.skillport.com/skillportfe/main.action?path=summary/VIDEOS/32951" TargetMode="External"/><Relationship Id="rId97" Type="http://schemas.openxmlformats.org/officeDocument/2006/relationships/hyperlink" Target="https://elevateu.skillport.com/skillportfe/main.action?path=summary/VIDEOS/120067" TargetMode="External"/><Relationship Id="rId104" Type="http://schemas.openxmlformats.org/officeDocument/2006/relationships/hyperlink" Target="https://www.knowledgecity.com/blog/work-environments-increase-chances-sexual-harassment/" TargetMode="External"/><Relationship Id="rId120" Type="http://schemas.openxmlformats.org/officeDocument/2006/relationships/hyperlink" Target="https://elevateu.skillport.com/skillportfe/main.action?path=summary/BOOKS/144106" TargetMode="External"/><Relationship Id="rId125" Type="http://schemas.openxmlformats.org/officeDocument/2006/relationships/hyperlink" Target="https://hrdailyadvisor.blr.com/2016/12/13/9-red-flags-toxic-workplace-culture/" TargetMode="External"/><Relationship Id="rId7" Type="http://schemas.openxmlformats.org/officeDocument/2006/relationships/endnotes" Target="endnotes.xml"/><Relationship Id="rId71" Type="http://schemas.openxmlformats.org/officeDocument/2006/relationships/hyperlink" Target="https://hr.msu.edu/professional-development/courses/index.html" TargetMode="External"/><Relationship Id="rId92" Type="http://schemas.openxmlformats.org/officeDocument/2006/relationships/hyperlink" Target="https://poe.msu.edu/" TargetMode="External"/><Relationship Id="rId2" Type="http://schemas.openxmlformats.org/officeDocument/2006/relationships/numbering" Target="numbering.xml"/><Relationship Id="rId29" Type="http://schemas.openxmlformats.org/officeDocument/2006/relationships/hyperlink" Target="https://deanofstudents.msu.edu/" TargetMode="External"/><Relationship Id="rId24" Type="http://schemas.openxmlformats.org/officeDocument/2006/relationships/hyperlink" Target="https://hr.msu.edu/contact/" TargetMode="External"/><Relationship Id="rId40" Type="http://schemas.openxmlformats.org/officeDocument/2006/relationships/hyperlink" Target="https://misconduct.msu.edu/" TargetMode="External"/><Relationship Id="rId45" Type="http://schemas.openxmlformats.org/officeDocument/2006/relationships/image" Target="media/image11.png"/><Relationship Id="rId66" Type="http://schemas.openxmlformats.org/officeDocument/2006/relationships/hyperlink" Target="https://elevateu.skillport.com/skillportfe/main.action?path=summary/BOOKS/44095" TargetMode="External"/><Relationship Id="rId87" Type="http://schemas.openxmlformats.org/officeDocument/2006/relationships/hyperlink" Target="https://hr.msu.edu/professional-development/courses/index.html" TargetMode="External"/><Relationship Id="rId110" Type="http://schemas.openxmlformats.org/officeDocument/2006/relationships/hyperlink" Target="https://health4u.msu.edu/" TargetMode="External"/><Relationship Id="rId115" Type="http://schemas.openxmlformats.org/officeDocument/2006/relationships/hyperlink" Target="https://elevateu.skillport.com/skillportfe/main.action?path=summary/VIDEOS/120066" TargetMode="External"/><Relationship Id="rId131" Type="http://schemas.openxmlformats.org/officeDocument/2006/relationships/hyperlink" Target="https://hr.msu.edu/professional-development/courses/index.html" TargetMode="External"/><Relationship Id="rId61" Type="http://schemas.openxmlformats.org/officeDocument/2006/relationships/hyperlink" Target="https://sourcelive.hr.msu.edu/?p=15086" TargetMode="External"/><Relationship Id="rId82" Type="http://schemas.openxmlformats.org/officeDocument/2006/relationships/hyperlink" Target="https://elevateu.skillport.com/skillportfe/main.action?path=summary/BOOKS/44095" TargetMode="External"/><Relationship Id="rId19"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sslyd\AppData\Roaming\Microsoft\Templates\Technology%20business%20newsletter%20(4%20page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96C84A-10FB-4E1E-B599-2EDCB830D98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D4208C3-DBD2-43ED-99F3-129A75792469}">
      <dgm:prSet phldrT="[Text]"/>
      <dgm:spPr>
        <a:solidFill>
          <a:srgbClr val="008183"/>
        </a:solidFill>
      </dgm:spPr>
      <dgm:t>
        <a:bodyPr/>
        <a:lstStyle/>
        <a:p>
          <a:r>
            <a:rPr lang="en-US">
              <a:solidFill>
                <a:sysClr val="windowText" lastClr="000000"/>
              </a:solidFill>
            </a:rPr>
            <a:t>Direct</a:t>
          </a:r>
        </a:p>
      </dgm:t>
    </dgm:pt>
    <dgm:pt modelId="{0DF60BF7-3A44-48A2-BFED-FC3FF0C9102A}" type="parTrans" cxnId="{F6CB919C-A246-4801-AE72-E27425526718}">
      <dgm:prSet/>
      <dgm:spPr/>
      <dgm:t>
        <a:bodyPr/>
        <a:lstStyle/>
        <a:p>
          <a:endParaRPr lang="en-US"/>
        </a:p>
      </dgm:t>
    </dgm:pt>
    <dgm:pt modelId="{606BD575-A7BA-42FF-93D8-61F867F5BD1E}" type="sibTrans" cxnId="{F6CB919C-A246-4801-AE72-E27425526718}">
      <dgm:prSet/>
      <dgm:spPr/>
      <dgm:t>
        <a:bodyPr/>
        <a:lstStyle/>
        <a:p>
          <a:endParaRPr lang="en-US"/>
        </a:p>
      </dgm:t>
    </dgm:pt>
    <dgm:pt modelId="{09749314-1BC0-44CF-A4A3-3507B937328C}">
      <dgm:prSet phldrT="[Text]"/>
      <dgm:spPr>
        <a:solidFill>
          <a:srgbClr val="D1DE3F"/>
        </a:solidFill>
      </dgm:spPr>
      <dgm:t>
        <a:bodyPr/>
        <a:lstStyle/>
        <a:p>
          <a:r>
            <a:rPr lang="en-US">
              <a:solidFill>
                <a:sysClr val="windowText" lastClr="000000"/>
              </a:solidFill>
            </a:rPr>
            <a:t>Distract</a:t>
          </a:r>
        </a:p>
      </dgm:t>
    </dgm:pt>
    <dgm:pt modelId="{6B41408D-95CE-497D-9EA3-3B3E27E665D6}" type="parTrans" cxnId="{B77F26ED-CFAA-42F3-9B88-1DFCAB8FE590}">
      <dgm:prSet/>
      <dgm:spPr/>
      <dgm:t>
        <a:bodyPr/>
        <a:lstStyle/>
        <a:p>
          <a:endParaRPr lang="en-US"/>
        </a:p>
      </dgm:t>
    </dgm:pt>
    <dgm:pt modelId="{B1CE2A36-C024-445F-9288-09FE7D62339B}" type="sibTrans" cxnId="{B77F26ED-CFAA-42F3-9B88-1DFCAB8FE590}">
      <dgm:prSet/>
      <dgm:spPr/>
      <dgm:t>
        <a:bodyPr/>
        <a:lstStyle/>
        <a:p>
          <a:endParaRPr lang="en-US"/>
        </a:p>
      </dgm:t>
    </dgm:pt>
    <dgm:pt modelId="{850AEF0D-AA7F-454F-9C85-29E66A08FCD6}">
      <dgm:prSet phldrT="[Text]"/>
      <dgm:spPr>
        <a:solidFill>
          <a:srgbClr val="D1DE3F">
            <a:alpha val="40000"/>
          </a:srgbClr>
        </a:solidFill>
      </dgm:spPr>
      <dgm:t>
        <a:bodyPr/>
        <a:lstStyle/>
        <a:p>
          <a:r>
            <a:rPr lang="en-US" b="0" i="0">
              <a:latin typeface="Arial" panose="020B0604020202020204" pitchFamily="34" charset="0"/>
              <a:cs typeface="Arial" panose="020B0604020202020204" pitchFamily="34" charset="0"/>
            </a:rPr>
            <a:t>Deescalating the situation without bringing up the problem; breaking the tension</a:t>
          </a:r>
          <a:endParaRPr lang="en-US" b="0">
            <a:latin typeface="Arial" panose="020B0604020202020204" pitchFamily="34" charset="0"/>
            <a:cs typeface="Arial" panose="020B0604020202020204" pitchFamily="34" charset="0"/>
          </a:endParaRPr>
        </a:p>
      </dgm:t>
    </dgm:pt>
    <dgm:pt modelId="{A081F490-CAA1-4282-A524-D2664C825292}" type="parTrans" cxnId="{C71BA994-5BC0-4BC1-9F92-80FA7593725B}">
      <dgm:prSet/>
      <dgm:spPr/>
      <dgm:t>
        <a:bodyPr/>
        <a:lstStyle/>
        <a:p>
          <a:endParaRPr lang="en-US"/>
        </a:p>
      </dgm:t>
    </dgm:pt>
    <dgm:pt modelId="{D5C281E7-34B7-4AEF-9009-C641896FACC8}" type="sibTrans" cxnId="{C71BA994-5BC0-4BC1-9F92-80FA7593725B}">
      <dgm:prSet/>
      <dgm:spPr/>
      <dgm:t>
        <a:bodyPr/>
        <a:lstStyle/>
        <a:p>
          <a:endParaRPr lang="en-US"/>
        </a:p>
      </dgm:t>
    </dgm:pt>
    <dgm:pt modelId="{D219DA40-D113-485F-AEBC-DEEF888B9F4E}">
      <dgm:prSet phldrT="[Text]"/>
      <dgm:spPr>
        <a:solidFill>
          <a:srgbClr val="99A2A2"/>
        </a:solidFill>
      </dgm:spPr>
      <dgm:t>
        <a:bodyPr/>
        <a:lstStyle/>
        <a:p>
          <a:r>
            <a:rPr lang="en-US">
              <a:solidFill>
                <a:sysClr val="windowText" lastClr="000000"/>
              </a:solidFill>
            </a:rPr>
            <a:t>Delegate</a:t>
          </a:r>
        </a:p>
      </dgm:t>
    </dgm:pt>
    <dgm:pt modelId="{0DAD2D57-0991-4CB7-B011-6BF6C701F07E}" type="parTrans" cxnId="{DD360CEF-6514-4AC6-92ED-808B2D39140C}">
      <dgm:prSet/>
      <dgm:spPr/>
      <dgm:t>
        <a:bodyPr/>
        <a:lstStyle/>
        <a:p>
          <a:endParaRPr lang="en-US"/>
        </a:p>
      </dgm:t>
    </dgm:pt>
    <dgm:pt modelId="{A6A4F338-2528-4392-A726-E9A60E546CCC}" type="sibTrans" cxnId="{DD360CEF-6514-4AC6-92ED-808B2D39140C}">
      <dgm:prSet/>
      <dgm:spPr/>
      <dgm:t>
        <a:bodyPr/>
        <a:lstStyle/>
        <a:p>
          <a:endParaRPr lang="en-US"/>
        </a:p>
      </dgm:t>
    </dgm:pt>
    <dgm:pt modelId="{2553D726-EBBC-4CF7-804B-36FF31DBDFDA}">
      <dgm:prSet phldrT="[Text]"/>
      <dgm:spPr>
        <a:solidFill>
          <a:srgbClr val="99A2A2">
            <a:alpha val="45882"/>
          </a:srgbClr>
        </a:solidFill>
      </dgm:spPr>
      <dgm:t>
        <a:bodyPr/>
        <a:lstStyle/>
        <a:p>
          <a:r>
            <a:rPr lang="en-US" b="0" i="0">
              <a:latin typeface="Arial" panose="020B0604020202020204" pitchFamily="34" charset="0"/>
              <a:cs typeface="Arial" panose="020B0604020202020204" pitchFamily="34" charset="0"/>
            </a:rPr>
            <a:t>Asking another person to help with the situation</a:t>
          </a:r>
          <a:endParaRPr lang="en-US" b="0">
            <a:latin typeface="Arial" panose="020B0604020202020204" pitchFamily="34" charset="0"/>
            <a:cs typeface="Arial" panose="020B0604020202020204" pitchFamily="34" charset="0"/>
          </a:endParaRPr>
        </a:p>
      </dgm:t>
    </dgm:pt>
    <dgm:pt modelId="{8EED445C-7BAE-4B07-8C7E-46EBCBE7B938}" type="parTrans" cxnId="{2A91CE21-0A1A-4FDA-97D9-A8C6DFD35B80}">
      <dgm:prSet/>
      <dgm:spPr/>
      <dgm:t>
        <a:bodyPr/>
        <a:lstStyle/>
        <a:p>
          <a:endParaRPr lang="en-US"/>
        </a:p>
      </dgm:t>
    </dgm:pt>
    <dgm:pt modelId="{5F809E3A-3BDA-4F4E-A146-082054CBCA1E}" type="sibTrans" cxnId="{2A91CE21-0A1A-4FDA-97D9-A8C6DFD35B80}">
      <dgm:prSet/>
      <dgm:spPr/>
      <dgm:t>
        <a:bodyPr/>
        <a:lstStyle/>
        <a:p>
          <a:endParaRPr lang="en-US"/>
        </a:p>
      </dgm:t>
    </dgm:pt>
    <dgm:pt modelId="{52936084-9FC1-4350-9A6A-9BD2296236E3}">
      <dgm:prSet phldrT="[Text]"/>
      <dgm:spPr>
        <a:solidFill>
          <a:srgbClr val="008183">
            <a:alpha val="32941"/>
          </a:srgbClr>
        </a:solidFill>
      </dgm:spPr>
      <dgm:t>
        <a:bodyPr/>
        <a:lstStyle/>
        <a:p>
          <a:r>
            <a:rPr lang="en-US" b="0" i="0">
              <a:latin typeface="Arial" panose="020B0604020202020204" pitchFamily="34" charset="0"/>
              <a:cs typeface="Arial" panose="020B0604020202020204" pitchFamily="34" charset="0"/>
            </a:rPr>
            <a:t>Directly getting involved in the event; putting yourself into the situation and addressing the problem</a:t>
          </a:r>
          <a:endParaRPr lang="en-US" b="0">
            <a:latin typeface="Arial" panose="020B0604020202020204" pitchFamily="34" charset="0"/>
            <a:cs typeface="Arial" panose="020B0604020202020204" pitchFamily="34" charset="0"/>
          </a:endParaRPr>
        </a:p>
      </dgm:t>
    </dgm:pt>
    <dgm:pt modelId="{5DCFB81D-9F9C-42C1-A551-29B4AABD82E5}" type="sibTrans" cxnId="{8703296F-CF27-406F-81F3-3666329048A2}">
      <dgm:prSet/>
      <dgm:spPr/>
      <dgm:t>
        <a:bodyPr/>
        <a:lstStyle/>
        <a:p>
          <a:endParaRPr lang="en-US"/>
        </a:p>
      </dgm:t>
    </dgm:pt>
    <dgm:pt modelId="{D17F166E-0443-4FAD-81FE-E2044CBBA0AA}" type="parTrans" cxnId="{8703296F-CF27-406F-81F3-3666329048A2}">
      <dgm:prSet/>
      <dgm:spPr/>
      <dgm:t>
        <a:bodyPr/>
        <a:lstStyle/>
        <a:p>
          <a:endParaRPr lang="en-US"/>
        </a:p>
      </dgm:t>
    </dgm:pt>
    <dgm:pt modelId="{3A361A4E-B290-4075-8057-DBAF27F708BC}" type="pres">
      <dgm:prSet presAssocID="{2E96C84A-10FB-4E1E-B599-2EDCB830D982}" presName="Name0" presStyleCnt="0">
        <dgm:presLayoutVars>
          <dgm:dir/>
          <dgm:animLvl val="lvl"/>
          <dgm:resizeHandles val="exact"/>
        </dgm:presLayoutVars>
      </dgm:prSet>
      <dgm:spPr/>
    </dgm:pt>
    <dgm:pt modelId="{8DC4842C-37ED-42DC-BB81-4CBD55967FAA}" type="pres">
      <dgm:prSet presAssocID="{7D4208C3-DBD2-43ED-99F3-129A75792469}" presName="linNode" presStyleCnt="0"/>
      <dgm:spPr/>
    </dgm:pt>
    <dgm:pt modelId="{F440CE3A-56D5-4C48-A494-9437275B9DDD}" type="pres">
      <dgm:prSet presAssocID="{7D4208C3-DBD2-43ED-99F3-129A75792469}" presName="parentText" presStyleLbl="node1" presStyleIdx="0" presStyleCnt="3">
        <dgm:presLayoutVars>
          <dgm:chMax val="1"/>
          <dgm:bulletEnabled val="1"/>
        </dgm:presLayoutVars>
      </dgm:prSet>
      <dgm:spPr/>
    </dgm:pt>
    <dgm:pt modelId="{651EC7EC-C145-41B2-845C-EC890CE25D79}" type="pres">
      <dgm:prSet presAssocID="{7D4208C3-DBD2-43ED-99F3-129A75792469}" presName="descendantText" presStyleLbl="alignAccFollowNode1" presStyleIdx="0" presStyleCnt="3">
        <dgm:presLayoutVars>
          <dgm:bulletEnabled val="1"/>
        </dgm:presLayoutVars>
      </dgm:prSet>
      <dgm:spPr/>
    </dgm:pt>
    <dgm:pt modelId="{BFF8E580-3133-42A8-BC2D-E2EF308E9A74}" type="pres">
      <dgm:prSet presAssocID="{606BD575-A7BA-42FF-93D8-61F867F5BD1E}" presName="sp" presStyleCnt="0"/>
      <dgm:spPr/>
    </dgm:pt>
    <dgm:pt modelId="{B75A8D89-900D-44C4-9BC5-3E63F6981DE5}" type="pres">
      <dgm:prSet presAssocID="{09749314-1BC0-44CF-A4A3-3507B937328C}" presName="linNode" presStyleCnt="0"/>
      <dgm:spPr/>
    </dgm:pt>
    <dgm:pt modelId="{05AF8739-7B53-4C77-9417-4ECAC21AF229}" type="pres">
      <dgm:prSet presAssocID="{09749314-1BC0-44CF-A4A3-3507B937328C}" presName="parentText" presStyleLbl="node1" presStyleIdx="1" presStyleCnt="3">
        <dgm:presLayoutVars>
          <dgm:chMax val="1"/>
          <dgm:bulletEnabled val="1"/>
        </dgm:presLayoutVars>
      </dgm:prSet>
      <dgm:spPr/>
    </dgm:pt>
    <dgm:pt modelId="{E582DB71-750E-4832-9B9B-BC5035911C16}" type="pres">
      <dgm:prSet presAssocID="{09749314-1BC0-44CF-A4A3-3507B937328C}" presName="descendantText" presStyleLbl="alignAccFollowNode1" presStyleIdx="1" presStyleCnt="3">
        <dgm:presLayoutVars>
          <dgm:bulletEnabled val="1"/>
        </dgm:presLayoutVars>
      </dgm:prSet>
      <dgm:spPr/>
    </dgm:pt>
    <dgm:pt modelId="{BA785D83-293C-49EC-A13E-6919B9E5C880}" type="pres">
      <dgm:prSet presAssocID="{B1CE2A36-C024-445F-9288-09FE7D62339B}" presName="sp" presStyleCnt="0"/>
      <dgm:spPr/>
    </dgm:pt>
    <dgm:pt modelId="{B1755EBE-78C7-4AD1-97E7-C7B2DEC82E1B}" type="pres">
      <dgm:prSet presAssocID="{D219DA40-D113-485F-AEBC-DEEF888B9F4E}" presName="linNode" presStyleCnt="0"/>
      <dgm:spPr/>
    </dgm:pt>
    <dgm:pt modelId="{16917CAD-0377-42D7-9763-9D7FD7D602E6}" type="pres">
      <dgm:prSet presAssocID="{D219DA40-D113-485F-AEBC-DEEF888B9F4E}" presName="parentText" presStyleLbl="node1" presStyleIdx="2" presStyleCnt="3">
        <dgm:presLayoutVars>
          <dgm:chMax val="1"/>
          <dgm:bulletEnabled val="1"/>
        </dgm:presLayoutVars>
      </dgm:prSet>
      <dgm:spPr/>
    </dgm:pt>
    <dgm:pt modelId="{909E02B7-B291-458E-A3BB-D8FC7283375F}" type="pres">
      <dgm:prSet presAssocID="{D219DA40-D113-485F-AEBC-DEEF888B9F4E}" presName="descendantText" presStyleLbl="alignAccFollowNode1" presStyleIdx="2" presStyleCnt="3">
        <dgm:presLayoutVars>
          <dgm:bulletEnabled val="1"/>
        </dgm:presLayoutVars>
      </dgm:prSet>
      <dgm:spPr/>
    </dgm:pt>
  </dgm:ptLst>
  <dgm:cxnLst>
    <dgm:cxn modelId="{67BE820F-B616-47DA-ADC7-B05329900940}" type="presOf" srcId="{52936084-9FC1-4350-9A6A-9BD2296236E3}" destId="{651EC7EC-C145-41B2-845C-EC890CE25D79}" srcOrd="0" destOrd="0" presId="urn:microsoft.com/office/officeart/2005/8/layout/vList5"/>
    <dgm:cxn modelId="{2A91CE21-0A1A-4FDA-97D9-A8C6DFD35B80}" srcId="{D219DA40-D113-485F-AEBC-DEEF888B9F4E}" destId="{2553D726-EBBC-4CF7-804B-36FF31DBDFDA}" srcOrd="0" destOrd="0" parTransId="{8EED445C-7BAE-4B07-8C7E-46EBCBE7B938}" sibTransId="{5F809E3A-3BDA-4F4E-A146-082054CBCA1E}"/>
    <dgm:cxn modelId="{604B0F25-F22D-4F6D-9F48-2398C5C6B973}" type="presOf" srcId="{7D4208C3-DBD2-43ED-99F3-129A75792469}" destId="{F440CE3A-56D5-4C48-A494-9437275B9DDD}" srcOrd="0" destOrd="0" presId="urn:microsoft.com/office/officeart/2005/8/layout/vList5"/>
    <dgm:cxn modelId="{05DB0A39-F919-4285-9ACC-B1C5FE66DD6E}" type="presOf" srcId="{2E96C84A-10FB-4E1E-B599-2EDCB830D982}" destId="{3A361A4E-B290-4075-8057-DBAF27F708BC}" srcOrd="0" destOrd="0" presId="urn:microsoft.com/office/officeart/2005/8/layout/vList5"/>
    <dgm:cxn modelId="{4732923D-31D3-4F7F-8028-58B9084620B3}" type="presOf" srcId="{09749314-1BC0-44CF-A4A3-3507B937328C}" destId="{05AF8739-7B53-4C77-9417-4ECAC21AF229}" srcOrd="0" destOrd="0" presId="urn:microsoft.com/office/officeart/2005/8/layout/vList5"/>
    <dgm:cxn modelId="{B1C7B64B-7CF6-4EC7-8C2A-0478B82F2BA1}" type="presOf" srcId="{850AEF0D-AA7F-454F-9C85-29E66A08FCD6}" destId="{E582DB71-750E-4832-9B9B-BC5035911C16}" srcOrd="0" destOrd="0" presId="urn:microsoft.com/office/officeart/2005/8/layout/vList5"/>
    <dgm:cxn modelId="{8703296F-CF27-406F-81F3-3666329048A2}" srcId="{7D4208C3-DBD2-43ED-99F3-129A75792469}" destId="{52936084-9FC1-4350-9A6A-9BD2296236E3}" srcOrd="0" destOrd="0" parTransId="{D17F166E-0443-4FAD-81FE-E2044CBBA0AA}" sibTransId="{5DCFB81D-9F9C-42C1-A551-29B4AABD82E5}"/>
    <dgm:cxn modelId="{C71BA994-5BC0-4BC1-9F92-80FA7593725B}" srcId="{09749314-1BC0-44CF-A4A3-3507B937328C}" destId="{850AEF0D-AA7F-454F-9C85-29E66A08FCD6}" srcOrd="0" destOrd="0" parTransId="{A081F490-CAA1-4282-A524-D2664C825292}" sibTransId="{D5C281E7-34B7-4AEF-9009-C641896FACC8}"/>
    <dgm:cxn modelId="{14B56A95-BEB5-4576-94B3-256AAF278B23}" type="presOf" srcId="{D219DA40-D113-485F-AEBC-DEEF888B9F4E}" destId="{16917CAD-0377-42D7-9763-9D7FD7D602E6}" srcOrd="0" destOrd="0" presId="urn:microsoft.com/office/officeart/2005/8/layout/vList5"/>
    <dgm:cxn modelId="{F6CB919C-A246-4801-AE72-E27425526718}" srcId="{2E96C84A-10FB-4E1E-B599-2EDCB830D982}" destId="{7D4208C3-DBD2-43ED-99F3-129A75792469}" srcOrd="0" destOrd="0" parTransId="{0DF60BF7-3A44-48A2-BFED-FC3FF0C9102A}" sibTransId="{606BD575-A7BA-42FF-93D8-61F867F5BD1E}"/>
    <dgm:cxn modelId="{823073E4-D472-4B4D-AB17-73C97C242F0E}" type="presOf" srcId="{2553D726-EBBC-4CF7-804B-36FF31DBDFDA}" destId="{909E02B7-B291-458E-A3BB-D8FC7283375F}" srcOrd="0" destOrd="0" presId="urn:microsoft.com/office/officeart/2005/8/layout/vList5"/>
    <dgm:cxn modelId="{B77F26ED-CFAA-42F3-9B88-1DFCAB8FE590}" srcId="{2E96C84A-10FB-4E1E-B599-2EDCB830D982}" destId="{09749314-1BC0-44CF-A4A3-3507B937328C}" srcOrd="1" destOrd="0" parTransId="{6B41408D-95CE-497D-9EA3-3B3E27E665D6}" sibTransId="{B1CE2A36-C024-445F-9288-09FE7D62339B}"/>
    <dgm:cxn modelId="{DD360CEF-6514-4AC6-92ED-808B2D39140C}" srcId="{2E96C84A-10FB-4E1E-B599-2EDCB830D982}" destId="{D219DA40-D113-485F-AEBC-DEEF888B9F4E}" srcOrd="2" destOrd="0" parTransId="{0DAD2D57-0991-4CB7-B011-6BF6C701F07E}" sibTransId="{A6A4F338-2528-4392-A726-E9A60E546CCC}"/>
    <dgm:cxn modelId="{9600AB5C-A71A-418B-B689-7FF9A6B28BE0}" type="presParOf" srcId="{3A361A4E-B290-4075-8057-DBAF27F708BC}" destId="{8DC4842C-37ED-42DC-BB81-4CBD55967FAA}" srcOrd="0" destOrd="0" presId="urn:microsoft.com/office/officeart/2005/8/layout/vList5"/>
    <dgm:cxn modelId="{B640F0B8-49F0-4913-9250-4E67C8C68F91}" type="presParOf" srcId="{8DC4842C-37ED-42DC-BB81-4CBD55967FAA}" destId="{F440CE3A-56D5-4C48-A494-9437275B9DDD}" srcOrd="0" destOrd="0" presId="urn:microsoft.com/office/officeart/2005/8/layout/vList5"/>
    <dgm:cxn modelId="{29BADB78-F03B-4462-9622-72C7BD01F002}" type="presParOf" srcId="{8DC4842C-37ED-42DC-BB81-4CBD55967FAA}" destId="{651EC7EC-C145-41B2-845C-EC890CE25D79}" srcOrd="1" destOrd="0" presId="urn:microsoft.com/office/officeart/2005/8/layout/vList5"/>
    <dgm:cxn modelId="{45E61B7A-1DBE-4D59-84DA-4FC411163654}" type="presParOf" srcId="{3A361A4E-B290-4075-8057-DBAF27F708BC}" destId="{BFF8E580-3133-42A8-BC2D-E2EF308E9A74}" srcOrd="1" destOrd="0" presId="urn:microsoft.com/office/officeart/2005/8/layout/vList5"/>
    <dgm:cxn modelId="{4C9FC385-44B2-4630-954B-40D993A4D46A}" type="presParOf" srcId="{3A361A4E-B290-4075-8057-DBAF27F708BC}" destId="{B75A8D89-900D-44C4-9BC5-3E63F6981DE5}" srcOrd="2" destOrd="0" presId="urn:microsoft.com/office/officeart/2005/8/layout/vList5"/>
    <dgm:cxn modelId="{33F8837B-3BA1-4C09-9F5D-9FE80BA0C8EE}" type="presParOf" srcId="{B75A8D89-900D-44C4-9BC5-3E63F6981DE5}" destId="{05AF8739-7B53-4C77-9417-4ECAC21AF229}" srcOrd="0" destOrd="0" presId="urn:microsoft.com/office/officeart/2005/8/layout/vList5"/>
    <dgm:cxn modelId="{58B96430-5A51-48FE-81EA-E5619C9A6FDA}" type="presParOf" srcId="{B75A8D89-900D-44C4-9BC5-3E63F6981DE5}" destId="{E582DB71-750E-4832-9B9B-BC5035911C16}" srcOrd="1" destOrd="0" presId="urn:microsoft.com/office/officeart/2005/8/layout/vList5"/>
    <dgm:cxn modelId="{FB39091B-A434-47F6-BD39-B0FC91550EFC}" type="presParOf" srcId="{3A361A4E-B290-4075-8057-DBAF27F708BC}" destId="{BA785D83-293C-49EC-A13E-6919B9E5C880}" srcOrd="3" destOrd="0" presId="urn:microsoft.com/office/officeart/2005/8/layout/vList5"/>
    <dgm:cxn modelId="{BA9CAC68-C5D3-4450-A5D1-45D38ADF8993}" type="presParOf" srcId="{3A361A4E-B290-4075-8057-DBAF27F708BC}" destId="{B1755EBE-78C7-4AD1-97E7-C7B2DEC82E1B}" srcOrd="4" destOrd="0" presId="urn:microsoft.com/office/officeart/2005/8/layout/vList5"/>
    <dgm:cxn modelId="{16500CC0-83EA-4392-A890-3359AFDE5B49}" type="presParOf" srcId="{B1755EBE-78C7-4AD1-97E7-C7B2DEC82E1B}" destId="{16917CAD-0377-42D7-9763-9D7FD7D602E6}" srcOrd="0" destOrd="0" presId="urn:microsoft.com/office/officeart/2005/8/layout/vList5"/>
    <dgm:cxn modelId="{3D2846D4-8653-4CD3-AA45-C64A649BB780}" type="presParOf" srcId="{B1755EBE-78C7-4AD1-97E7-C7B2DEC82E1B}" destId="{909E02B7-B291-458E-A3BB-D8FC7283375F}"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659EE73-2BEC-4F2B-808D-0BAD2CDA3A12}" type="doc">
      <dgm:prSet loTypeId="urn:microsoft.com/office/officeart/2005/8/layout/vList3" loCatId="picture" qsTypeId="urn:microsoft.com/office/officeart/2005/8/quickstyle/simple1" qsCatId="simple" csTypeId="urn:microsoft.com/office/officeart/2005/8/colors/accent1_2" csCatId="accent1" phldr="1"/>
      <dgm:spPr/>
    </dgm:pt>
    <dgm:pt modelId="{771DFA3A-0CAF-4FCD-912B-ACCB63412E12}">
      <dgm:prSet phldrT="[Text]" custT="1"/>
      <dgm:spPr>
        <a:solidFill>
          <a:srgbClr val="6E005F"/>
        </a:solidFill>
      </dgm:spPr>
      <dgm:t>
        <a:bodyPr/>
        <a:lstStyle/>
        <a:p>
          <a:r>
            <a:rPr lang="en-US" sz="2400" b="1"/>
            <a:t>Utilize the Toolkit</a:t>
          </a:r>
        </a:p>
        <a:p>
          <a:r>
            <a:rPr lang="en-US" sz="1600"/>
            <a:t>Complete the workbook.</a:t>
          </a:r>
        </a:p>
      </dgm:t>
    </dgm:pt>
    <dgm:pt modelId="{CE1D5303-D3F0-41A3-AD41-9B071399A1BC}" type="parTrans" cxnId="{C90F4B38-4133-45AB-8279-149D210CA2E1}">
      <dgm:prSet/>
      <dgm:spPr/>
      <dgm:t>
        <a:bodyPr/>
        <a:lstStyle/>
        <a:p>
          <a:endParaRPr lang="en-US"/>
        </a:p>
      </dgm:t>
    </dgm:pt>
    <dgm:pt modelId="{4C61E416-8D41-4692-B0A6-600B4BCCD259}" type="sibTrans" cxnId="{C90F4B38-4133-45AB-8279-149D210CA2E1}">
      <dgm:prSet/>
      <dgm:spPr/>
      <dgm:t>
        <a:bodyPr/>
        <a:lstStyle/>
        <a:p>
          <a:endParaRPr lang="en-US"/>
        </a:p>
      </dgm:t>
    </dgm:pt>
    <dgm:pt modelId="{697AAC3E-957C-455E-9CF8-8A672D201045}">
      <dgm:prSet phldrT="[Text]" custT="1"/>
      <dgm:spPr>
        <a:solidFill>
          <a:srgbClr val="6E005F"/>
        </a:solidFill>
      </dgm:spPr>
      <dgm:t>
        <a:bodyPr/>
        <a:lstStyle/>
        <a:p>
          <a:r>
            <a:rPr lang="en-US" sz="2400" b="1"/>
            <a:t>Network</a:t>
          </a:r>
          <a:endParaRPr lang="en-US" sz="1900" b="1"/>
        </a:p>
        <a:p>
          <a:r>
            <a:rPr lang="en-US" sz="1600"/>
            <a:t>Find your allies &amp; your "kitchen cabinet".</a:t>
          </a:r>
        </a:p>
      </dgm:t>
    </dgm:pt>
    <dgm:pt modelId="{5C8C681C-CF95-45C0-B3DE-5FC8EAFE3E22}" type="parTrans" cxnId="{AF4B2F18-C735-41A8-8AC8-BABAE5605FBB}">
      <dgm:prSet/>
      <dgm:spPr/>
      <dgm:t>
        <a:bodyPr/>
        <a:lstStyle/>
        <a:p>
          <a:endParaRPr lang="en-US"/>
        </a:p>
      </dgm:t>
    </dgm:pt>
    <dgm:pt modelId="{61B32929-98D2-4058-B72A-E0EC05892B76}" type="sibTrans" cxnId="{AF4B2F18-C735-41A8-8AC8-BABAE5605FBB}">
      <dgm:prSet/>
      <dgm:spPr/>
      <dgm:t>
        <a:bodyPr/>
        <a:lstStyle/>
        <a:p>
          <a:endParaRPr lang="en-US"/>
        </a:p>
      </dgm:t>
    </dgm:pt>
    <dgm:pt modelId="{D2471A2A-8CE0-4092-80B2-CD6314F19625}">
      <dgm:prSet phldrT="[Text]" custT="1"/>
      <dgm:spPr>
        <a:solidFill>
          <a:srgbClr val="6E005F"/>
        </a:solidFill>
      </dgm:spPr>
      <dgm:t>
        <a:bodyPr/>
        <a:lstStyle/>
        <a:p>
          <a:r>
            <a:rPr lang="en-US" sz="2400" b="1"/>
            <a:t>Keep Learning</a:t>
          </a:r>
        </a:p>
        <a:p>
          <a:r>
            <a:rPr lang="en-US" sz="1600"/>
            <a:t>Stay up on these issues through reading, workshops, etc.</a:t>
          </a:r>
        </a:p>
      </dgm:t>
    </dgm:pt>
    <dgm:pt modelId="{A4AF6ED6-1CF3-448D-AE5C-B43B208A5CC6}" type="parTrans" cxnId="{394F41EC-5683-466D-B71C-AEEDAC1D210B}">
      <dgm:prSet/>
      <dgm:spPr/>
      <dgm:t>
        <a:bodyPr/>
        <a:lstStyle/>
        <a:p>
          <a:endParaRPr lang="en-US"/>
        </a:p>
      </dgm:t>
    </dgm:pt>
    <dgm:pt modelId="{4D58939F-AF6E-446E-A44F-3BB144C62FC1}" type="sibTrans" cxnId="{394F41EC-5683-466D-B71C-AEEDAC1D210B}">
      <dgm:prSet/>
      <dgm:spPr/>
      <dgm:t>
        <a:bodyPr/>
        <a:lstStyle/>
        <a:p>
          <a:endParaRPr lang="en-US"/>
        </a:p>
      </dgm:t>
    </dgm:pt>
    <dgm:pt modelId="{20482C8F-9EC6-490B-A99B-35B59CC1A533}">
      <dgm:prSet phldrT="[Text]" custT="1"/>
      <dgm:spPr>
        <a:solidFill>
          <a:srgbClr val="6E005F"/>
        </a:solidFill>
      </dgm:spPr>
      <dgm:t>
        <a:bodyPr/>
        <a:lstStyle/>
        <a:p>
          <a:r>
            <a:rPr lang="en-US" sz="2400" b="1"/>
            <a:t>Model Behavior</a:t>
          </a:r>
        </a:p>
        <a:p>
          <a:r>
            <a:rPr lang="en-US" sz="1600"/>
            <a:t>Intentions only matter if behavior matches. Actively seek feedback.	</a:t>
          </a:r>
        </a:p>
      </dgm:t>
    </dgm:pt>
    <dgm:pt modelId="{79BDE0DE-AF54-49B9-A5FB-1C49D7F5AEF5}" type="parTrans" cxnId="{1C0DD24B-E08C-49D5-955D-6594A3AB7D3B}">
      <dgm:prSet/>
      <dgm:spPr/>
      <dgm:t>
        <a:bodyPr/>
        <a:lstStyle/>
        <a:p>
          <a:endParaRPr lang="en-US"/>
        </a:p>
      </dgm:t>
    </dgm:pt>
    <dgm:pt modelId="{F122C752-2B39-4215-B241-62382E522223}" type="sibTrans" cxnId="{1C0DD24B-E08C-49D5-955D-6594A3AB7D3B}">
      <dgm:prSet/>
      <dgm:spPr/>
      <dgm:t>
        <a:bodyPr/>
        <a:lstStyle/>
        <a:p>
          <a:endParaRPr lang="en-US"/>
        </a:p>
      </dgm:t>
    </dgm:pt>
    <dgm:pt modelId="{992C7FE1-A394-4D47-BE29-F4831D841400}">
      <dgm:prSet custT="1"/>
      <dgm:spPr>
        <a:solidFill>
          <a:srgbClr val="6E005F"/>
        </a:solidFill>
      </dgm:spPr>
      <dgm:t>
        <a:bodyPr/>
        <a:lstStyle/>
        <a:p>
          <a:r>
            <a:rPr lang="en-US" sz="2400" b="1"/>
            <a:t>Stay Vigilant</a:t>
          </a:r>
        </a:p>
        <a:p>
          <a:r>
            <a:rPr lang="en-US" sz="1600"/>
            <a:t>Reassess frequently.</a:t>
          </a:r>
        </a:p>
      </dgm:t>
    </dgm:pt>
    <dgm:pt modelId="{E93A14BA-9810-4D51-BD40-2AC781A9177A}" type="parTrans" cxnId="{FDFB6A18-5634-4D8D-83EC-459EB24178E1}">
      <dgm:prSet/>
      <dgm:spPr/>
      <dgm:t>
        <a:bodyPr/>
        <a:lstStyle/>
        <a:p>
          <a:endParaRPr lang="en-US"/>
        </a:p>
      </dgm:t>
    </dgm:pt>
    <dgm:pt modelId="{AB08A319-1202-4C37-AFA9-11990D602ED7}" type="sibTrans" cxnId="{FDFB6A18-5634-4D8D-83EC-459EB24178E1}">
      <dgm:prSet/>
      <dgm:spPr/>
      <dgm:t>
        <a:bodyPr/>
        <a:lstStyle/>
        <a:p>
          <a:endParaRPr lang="en-US"/>
        </a:p>
      </dgm:t>
    </dgm:pt>
    <dgm:pt modelId="{C1646645-DEF9-4CC2-B826-E9545BAACF69}" type="pres">
      <dgm:prSet presAssocID="{4659EE73-2BEC-4F2B-808D-0BAD2CDA3A12}" presName="linearFlow" presStyleCnt="0">
        <dgm:presLayoutVars>
          <dgm:dir/>
          <dgm:resizeHandles val="exact"/>
        </dgm:presLayoutVars>
      </dgm:prSet>
      <dgm:spPr/>
    </dgm:pt>
    <dgm:pt modelId="{2A71C42F-A416-4956-BD74-32E19CAB67AC}" type="pres">
      <dgm:prSet presAssocID="{771DFA3A-0CAF-4FCD-912B-ACCB63412E12}" presName="composite" presStyleCnt="0"/>
      <dgm:spPr/>
    </dgm:pt>
    <dgm:pt modelId="{F1068BA1-CFBC-4E27-B259-D12C1261A331}" type="pres">
      <dgm:prSet presAssocID="{771DFA3A-0CAF-4FCD-912B-ACCB63412E12}" presName="imgShp" presStyleLbl="fgImgPlace1" presStyleIdx="0" presStyleCnt="5"/>
      <dgm:spPr>
        <a:solidFill>
          <a:srgbClr val="18453B"/>
        </a:solidFill>
      </dgm:spPr>
    </dgm:pt>
    <dgm:pt modelId="{BF45FD80-3362-4973-930E-E2957AA1AF4A}" type="pres">
      <dgm:prSet presAssocID="{771DFA3A-0CAF-4FCD-912B-ACCB63412E12}" presName="txShp" presStyleLbl="node1" presStyleIdx="0" presStyleCnt="5">
        <dgm:presLayoutVars>
          <dgm:bulletEnabled val="1"/>
        </dgm:presLayoutVars>
      </dgm:prSet>
      <dgm:spPr/>
    </dgm:pt>
    <dgm:pt modelId="{4E9917CD-8D78-452E-999A-3138784EA0F2}" type="pres">
      <dgm:prSet presAssocID="{4C61E416-8D41-4692-B0A6-600B4BCCD259}" presName="spacing" presStyleCnt="0"/>
      <dgm:spPr/>
    </dgm:pt>
    <dgm:pt modelId="{66E18A54-8239-404E-82DC-12BCE46A89C6}" type="pres">
      <dgm:prSet presAssocID="{697AAC3E-957C-455E-9CF8-8A672D201045}" presName="composite" presStyleCnt="0"/>
      <dgm:spPr/>
    </dgm:pt>
    <dgm:pt modelId="{CD1AB52A-1A16-4B86-874E-87F103D20DE4}" type="pres">
      <dgm:prSet presAssocID="{697AAC3E-957C-455E-9CF8-8A672D201045}" presName="imgShp" presStyleLbl="fgImgPlace1" presStyleIdx="1" presStyleCnt="5"/>
      <dgm:spPr>
        <a:solidFill>
          <a:srgbClr val="18453B"/>
        </a:solidFill>
      </dgm:spPr>
    </dgm:pt>
    <dgm:pt modelId="{E03D567F-8F23-459D-A8AE-F63C586544AE}" type="pres">
      <dgm:prSet presAssocID="{697AAC3E-957C-455E-9CF8-8A672D201045}" presName="txShp" presStyleLbl="node1" presStyleIdx="1" presStyleCnt="5">
        <dgm:presLayoutVars>
          <dgm:bulletEnabled val="1"/>
        </dgm:presLayoutVars>
      </dgm:prSet>
      <dgm:spPr/>
    </dgm:pt>
    <dgm:pt modelId="{BC7AAF98-C814-4EDE-A25A-FA298954EE57}" type="pres">
      <dgm:prSet presAssocID="{61B32929-98D2-4058-B72A-E0EC05892B76}" presName="spacing" presStyleCnt="0"/>
      <dgm:spPr/>
    </dgm:pt>
    <dgm:pt modelId="{24796E84-1901-471A-9C9A-0ADB8F82DA85}" type="pres">
      <dgm:prSet presAssocID="{D2471A2A-8CE0-4092-80B2-CD6314F19625}" presName="composite" presStyleCnt="0"/>
      <dgm:spPr/>
    </dgm:pt>
    <dgm:pt modelId="{9723EEA3-C695-4128-BE0E-4DD22FBAEB9A}" type="pres">
      <dgm:prSet presAssocID="{D2471A2A-8CE0-4092-80B2-CD6314F19625}" presName="imgShp" presStyleLbl="fgImgPlace1" presStyleIdx="2" presStyleCnt="5"/>
      <dgm:spPr>
        <a:solidFill>
          <a:srgbClr val="18453B"/>
        </a:solidFill>
      </dgm:spPr>
    </dgm:pt>
    <dgm:pt modelId="{FA52B064-5CEE-4A64-9770-8D488289F6A5}" type="pres">
      <dgm:prSet presAssocID="{D2471A2A-8CE0-4092-80B2-CD6314F19625}" presName="txShp" presStyleLbl="node1" presStyleIdx="2" presStyleCnt="5">
        <dgm:presLayoutVars>
          <dgm:bulletEnabled val="1"/>
        </dgm:presLayoutVars>
      </dgm:prSet>
      <dgm:spPr/>
    </dgm:pt>
    <dgm:pt modelId="{2FE38EF7-0562-4F65-8165-6C3DDFE2EFDD}" type="pres">
      <dgm:prSet presAssocID="{4D58939F-AF6E-446E-A44F-3BB144C62FC1}" presName="spacing" presStyleCnt="0"/>
      <dgm:spPr/>
    </dgm:pt>
    <dgm:pt modelId="{C1207A38-3B33-4E11-AA3D-07EF78C10C15}" type="pres">
      <dgm:prSet presAssocID="{20482C8F-9EC6-490B-A99B-35B59CC1A533}" presName="composite" presStyleCnt="0"/>
      <dgm:spPr/>
    </dgm:pt>
    <dgm:pt modelId="{F54C36DD-F9B6-4F86-8A7E-B31AC3A3B512}" type="pres">
      <dgm:prSet presAssocID="{20482C8F-9EC6-490B-A99B-35B59CC1A533}" presName="imgShp" presStyleLbl="fgImgPlace1" presStyleIdx="3" presStyleCnt="5"/>
      <dgm:spPr>
        <a:solidFill>
          <a:srgbClr val="18453B"/>
        </a:solidFill>
      </dgm:spPr>
    </dgm:pt>
    <dgm:pt modelId="{CF6E1AD7-F970-4596-8A91-51A389F75907}" type="pres">
      <dgm:prSet presAssocID="{20482C8F-9EC6-490B-A99B-35B59CC1A533}" presName="txShp" presStyleLbl="node1" presStyleIdx="3" presStyleCnt="5">
        <dgm:presLayoutVars>
          <dgm:bulletEnabled val="1"/>
        </dgm:presLayoutVars>
      </dgm:prSet>
      <dgm:spPr/>
    </dgm:pt>
    <dgm:pt modelId="{1C6D1020-1F33-4F1A-8FDD-C533EBCB813B}" type="pres">
      <dgm:prSet presAssocID="{F122C752-2B39-4215-B241-62382E522223}" presName="spacing" presStyleCnt="0"/>
      <dgm:spPr/>
    </dgm:pt>
    <dgm:pt modelId="{62265F8F-6205-4693-9910-402F29D960AB}" type="pres">
      <dgm:prSet presAssocID="{992C7FE1-A394-4D47-BE29-F4831D841400}" presName="composite" presStyleCnt="0"/>
      <dgm:spPr/>
    </dgm:pt>
    <dgm:pt modelId="{4A725599-8D34-4556-90E0-7584D4A16E02}" type="pres">
      <dgm:prSet presAssocID="{992C7FE1-A394-4D47-BE29-F4831D841400}" presName="imgShp" presStyleLbl="fgImgPlace1" presStyleIdx="4" presStyleCnt="5"/>
      <dgm:spPr>
        <a:solidFill>
          <a:srgbClr val="18453B"/>
        </a:solidFill>
      </dgm:spPr>
    </dgm:pt>
    <dgm:pt modelId="{479ECF75-98E9-429C-93B1-7C8F7AF18CC9}" type="pres">
      <dgm:prSet presAssocID="{992C7FE1-A394-4D47-BE29-F4831D841400}" presName="txShp" presStyleLbl="node1" presStyleIdx="4" presStyleCnt="5">
        <dgm:presLayoutVars>
          <dgm:bulletEnabled val="1"/>
        </dgm:presLayoutVars>
      </dgm:prSet>
      <dgm:spPr/>
    </dgm:pt>
  </dgm:ptLst>
  <dgm:cxnLst>
    <dgm:cxn modelId="{3D952512-49F9-4236-B13A-40896DA9D6F0}" type="presOf" srcId="{697AAC3E-957C-455E-9CF8-8A672D201045}" destId="{E03D567F-8F23-459D-A8AE-F63C586544AE}" srcOrd="0" destOrd="0" presId="urn:microsoft.com/office/officeart/2005/8/layout/vList3"/>
    <dgm:cxn modelId="{AF4B2F18-C735-41A8-8AC8-BABAE5605FBB}" srcId="{4659EE73-2BEC-4F2B-808D-0BAD2CDA3A12}" destId="{697AAC3E-957C-455E-9CF8-8A672D201045}" srcOrd="1" destOrd="0" parTransId="{5C8C681C-CF95-45C0-B3DE-5FC8EAFE3E22}" sibTransId="{61B32929-98D2-4058-B72A-E0EC05892B76}"/>
    <dgm:cxn modelId="{FDFB6A18-5634-4D8D-83EC-459EB24178E1}" srcId="{4659EE73-2BEC-4F2B-808D-0BAD2CDA3A12}" destId="{992C7FE1-A394-4D47-BE29-F4831D841400}" srcOrd="4" destOrd="0" parTransId="{E93A14BA-9810-4D51-BD40-2AC781A9177A}" sibTransId="{AB08A319-1202-4C37-AFA9-11990D602ED7}"/>
    <dgm:cxn modelId="{C90F4B38-4133-45AB-8279-149D210CA2E1}" srcId="{4659EE73-2BEC-4F2B-808D-0BAD2CDA3A12}" destId="{771DFA3A-0CAF-4FCD-912B-ACCB63412E12}" srcOrd="0" destOrd="0" parTransId="{CE1D5303-D3F0-41A3-AD41-9B071399A1BC}" sibTransId="{4C61E416-8D41-4692-B0A6-600B4BCCD259}"/>
    <dgm:cxn modelId="{1C0DD24B-E08C-49D5-955D-6594A3AB7D3B}" srcId="{4659EE73-2BEC-4F2B-808D-0BAD2CDA3A12}" destId="{20482C8F-9EC6-490B-A99B-35B59CC1A533}" srcOrd="3" destOrd="0" parTransId="{79BDE0DE-AF54-49B9-A5FB-1C49D7F5AEF5}" sibTransId="{F122C752-2B39-4215-B241-62382E522223}"/>
    <dgm:cxn modelId="{BB7BFB59-24E2-4B67-B706-B33E037AA5A2}" type="presOf" srcId="{20482C8F-9EC6-490B-A99B-35B59CC1A533}" destId="{CF6E1AD7-F970-4596-8A91-51A389F75907}" srcOrd="0" destOrd="0" presId="urn:microsoft.com/office/officeart/2005/8/layout/vList3"/>
    <dgm:cxn modelId="{5881057E-FF34-45BE-B2DC-3F2E9632394F}" type="presOf" srcId="{771DFA3A-0CAF-4FCD-912B-ACCB63412E12}" destId="{BF45FD80-3362-4973-930E-E2957AA1AF4A}" srcOrd="0" destOrd="0" presId="urn:microsoft.com/office/officeart/2005/8/layout/vList3"/>
    <dgm:cxn modelId="{D6A9F68C-31A9-4D08-B67F-6A92B5AC2BFB}" type="presOf" srcId="{4659EE73-2BEC-4F2B-808D-0BAD2CDA3A12}" destId="{C1646645-DEF9-4CC2-B826-E9545BAACF69}" srcOrd="0" destOrd="0" presId="urn:microsoft.com/office/officeart/2005/8/layout/vList3"/>
    <dgm:cxn modelId="{195A1290-D4DE-4FFB-A95B-6113299D32C1}" type="presOf" srcId="{D2471A2A-8CE0-4092-80B2-CD6314F19625}" destId="{FA52B064-5CEE-4A64-9770-8D488289F6A5}" srcOrd="0" destOrd="0" presId="urn:microsoft.com/office/officeart/2005/8/layout/vList3"/>
    <dgm:cxn modelId="{E5327ED6-285A-4C30-823C-A65F2E74FB92}" type="presOf" srcId="{992C7FE1-A394-4D47-BE29-F4831D841400}" destId="{479ECF75-98E9-429C-93B1-7C8F7AF18CC9}" srcOrd="0" destOrd="0" presId="urn:microsoft.com/office/officeart/2005/8/layout/vList3"/>
    <dgm:cxn modelId="{394F41EC-5683-466D-B71C-AEEDAC1D210B}" srcId="{4659EE73-2BEC-4F2B-808D-0BAD2CDA3A12}" destId="{D2471A2A-8CE0-4092-80B2-CD6314F19625}" srcOrd="2" destOrd="0" parTransId="{A4AF6ED6-1CF3-448D-AE5C-B43B208A5CC6}" sibTransId="{4D58939F-AF6E-446E-A44F-3BB144C62FC1}"/>
    <dgm:cxn modelId="{5F45C1B3-4EA7-4142-8635-5843156AEF57}" type="presParOf" srcId="{C1646645-DEF9-4CC2-B826-E9545BAACF69}" destId="{2A71C42F-A416-4956-BD74-32E19CAB67AC}" srcOrd="0" destOrd="0" presId="urn:microsoft.com/office/officeart/2005/8/layout/vList3"/>
    <dgm:cxn modelId="{0641DF8E-F1F4-4907-802D-99E035D9121B}" type="presParOf" srcId="{2A71C42F-A416-4956-BD74-32E19CAB67AC}" destId="{F1068BA1-CFBC-4E27-B259-D12C1261A331}" srcOrd="0" destOrd="0" presId="urn:microsoft.com/office/officeart/2005/8/layout/vList3"/>
    <dgm:cxn modelId="{DDDD8953-A19F-4554-8A28-F988AD4F42B4}" type="presParOf" srcId="{2A71C42F-A416-4956-BD74-32E19CAB67AC}" destId="{BF45FD80-3362-4973-930E-E2957AA1AF4A}" srcOrd="1" destOrd="0" presId="urn:microsoft.com/office/officeart/2005/8/layout/vList3"/>
    <dgm:cxn modelId="{F6556B4B-45E5-47D9-8DDA-1C8B60D0F4C3}" type="presParOf" srcId="{C1646645-DEF9-4CC2-B826-E9545BAACF69}" destId="{4E9917CD-8D78-452E-999A-3138784EA0F2}" srcOrd="1" destOrd="0" presId="urn:microsoft.com/office/officeart/2005/8/layout/vList3"/>
    <dgm:cxn modelId="{D0FCD687-3D38-474E-A9CC-FEE48FDE9B0A}" type="presParOf" srcId="{C1646645-DEF9-4CC2-B826-E9545BAACF69}" destId="{66E18A54-8239-404E-82DC-12BCE46A89C6}" srcOrd="2" destOrd="0" presId="urn:microsoft.com/office/officeart/2005/8/layout/vList3"/>
    <dgm:cxn modelId="{42408AAD-FDD2-425C-A171-B3E755615499}" type="presParOf" srcId="{66E18A54-8239-404E-82DC-12BCE46A89C6}" destId="{CD1AB52A-1A16-4B86-874E-87F103D20DE4}" srcOrd="0" destOrd="0" presId="urn:microsoft.com/office/officeart/2005/8/layout/vList3"/>
    <dgm:cxn modelId="{44CA3441-7910-42BC-A271-5B315ACC578F}" type="presParOf" srcId="{66E18A54-8239-404E-82DC-12BCE46A89C6}" destId="{E03D567F-8F23-459D-A8AE-F63C586544AE}" srcOrd="1" destOrd="0" presId="urn:microsoft.com/office/officeart/2005/8/layout/vList3"/>
    <dgm:cxn modelId="{8F062311-F7C4-4400-AD87-DCF36C946A58}" type="presParOf" srcId="{C1646645-DEF9-4CC2-B826-E9545BAACF69}" destId="{BC7AAF98-C814-4EDE-A25A-FA298954EE57}" srcOrd="3" destOrd="0" presId="urn:microsoft.com/office/officeart/2005/8/layout/vList3"/>
    <dgm:cxn modelId="{8A652CFC-A860-4EB1-AD52-96C7D4712FAA}" type="presParOf" srcId="{C1646645-DEF9-4CC2-B826-E9545BAACF69}" destId="{24796E84-1901-471A-9C9A-0ADB8F82DA85}" srcOrd="4" destOrd="0" presId="urn:microsoft.com/office/officeart/2005/8/layout/vList3"/>
    <dgm:cxn modelId="{3196780E-0926-417C-B355-14C4A1C73BBD}" type="presParOf" srcId="{24796E84-1901-471A-9C9A-0ADB8F82DA85}" destId="{9723EEA3-C695-4128-BE0E-4DD22FBAEB9A}" srcOrd="0" destOrd="0" presId="urn:microsoft.com/office/officeart/2005/8/layout/vList3"/>
    <dgm:cxn modelId="{8AF026B9-F07F-4016-8F4E-A4F32160E31B}" type="presParOf" srcId="{24796E84-1901-471A-9C9A-0ADB8F82DA85}" destId="{FA52B064-5CEE-4A64-9770-8D488289F6A5}" srcOrd="1" destOrd="0" presId="urn:microsoft.com/office/officeart/2005/8/layout/vList3"/>
    <dgm:cxn modelId="{C708EE2B-421E-4B18-AABB-8B34686CE579}" type="presParOf" srcId="{C1646645-DEF9-4CC2-B826-E9545BAACF69}" destId="{2FE38EF7-0562-4F65-8165-6C3DDFE2EFDD}" srcOrd="5" destOrd="0" presId="urn:microsoft.com/office/officeart/2005/8/layout/vList3"/>
    <dgm:cxn modelId="{D9C01DA3-02A0-4CE6-BD79-A29CC059E518}" type="presParOf" srcId="{C1646645-DEF9-4CC2-B826-E9545BAACF69}" destId="{C1207A38-3B33-4E11-AA3D-07EF78C10C15}" srcOrd="6" destOrd="0" presId="urn:microsoft.com/office/officeart/2005/8/layout/vList3"/>
    <dgm:cxn modelId="{9B57F2E8-296C-40BA-A6CD-88F717B0A713}" type="presParOf" srcId="{C1207A38-3B33-4E11-AA3D-07EF78C10C15}" destId="{F54C36DD-F9B6-4F86-8A7E-B31AC3A3B512}" srcOrd="0" destOrd="0" presId="urn:microsoft.com/office/officeart/2005/8/layout/vList3"/>
    <dgm:cxn modelId="{B2DFBC5E-C6ED-4581-B53A-70C4A807EFB7}" type="presParOf" srcId="{C1207A38-3B33-4E11-AA3D-07EF78C10C15}" destId="{CF6E1AD7-F970-4596-8A91-51A389F75907}" srcOrd="1" destOrd="0" presId="urn:microsoft.com/office/officeart/2005/8/layout/vList3"/>
    <dgm:cxn modelId="{1A8C2CC2-CE4A-449E-9774-74D66058E20A}" type="presParOf" srcId="{C1646645-DEF9-4CC2-B826-E9545BAACF69}" destId="{1C6D1020-1F33-4F1A-8FDD-C533EBCB813B}" srcOrd="7" destOrd="0" presId="urn:microsoft.com/office/officeart/2005/8/layout/vList3"/>
    <dgm:cxn modelId="{312360CC-839E-4370-A792-B87E9664FCD2}" type="presParOf" srcId="{C1646645-DEF9-4CC2-B826-E9545BAACF69}" destId="{62265F8F-6205-4693-9910-402F29D960AB}" srcOrd="8" destOrd="0" presId="urn:microsoft.com/office/officeart/2005/8/layout/vList3"/>
    <dgm:cxn modelId="{06CC6EAD-A33E-4659-85F9-610CB17190E0}" type="presParOf" srcId="{62265F8F-6205-4693-9910-402F29D960AB}" destId="{4A725599-8D34-4556-90E0-7584D4A16E02}" srcOrd="0" destOrd="0" presId="urn:microsoft.com/office/officeart/2005/8/layout/vList3"/>
    <dgm:cxn modelId="{AFF30D8D-2A52-422C-9A26-26BC04354C34}" type="presParOf" srcId="{62265F8F-6205-4693-9910-402F29D960AB}" destId="{479ECF75-98E9-429C-93B1-7C8F7AF18CC9}" srcOrd="1" destOrd="0" presId="urn:microsoft.com/office/officeart/2005/8/layout/vList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1EC7EC-C145-41B2-845C-EC890CE25D79}">
      <dsp:nvSpPr>
        <dsp:cNvPr id="0" name=""/>
        <dsp:cNvSpPr/>
      </dsp:nvSpPr>
      <dsp:spPr>
        <a:xfrm rot="5400000">
          <a:off x="3318200" y="-1238395"/>
          <a:ext cx="825103" cy="3511296"/>
        </a:xfrm>
        <a:prstGeom prst="round2SameRect">
          <a:avLst/>
        </a:prstGeom>
        <a:solidFill>
          <a:srgbClr val="008183">
            <a:alpha val="32941"/>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latin typeface="Arial" panose="020B0604020202020204" pitchFamily="34" charset="0"/>
              <a:cs typeface="Arial" panose="020B0604020202020204" pitchFamily="34" charset="0"/>
            </a:rPr>
            <a:t>Directly getting involved in the event; putting yourself into the situation and addressing the problem</a:t>
          </a:r>
          <a:endParaRPr lang="en-US" sz="1500" b="0" kern="1200">
            <a:latin typeface="Arial" panose="020B0604020202020204" pitchFamily="34" charset="0"/>
            <a:cs typeface="Arial" panose="020B0604020202020204" pitchFamily="34" charset="0"/>
          </a:endParaRPr>
        </a:p>
      </dsp:txBody>
      <dsp:txXfrm rot="-5400000">
        <a:off x="1975104" y="144979"/>
        <a:ext cx="3471018" cy="744547"/>
      </dsp:txXfrm>
    </dsp:sp>
    <dsp:sp modelId="{F440CE3A-56D5-4C48-A494-9437275B9DDD}">
      <dsp:nvSpPr>
        <dsp:cNvPr id="0" name=""/>
        <dsp:cNvSpPr/>
      </dsp:nvSpPr>
      <dsp:spPr>
        <a:xfrm>
          <a:off x="0" y="1562"/>
          <a:ext cx="1975104" cy="1031378"/>
        </a:xfrm>
        <a:prstGeom prst="roundRect">
          <a:avLst/>
        </a:prstGeom>
        <a:solidFill>
          <a:srgbClr val="00818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Direct</a:t>
          </a:r>
        </a:p>
      </dsp:txBody>
      <dsp:txXfrm>
        <a:off x="50348" y="51910"/>
        <a:ext cx="1874408" cy="930682"/>
      </dsp:txXfrm>
    </dsp:sp>
    <dsp:sp modelId="{E582DB71-750E-4832-9B9B-BC5035911C16}">
      <dsp:nvSpPr>
        <dsp:cNvPr id="0" name=""/>
        <dsp:cNvSpPr/>
      </dsp:nvSpPr>
      <dsp:spPr>
        <a:xfrm rot="5400000">
          <a:off x="3318200" y="-155448"/>
          <a:ext cx="825103" cy="3511296"/>
        </a:xfrm>
        <a:prstGeom prst="round2SameRect">
          <a:avLst/>
        </a:prstGeom>
        <a:solidFill>
          <a:srgbClr val="D1DE3F">
            <a:alpha val="4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latin typeface="Arial" panose="020B0604020202020204" pitchFamily="34" charset="0"/>
              <a:cs typeface="Arial" panose="020B0604020202020204" pitchFamily="34" charset="0"/>
            </a:rPr>
            <a:t>Deescalating the situation without bringing up the problem; breaking the tension</a:t>
          </a:r>
          <a:endParaRPr lang="en-US" sz="1500" b="0" kern="1200">
            <a:latin typeface="Arial" panose="020B0604020202020204" pitchFamily="34" charset="0"/>
            <a:cs typeface="Arial" panose="020B0604020202020204" pitchFamily="34" charset="0"/>
          </a:endParaRPr>
        </a:p>
      </dsp:txBody>
      <dsp:txXfrm rot="-5400000">
        <a:off x="1975104" y="1227926"/>
        <a:ext cx="3471018" cy="744547"/>
      </dsp:txXfrm>
    </dsp:sp>
    <dsp:sp modelId="{05AF8739-7B53-4C77-9417-4ECAC21AF229}">
      <dsp:nvSpPr>
        <dsp:cNvPr id="0" name=""/>
        <dsp:cNvSpPr/>
      </dsp:nvSpPr>
      <dsp:spPr>
        <a:xfrm>
          <a:off x="0" y="1084510"/>
          <a:ext cx="1975104" cy="1031378"/>
        </a:xfrm>
        <a:prstGeom prst="roundRect">
          <a:avLst/>
        </a:prstGeom>
        <a:solidFill>
          <a:srgbClr val="D1DE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Distract</a:t>
          </a:r>
        </a:p>
      </dsp:txBody>
      <dsp:txXfrm>
        <a:off x="50348" y="1134858"/>
        <a:ext cx="1874408" cy="930682"/>
      </dsp:txXfrm>
    </dsp:sp>
    <dsp:sp modelId="{909E02B7-B291-458E-A3BB-D8FC7283375F}">
      <dsp:nvSpPr>
        <dsp:cNvPr id="0" name=""/>
        <dsp:cNvSpPr/>
      </dsp:nvSpPr>
      <dsp:spPr>
        <a:xfrm rot="5400000">
          <a:off x="3318200" y="927499"/>
          <a:ext cx="825103" cy="3511296"/>
        </a:xfrm>
        <a:prstGeom prst="round2SameRect">
          <a:avLst/>
        </a:prstGeom>
        <a:solidFill>
          <a:srgbClr val="99A2A2">
            <a:alpha val="45882"/>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latin typeface="Arial" panose="020B0604020202020204" pitchFamily="34" charset="0"/>
              <a:cs typeface="Arial" panose="020B0604020202020204" pitchFamily="34" charset="0"/>
            </a:rPr>
            <a:t>Asking another person to help with the situation</a:t>
          </a:r>
          <a:endParaRPr lang="en-US" sz="1500" b="0" kern="1200">
            <a:latin typeface="Arial" panose="020B0604020202020204" pitchFamily="34" charset="0"/>
            <a:cs typeface="Arial" panose="020B0604020202020204" pitchFamily="34" charset="0"/>
          </a:endParaRPr>
        </a:p>
      </dsp:txBody>
      <dsp:txXfrm rot="-5400000">
        <a:off x="1975104" y="2310873"/>
        <a:ext cx="3471018" cy="744547"/>
      </dsp:txXfrm>
    </dsp:sp>
    <dsp:sp modelId="{16917CAD-0377-42D7-9763-9D7FD7D602E6}">
      <dsp:nvSpPr>
        <dsp:cNvPr id="0" name=""/>
        <dsp:cNvSpPr/>
      </dsp:nvSpPr>
      <dsp:spPr>
        <a:xfrm>
          <a:off x="0" y="2167458"/>
          <a:ext cx="1975104" cy="1031378"/>
        </a:xfrm>
        <a:prstGeom prst="roundRect">
          <a:avLst/>
        </a:prstGeom>
        <a:solidFill>
          <a:srgbClr val="99A2A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Delegate</a:t>
          </a:r>
        </a:p>
      </dsp:txBody>
      <dsp:txXfrm>
        <a:off x="50348" y="2217806"/>
        <a:ext cx="1874408" cy="930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45FD80-3362-4973-930E-E2957AA1AF4A}">
      <dsp:nvSpPr>
        <dsp:cNvPr id="0" name=""/>
        <dsp:cNvSpPr/>
      </dsp:nvSpPr>
      <dsp:spPr>
        <a:xfrm rot="10800000">
          <a:off x="1406756" y="406"/>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Utilize the Toolkit</a:t>
          </a:r>
        </a:p>
        <a:p>
          <a:pPr marL="0" lvl="0" indent="0" algn="ctr" defTabSz="1066800">
            <a:lnSpc>
              <a:spcPct val="90000"/>
            </a:lnSpc>
            <a:spcBef>
              <a:spcPct val="0"/>
            </a:spcBef>
            <a:spcAft>
              <a:spcPct val="35000"/>
            </a:spcAft>
            <a:buNone/>
          </a:pPr>
          <a:r>
            <a:rPr lang="en-US" sz="1600" kern="1200"/>
            <a:t>Complete the workbook.</a:t>
          </a:r>
        </a:p>
      </dsp:txBody>
      <dsp:txXfrm rot="10800000">
        <a:off x="1641644" y="406"/>
        <a:ext cx="4417600" cy="939553"/>
      </dsp:txXfrm>
    </dsp:sp>
    <dsp:sp modelId="{F1068BA1-CFBC-4E27-B259-D12C1261A331}">
      <dsp:nvSpPr>
        <dsp:cNvPr id="0" name=""/>
        <dsp:cNvSpPr/>
      </dsp:nvSpPr>
      <dsp:spPr>
        <a:xfrm>
          <a:off x="936979" y="406"/>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3D567F-8F23-459D-A8AE-F63C586544AE}">
      <dsp:nvSpPr>
        <dsp:cNvPr id="0" name=""/>
        <dsp:cNvSpPr/>
      </dsp:nvSpPr>
      <dsp:spPr>
        <a:xfrm rot="10800000">
          <a:off x="1406756" y="1220424"/>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Network</a:t>
          </a:r>
          <a:endParaRPr lang="en-US" sz="1900" b="1" kern="1200"/>
        </a:p>
        <a:p>
          <a:pPr marL="0" lvl="0" indent="0" algn="ctr" defTabSz="1066800">
            <a:lnSpc>
              <a:spcPct val="90000"/>
            </a:lnSpc>
            <a:spcBef>
              <a:spcPct val="0"/>
            </a:spcBef>
            <a:spcAft>
              <a:spcPct val="35000"/>
            </a:spcAft>
            <a:buNone/>
          </a:pPr>
          <a:r>
            <a:rPr lang="en-US" sz="1600" kern="1200"/>
            <a:t>Find your allies &amp; your "kitchen cabinet".</a:t>
          </a:r>
        </a:p>
      </dsp:txBody>
      <dsp:txXfrm rot="10800000">
        <a:off x="1641644" y="1220424"/>
        <a:ext cx="4417600" cy="939553"/>
      </dsp:txXfrm>
    </dsp:sp>
    <dsp:sp modelId="{CD1AB52A-1A16-4B86-874E-87F103D20DE4}">
      <dsp:nvSpPr>
        <dsp:cNvPr id="0" name=""/>
        <dsp:cNvSpPr/>
      </dsp:nvSpPr>
      <dsp:spPr>
        <a:xfrm>
          <a:off x="936979" y="1220424"/>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52B064-5CEE-4A64-9770-8D488289F6A5}">
      <dsp:nvSpPr>
        <dsp:cNvPr id="0" name=""/>
        <dsp:cNvSpPr/>
      </dsp:nvSpPr>
      <dsp:spPr>
        <a:xfrm rot="10800000">
          <a:off x="1406756" y="2440442"/>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Keep Learning</a:t>
          </a:r>
        </a:p>
        <a:p>
          <a:pPr marL="0" lvl="0" indent="0" algn="ctr" defTabSz="1066800">
            <a:lnSpc>
              <a:spcPct val="90000"/>
            </a:lnSpc>
            <a:spcBef>
              <a:spcPct val="0"/>
            </a:spcBef>
            <a:spcAft>
              <a:spcPct val="35000"/>
            </a:spcAft>
            <a:buNone/>
          </a:pPr>
          <a:r>
            <a:rPr lang="en-US" sz="1600" kern="1200"/>
            <a:t>Stay up on these issues through reading, workshops, etc.</a:t>
          </a:r>
        </a:p>
      </dsp:txBody>
      <dsp:txXfrm rot="10800000">
        <a:off x="1641644" y="2440442"/>
        <a:ext cx="4417600" cy="939553"/>
      </dsp:txXfrm>
    </dsp:sp>
    <dsp:sp modelId="{9723EEA3-C695-4128-BE0E-4DD22FBAEB9A}">
      <dsp:nvSpPr>
        <dsp:cNvPr id="0" name=""/>
        <dsp:cNvSpPr/>
      </dsp:nvSpPr>
      <dsp:spPr>
        <a:xfrm>
          <a:off x="936979" y="2440442"/>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6E1AD7-F970-4596-8A91-51A389F75907}">
      <dsp:nvSpPr>
        <dsp:cNvPr id="0" name=""/>
        <dsp:cNvSpPr/>
      </dsp:nvSpPr>
      <dsp:spPr>
        <a:xfrm rot="10800000">
          <a:off x="1406756" y="3660460"/>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Model Behavior</a:t>
          </a:r>
        </a:p>
        <a:p>
          <a:pPr marL="0" lvl="0" indent="0" algn="ctr" defTabSz="1066800">
            <a:lnSpc>
              <a:spcPct val="90000"/>
            </a:lnSpc>
            <a:spcBef>
              <a:spcPct val="0"/>
            </a:spcBef>
            <a:spcAft>
              <a:spcPct val="35000"/>
            </a:spcAft>
            <a:buNone/>
          </a:pPr>
          <a:r>
            <a:rPr lang="en-US" sz="1600" kern="1200"/>
            <a:t>Intentions only matter if behavior matches. Actively seek feedback.	</a:t>
          </a:r>
        </a:p>
      </dsp:txBody>
      <dsp:txXfrm rot="10800000">
        <a:off x="1641644" y="3660460"/>
        <a:ext cx="4417600" cy="939553"/>
      </dsp:txXfrm>
    </dsp:sp>
    <dsp:sp modelId="{F54C36DD-F9B6-4F86-8A7E-B31AC3A3B512}">
      <dsp:nvSpPr>
        <dsp:cNvPr id="0" name=""/>
        <dsp:cNvSpPr/>
      </dsp:nvSpPr>
      <dsp:spPr>
        <a:xfrm>
          <a:off x="936979" y="3660460"/>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9ECF75-98E9-429C-93B1-7C8F7AF18CC9}">
      <dsp:nvSpPr>
        <dsp:cNvPr id="0" name=""/>
        <dsp:cNvSpPr/>
      </dsp:nvSpPr>
      <dsp:spPr>
        <a:xfrm rot="10800000">
          <a:off x="1406756" y="4880478"/>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Stay Vigilant</a:t>
          </a:r>
        </a:p>
        <a:p>
          <a:pPr marL="0" lvl="0" indent="0" algn="ctr" defTabSz="1066800">
            <a:lnSpc>
              <a:spcPct val="90000"/>
            </a:lnSpc>
            <a:spcBef>
              <a:spcPct val="0"/>
            </a:spcBef>
            <a:spcAft>
              <a:spcPct val="35000"/>
            </a:spcAft>
            <a:buNone/>
          </a:pPr>
          <a:r>
            <a:rPr lang="en-US" sz="1600" kern="1200"/>
            <a:t>Reassess frequently.</a:t>
          </a:r>
        </a:p>
      </dsp:txBody>
      <dsp:txXfrm rot="10800000">
        <a:off x="1641644" y="4880478"/>
        <a:ext cx="4417600" cy="939553"/>
      </dsp:txXfrm>
    </dsp:sp>
    <dsp:sp modelId="{4A725599-8D34-4556-90E0-7584D4A16E02}">
      <dsp:nvSpPr>
        <dsp:cNvPr id="0" name=""/>
        <dsp:cNvSpPr/>
      </dsp:nvSpPr>
      <dsp:spPr>
        <a:xfrm>
          <a:off x="936979" y="4880478"/>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5615-F381-4AC5-9E5F-D2B4A922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8189</TotalTime>
  <Pages>21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Lydia</dc:creator>
  <cp:keywords/>
  <dc:description/>
  <cp:lastModifiedBy>Weiss, Lydia</cp:lastModifiedBy>
  <cp:revision>31</cp:revision>
  <cp:lastPrinted>2020-10-21T18:59:00Z</cp:lastPrinted>
  <dcterms:created xsi:type="dcterms:W3CDTF">2020-10-07T14:36:00Z</dcterms:created>
  <dcterms:modified xsi:type="dcterms:W3CDTF">2020-10-23T02:19:00Z</dcterms:modified>
</cp:coreProperties>
</file>